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D06586" w:rsidRPr="00466126" w:rsidRDefault="0075223D" w:rsidP="000B43F3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C836B51" wp14:editId="78B8C196">
                <wp:simplePos x="0" y="0"/>
                <wp:positionH relativeFrom="page">
                  <wp:posOffset>2660073</wp:posOffset>
                </wp:positionH>
                <wp:positionV relativeFrom="page">
                  <wp:posOffset>6881751</wp:posOffset>
                </wp:positionV>
                <wp:extent cx="4568190" cy="2315193"/>
                <wp:effectExtent l="0" t="0" r="3810" b="9525"/>
                <wp:wrapNone/>
                <wp:docPr id="3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2315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18301E" w:rsidRDefault="0018301E" w:rsidP="00CB0026">
                            <w:pPr>
                              <w:pStyle w:val="BodyText"/>
                            </w:pPr>
                          </w:p>
                          <w:p w:rsidR="0089459D" w:rsidRPr="00B12B31" w:rsidRDefault="0075223D" w:rsidP="00CB0026">
                            <w:pPr>
                              <w:pStyle w:val="BodyText"/>
                              <w:rPr>
                                <w:color w:val="1F497D" w:themeColor="text2"/>
                              </w:rPr>
                            </w:pPr>
                            <w:r w:rsidRPr="00B12B31">
                              <w:rPr>
                                <w:color w:val="1F497D" w:themeColor="text2"/>
                              </w:rPr>
                              <w:t xml:space="preserve">Se </w:t>
                            </w:r>
                            <w:proofErr w:type="spellStart"/>
                            <w:r w:rsidRPr="00B12B31">
                              <w:rPr>
                                <w:color w:val="1F497D" w:themeColor="text2"/>
                              </w:rPr>
                              <w:t>puede</w:t>
                            </w:r>
                            <w:proofErr w:type="spellEnd"/>
                            <w:r w:rsidRPr="00B12B3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Pr="00B12B31">
                              <w:rPr>
                                <w:color w:val="1F497D" w:themeColor="text2"/>
                              </w:rPr>
                              <w:t>comunicar</w:t>
                            </w:r>
                            <w:proofErr w:type="spellEnd"/>
                            <w:r w:rsidRPr="00B12B3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Pr="00B12B31">
                              <w:rPr>
                                <w:color w:val="1F497D" w:themeColor="text2"/>
                              </w:rPr>
                              <w:t>más</w:t>
                            </w:r>
                            <w:proofErr w:type="spellEnd"/>
                            <w:r w:rsidRPr="00B12B3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Pr="00B12B31">
                              <w:rPr>
                                <w:color w:val="1F497D" w:themeColor="text2"/>
                              </w:rPr>
                              <w:t>facilmente</w:t>
                            </w:r>
                            <w:proofErr w:type="spellEnd"/>
                            <w:r w:rsidRPr="00B12B31">
                              <w:rPr>
                                <w:color w:val="1F497D" w:themeColor="text2"/>
                              </w:rPr>
                              <w:t xml:space="preserve"> con </w:t>
                            </w:r>
                            <w:proofErr w:type="spellStart"/>
                            <w:r w:rsidRPr="00B12B31">
                              <w:rPr>
                                <w:color w:val="1F497D" w:themeColor="text2"/>
                              </w:rPr>
                              <w:t>sus</w:t>
                            </w:r>
                            <w:proofErr w:type="spellEnd"/>
                            <w:r w:rsidRPr="00B12B3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Pr="00B12B31">
                              <w:rPr>
                                <w:color w:val="1F497D" w:themeColor="text2"/>
                              </w:rPr>
                              <w:t>consejeros</w:t>
                            </w:r>
                            <w:proofErr w:type="spellEnd"/>
                            <w:r w:rsidRPr="00B12B3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Pr="00B12B31">
                              <w:rPr>
                                <w:color w:val="1F497D" w:themeColor="text2"/>
                              </w:rPr>
                              <w:t>escolares</w:t>
                            </w:r>
                            <w:proofErr w:type="spellEnd"/>
                            <w:r w:rsidRPr="00B12B31">
                              <w:rPr>
                                <w:color w:val="1F497D" w:themeColor="text2"/>
                              </w:rPr>
                              <w:t xml:space="preserve"> de </w:t>
                            </w:r>
                            <w:proofErr w:type="spellStart"/>
                            <w:r w:rsidRPr="00B12B31">
                              <w:rPr>
                                <w:color w:val="1F497D" w:themeColor="text2"/>
                              </w:rPr>
                              <w:t>orientación</w:t>
                            </w:r>
                            <w:proofErr w:type="spellEnd"/>
                            <w:r w:rsidRPr="00B12B3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BA0083" w:rsidRPr="00B12B31">
                              <w:rPr>
                                <w:color w:val="1F497D" w:themeColor="text2"/>
                              </w:rPr>
                              <w:t>por</w:t>
                            </w:r>
                            <w:proofErr w:type="spellEnd"/>
                            <w:r w:rsidR="00BA0083" w:rsidRPr="00B12B3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BA0083" w:rsidRPr="00B12B31">
                              <w:rPr>
                                <w:color w:val="1F497D" w:themeColor="text2"/>
                              </w:rPr>
                              <w:t>medio</w:t>
                            </w:r>
                            <w:proofErr w:type="spellEnd"/>
                            <w:r w:rsidR="00BA0083" w:rsidRPr="00B12B31">
                              <w:rPr>
                                <w:color w:val="1F497D" w:themeColor="text2"/>
                              </w:rPr>
                              <w:t xml:space="preserve"> de </w:t>
                            </w:r>
                            <w:proofErr w:type="spellStart"/>
                            <w:r w:rsidR="00BA0083" w:rsidRPr="00B12B31">
                              <w:rPr>
                                <w:color w:val="1F497D" w:themeColor="text2"/>
                              </w:rPr>
                              <w:t>correo</w:t>
                            </w:r>
                            <w:proofErr w:type="spellEnd"/>
                            <w:r w:rsidR="00BA0083" w:rsidRPr="00B12B3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BA0083" w:rsidRPr="00B12B31">
                              <w:rPr>
                                <w:color w:val="1F497D" w:themeColor="text2"/>
                              </w:rPr>
                              <w:t>electr</w:t>
                            </w:r>
                            <w:r w:rsidR="00B12B31" w:rsidRPr="00B12B31">
                              <w:rPr>
                                <w:color w:val="1F497D" w:themeColor="text2"/>
                              </w:rPr>
                              <w:t>ónico</w:t>
                            </w:r>
                            <w:proofErr w:type="spellEnd"/>
                            <w:r w:rsidR="00B12B31" w:rsidRPr="00B12B31">
                              <w:rPr>
                                <w:color w:val="1F497D" w:themeColor="text2"/>
                              </w:rPr>
                              <w:t xml:space="preserve">, </w:t>
                            </w:r>
                            <w:proofErr w:type="spellStart"/>
                            <w:r w:rsidR="00B12B31" w:rsidRPr="00B12B31">
                              <w:rPr>
                                <w:color w:val="1F497D" w:themeColor="text2"/>
                              </w:rPr>
                              <w:t>pero</w:t>
                            </w:r>
                            <w:proofErr w:type="spellEnd"/>
                            <w:r w:rsidR="00B12B31" w:rsidRPr="00B12B3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B12B31" w:rsidRPr="00B12B31">
                              <w:rPr>
                                <w:color w:val="1F497D" w:themeColor="text2"/>
                              </w:rPr>
                              <w:t>también</w:t>
                            </w:r>
                            <w:proofErr w:type="spellEnd"/>
                            <w:r w:rsidR="00B12B31" w:rsidRPr="00B12B3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B12B31" w:rsidRPr="00B12B31">
                              <w:rPr>
                                <w:color w:val="1F497D" w:themeColor="text2"/>
                              </w:rPr>
                              <w:t>puede</w:t>
                            </w:r>
                            <w:proofErr w:type="spellEnd"/>
                            <w:r w:rsidR="00B12B31" w:rsidRPr="00B12B3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B12B31" w:rsidRPr="00B12B31">
                              <w:rPr>
                                <w:color w:val="1F497D" w:themeColor="text2"/>
                              </w:rPr>
                              <w:t>hacerlo</w:t>
                            </w:r>
                            <w:proofErr w:type="spellEnd"/>
                            <w:r w:rsidR="00B12B31" w:rsidRPr="00B12B3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B12B31" w:rsidRPr="00B12B31">
                              <w:rPr>
                                <w:color w:val="1F497D" w:themeColor="text2"/>
                              </w:rPr>
                              <w:t>por</w:t>
                            </w:r>
                            <w:proofErr w:type="spellEnd"/>
                            <w:r w:rsidR="00B12B31" w:rsidRPr="00B12B3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B12B31" w:rsidRPr="00B12B31">
                              <w:rPr>
                                <w:color w:val="1F497D" w:themeColor="text2"/>
                              </w:rPr>
                              <w:t>telé</w:t>
                            </w:r>
                            <w:r w:rsidR="00BA0083" w:rsidRPr="00B12B31">
                              <w:rPr>
                                <w:color w:val="1F497D" w:themeColor="text2"/>
                              </w:rPr>
                              <w:t>fono</w:t>
                            </w:r>
                            <w:proofErr w:type="spellEnd"/>
                            <w:r w:rsidR="00BA0083" w:rsidRPr="00B12B31">
                              <w:rPr>
                                <w:color w:val="1F497D" w:themeColor="text2"/>
                              </w:rPr>
                              <w:t xml:space="preserve">. </w:t>
                            </w:r>
                            <w:r w:rsidR="0089459D" w:rsidRPr="00B12B3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BA0083" w:rsidRPr="00B12B31">
                              <w:rPr>
                                <w:color w:val="1F497D" w:themeColor="text2"/>
                              </w:rPr>
                              <w:t>Por</w:t>
                            </w:r>
                            <w:proofErr w:type="spellEnd"/>
                            <w:r w:rsidR="00BA0083" w:rsidRPr="00B12B31">
                              <w:rPr>
                                <w:color w:val="1F497D" w:themeColor="text2"/>
                              </w:rPr>
                              <w:t xml:space="preserve"> favor no </w:t>
                            </w:r>
                            <w:proofErr w:type="spellStart"/>
                            <w:r w:rsidR="00BA0083" w:rsidRPr="00B12B31">
                              <w:rPr>
                                <w:color w:val="1F497D" w:themeColor="text2"/>
                              </w:rPr>
                              <w:t>vacile</w:t>
                            </w:r>
                            <w:proofErr w:type="spellEnd"/>
                            <w:r w:rsidR="00BA0083" w:rsidRPr="00B12B3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BA0083" w:rsidRPr="00B12B31">
                              <w:rPr>
                                <w:color w:val="1F497D" w:themeColor="text2"/>
                              </w:rPr>
                              <w:t>en</w:t>
                            </w:r>
                            <w:proofErr w:type="spellEnd"/>
                            <w:r w:rsidR="00BA0083" w:rsidRPr="00B12B3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A0083" w:rsidRPr="00B12B31">
                              <w:rPr>
                                <w:color w:val="1F497D" w:themeColor="text2"/>
                              </w:rPr>
                              <w:t>comunicarse</w:t>
                            </w:r>
                            <w:proofErr w:type="spellEnd"/>
                            <w:r w:rsidR="00BA0083" w:rsidRPr="00B12B31">
                              <w:rPr>
                                <w:color w:val="1F497D" w:themeColor="text2"/>
                              </w:rPr>
                              <w:t xml:space="preserve">  con</w:t>
                            </w:r>
                            <w:proofErr w:type="gramEnd"/>
                            <w:r w:rsidR="00BA0083" w:rsidRPr="00B12B3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BA0083" w:rsidRPr="00B12B31">
                              <w:rPr>
                                <w:color w:val="1F497D" w:themeColor="text2"/>
                              </w:rPr>
                              <w:t>nosotros</w:t>
                            </w:r>
                            <w:proofErr w:type="spellEnd"/>
                            <w:r w:rsidR="00BA0083" w:rsidRPr="00B12B31">
                              <w:rPr>
                                <w:color w:val="1F497D" w:themeColor="text2"/>
                              </w:rPr>
                              <w:t xml:space="preserve"> con </w:t>
                            </w:r>
                            <w:proofErr w:type="spellStart"/>
                            <w:r w:rsidR="00BA0083" w:rsidRPr="00B12B31">
                              <w:rPr>
                                <w:color w:val="1F497D" w:themeColor="text2"/>
                              </w:rPr>
                              <w:t>cualquier</w:t>
                            </w:r>
                            <w:proofErr w:type="spellEnd"/>
                            <w:r w:rsidR="00BA0083" w:rsidRPr="00B12B3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BA0083" w:rsidRPr="00B12B31">
                              <w:rPr>
                                <w:color w:val="1F497D" w:themeColor="text2"/>
                              </w:rPr>
                              <w:t>pregunta</w:t>
                            </w:r>
                            <w:proofErr w:type="spellEnd"/>
                            <w:r w:rsidR="00BA0083" w:rsidRPr="00B12B31">
                              <w:rPr>
                                <w:color w:val="1F497D" w:themeColor="text2"/>
                              </w:rPr>
                              <w:t xml:space="preserve"> o </w:t>
                            </w:r>
                            <w:proofErr w:type="spellStart"/>
                            <w:r w:rsidR="00BA0083" w:rsidRPr="00B12B31">
                              <w:rPr>
                                <w:color w:val="1F497D" w:themeColor="text2"/>
                              </w:rPr>
                              <w:t>inquietud</w:t>
                            </w:r>
                            <w:proofErr w:type="spellEnd"/>
                            <w:r w:rsidR="00BA0083" w:rsidRPr="00B12B31">
                              <w:rPr>
                                <w:color w:val="1F497D" w:themeColor="text2"/>
                              </w:rPr>
                              <w:t xml:space="preserve">, </w:t>
                            </w:r>
                            <w:proofErr w:type="spellStart"/>
                            <w:r w:rsidR="00BA0083" w:rsidRPr="00B12B31">
                              <w:rPr>
                                <w:color w:val="1F497D" w:themeColor="text2"/>
                              </w:rPr>
                              <w:t>así</w:t>
                            </w:r>
                            <w:proofErr w:type="spellEnd"/>
                            <w:r w:rsidR="00BA0083" w:rsidRPr="00B12B3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BA0083" w:rsidRPr="00B12B31">
                              <w:rPr>
                                <w:color w:val="1F497D" w:themeColor="text2"/>
                              </w:rPr>
                              <w:t>como</w:t>
                            </w:r>
                            <w:proofErr w:type="spellEnd"/>
                            <w:r w:rsidR="00BA0083" w:rsidRPr="00B12B3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BA0083" w:rsidRPr="00B12B31">
                              <w:rPr>
                                <w:color w:val="1F497D" w:themeColor="text2"/>
                              </w:rPr>
                              <w:t>programando</w:t>
                            </w:r>
                            <w:proofErr w:type="spellEnd"/>
                            <w:r w:rsidR="00BA0083" w:rsidRPr="00B12B3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BA0083" w:rsidRPr="00B12B31">
                              <w:rPr>
                                <w:color w:val="1F497D" w:themeColor="text2"/>
                              </w:rPr>
                              <w:t>una</w:t>
                            </w:r>
                            <w:proofErr w:type="spellEnd"/>
                            <w:r w:rsidR="00BA0083" w:rsidRPr="00B12B3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BA0083" w:rsidRPr="00B12B31">
                              <w:rPr>
                                <w:color w:val="1F497D" w:themeColor="text2"/>
                              </w:rPr>
                              <w:t>cita</w:t>
                            </w:r>
                            <w:proofErr w:type="spellEnd"/>
                            <w:r w:rsidR="00BA0083" w:rsidRPr="00B12B31">
                              <w:rPr>
                                <w:color w:val="1F497D" w:themeColor="text2"/>
                              </w:rPr>
                              <w:t xml:space="preserve"> o </w:t>
                            </w:r>
                            <w:proofErr w:type="spellStart"/>
                            <w:r w:rsidR="00BA0083" w:rsidRPr="00B12B31">
                              <w:rPr>
                                <w:color w:val="1F497D" w:themeColor="text2"/>
                              </w:rPr>
                              <w:t>una</w:t>
                            </w:r>
                            <w:proofErr w:type="spellEnd"/>
                            <w:r w:rsidR="00BA0083" w:rsidRPr="00B12B31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B12B31" w:rsidRPr="00B12B31">
                              <w:rPr>
                                <w:color w:val="1F497D" w:themeColor="text2"/>
                              </w:rPr>
                              <w:t>reunió</w:t>
                            </w:r>
                            <w:r w:rsidR="00BA0083" w:rsidRPr="00B12B31">
                              <w:rPr>
                                <w:color w:val="1F497D" w:themeColor="text2"/>
                              </w:rPr>
                              <w:t>n</w:t>
                            </w:r>
                            <w:proofErr w:type="spellEnd"/>
                            <w:r w:rsidR="00BA0083" w:rsidRPr="00B12B31">
                              <w:rPr>
                                <w:color w:val="1F497D" w:themeColor="text2"/>
                              </w:rPr>
                              <w:t>.</w:t>
                            </w:r>
                          </w:p>
                          <w:p w:rsidR="0089459D" w:rsidRDefault="0089459D" w:rsidP="00CB0026">
                            <w:pPr>
                              <w:pStyle w:val="BodyText"/>
                            </w:pPr>
                          </w:p>
                          <w:p w:rsidR="0089459D" w:rsidRPr="00E46D4F" w:rsidRDefault="0089459D" w:rsidP="00CB0026">
                            <w:pPr>
                              <w:pStyle w:val="BodyText"/>
                              <w:rPr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E46D4F">
                              <w:rPr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Ms. </w:t>
                            </w:r>
                            <w:proofErr w:type="spellStart"/>
                            <w:r w:rsidRPr="00E46D4F">
                              <w:rPr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Hostetter</w:t>
                            </w:r>
                            <w:proofErr w:type="spellEnd"/>
                            <w:r w:rsidRPr="00E46D4F">
                              <w:rPr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BA0083">
                              <w:rPr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Consejero</w:t>
                            </w:r>
                            <w:proofErr w:type="spellEnd"/>
                            <w:r w:rsidR="00BA0083">
                              <w:rPr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Escolar de </w:t>
                            </w:r>
                            <w:proofErr w:type="spellStart"/>
                            <w:r w:rsidR="00BA0083">
                              <w:rPr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="00BA0083">
                              <w:rPr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A0083">
                              <w:rPr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Grados</w:t>
                            </w:r>
                            <w:proofErr w:type="spellEnd"/>
                            <w:r w:rsidR="00BA0083">
                              <w:rPr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1-4</w:t>
                            </w:r>
                          </w:p>
                          <w:p w:rsidR="0089459D" w:rsidRPr="00E46D4F" w:rsidRDefault="00BA0083" w:rsidP="00CB0026">
                            <w:pPr>
                              <w:pStyle w:val="BodyText"/>
                              <w:rPr>
                                <w:color w:val="F79646" w:themeColor="accent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b/>
                                <w:color w:val="F79646" w:themeColor="accent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</w:rPr>
                              <w:t>electr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79646" w:themeColor="accent6"/>
                              </w:rPr>
                              <w:t>ó</w:t>
                            </w:r>
                            <w:r>
                              <w:rPr>
                                <w:b/>
                                <w:color w:val="F79646" w:themeColor="accent6"/>
                              </w:rPr>
                              <w:t>nico</w:t>
                            </w:r>
                            <w:proofErr w:type="spellEnd"/>
                            <w:r w:rsidR="0089459D" w:rsidRPr="00E46D4F">
                              <w:rPr>
                                <w:color w:val="F79646" w:themeColor="accent6"/>
                              </w:rPr>
                              <w:t xml:space="preserve">: </w:t>
                            </w:r>
                            <w:hyperlink r:id="rId7" w:history="1">
                              <w:r w:rsidR="0089459D" w:rsidRPr="00E46D4F">
                                <w:rPr>
                                  <w:rStyle w:val="Hyperlink"/>
                                  <w:color w:val="F79646" w:themeColor="accent6"/>
                                </w:rPr>
                                <w:t>Meagan.hostetter@haverhill-ps.org</w:t>
                              </w:r>
                            </w:hyperlink>
                          </w:p>
                          <w:p w:rsidR="0089459D" w:rsidRPr="00E46D4F" w:rsidRDefault="00BA0083" w:rsidP="00CB0026">
                            <w:pPr>
                              <w:pStyle w:val="BodyText"/>
                              <w:rPr>
                                <w:color w:val="F79646" w:themeColor="accent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</w:rPr>
                              <w:t>Teléfono</w:t>
                            </w:r>
                            <w:proofErr w:type="spellEnd"/>
                            <w:r w:rsidR="0089459D" w:rsidRPr="00E46D4F">
                              <w:rPr>
                                <w:b/>
                                <w:color w:val="F79646" w:themeColor="accent6"/>
                              </w:rPr>
                              <w:t xml:space="preserve">: </w:t>
                            </w:r>
                            <w:r w:rsidR="0089459D" w:rsidRPr="00E46D4F">
                              <w:rPr>
                                <w:color w:val="F79646" w:themeColor="accent6"/>
                              </w:rPr>
                              <w:t>(978)374-3475</w:t>
                            </w:r>
                          </w:p>
                          <w:p w:rsidR="007A6666" w:rsidRPr="00E46D4F" w:rsidRDefault="0089459D" w:rsidP="00CB0026">
                            <w:pPr>
                              <w:pStyle w:val="BodyText"/>
                              <w:rPr>
                                <w:color w:val="F79646" w:themeColor="accent6"/>
                              </w:rPr>
                            </w:pPr>
                            <w:r w:rsidRPr="00E46D4F">
                              <w:rPr>
                                <w:b/>
                                <w:color w:val="F79646" w:themeColor="accent6"/>
                              </w:rPr>
                              <w:t>Fax:</w:t>
                            </w:r>
                            <w:r w:rsidRPr="00E46D4F">
                              <w:rPr>
                                <w:color w:val="F79646" w:themeColor="accent6"/>
                              </w:rPr>
                              <w:t xml:space="preserve"> (978)374-3440 </w:t>
                            </w:r>
                            <w:r w:rsidR="00C63F0E" w:rsidRPr="00E46D4F">
                              <w:rPr>
                                <w:color w:val="F79646" w:themeColor="accent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09.45pt;margin-top:541.85pt;width:359.7pt;height:182.3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A5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" filled="f" stroked="f">
                <v:textbox style="mso-next-textbox:#Text Box 147" inset="0,0,0,0">
                  <w:txbxContent>
                    <w:p w:rsidR="0018301E" w:rsidRDefault="0018301E" w:rsidP="00CB0026">
                      <w:pPr>
                        <w:pStyle w:val="BodyText"/>
                      </w:pPr>
                    </w:p>
                    <w:p w:rsidR="0089459D" w:rsidRPr="00B12B31" w:rsidRDefault="0075223D" w:rsidP="00CB0026">
                      <w:pPr>
                        <w:pStyle w:val="BodyText"/>
                        <w:rPr>
                          <w:color w:val="1F497D" w:themeColor="text2"/>
                        </w:rPr>
                      </w:pPr>
                      <w:r w:rsidRPr="00B12B31">
                        <w:rPr>
                          <w:color w:val="1F497D" w:themeColor="text2"/>
                        </w:rPr>
                        <w:t xml:space="preserve">Se </w:t>
                      </w:r>
                      <w:proofErr w:type="spellStart"/>
                      <w:r w:rsidRPr="00B12B31">
                        <w:rPr>
                          <w:color w:val="1F497D" w:themeColor="text2"/>
                        </w:rPr>
                        <w:t>puede</w:t>
                      </w:r>
                      <w:proofErr w:type="spellEnd"/>
                      <w:r w:rsidRPr="00B12B31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Pr="00B12B31">
                        <w:rPr>
                          <w:color w:val="1F497D" w:themeColor="text2"/>
                        </w:rPr>
                        <w:t>comunicar</w:t>
                      </w:r>
                      <w:proofErr w:type="spellEnd"/>
                      <w:r w:rsidRPr="00B12B31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Pr="00B12B31">
                        <w:rPr>
                          <w:color w:val="1F497D" w:themeColor="text2"/>
                        </w:rPr>
                        <w:t>más</w:t>
                      </w:r>
                      <w:proofErr w:type="spellEnd"/>
                      <w:r w:rsidRPr="00B12B31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Pr="00B12B31">
                        <w:rPr>
                          <w:color w:val="1F497D" w:themeColor="text2"/>
                        </w:rPr>
                        <w:t>facilmente</w:t>
                      </w:r>
                      <w:proofErr w:type="spellEnd"/>
                      <w:r w:rsidRPr="00B12B31">
                        <w:rPr>
                          <w:color w:val="1F497D" w:themeColor="text2"/>
                        </w:rPr>
                        <w:t xml:space="preserve"> con </w:t>
                      </w:r>
                      <w:proofErr w:type="spellStart"/>
                      <w:r w:rsidRPr="00B12B31">
                        <w:rPr>
                          <w:color w:val="1F497D" w:themeColor="text2"/>
                        </w:rPr>
                        <w:t>sus</w:t>
                      </w:r>
                      <w:proofErr w:type="spellEnd"/>
                      <w:r w:rsidRPr="00B12B31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Pr="00B12B31">
                        <w:rPr>
                          <w:color w:val="1F497D" w:themeColor="text2"/>
                        </w:rPr>
                        <w:t>consejeros</w:t>
                      </w:r>
                      <w:proofErr w:type="spellEnd"/>
                      <w:r w:rsidRPr="00B12B31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Pr="00B12B31">
                        <w:rPr>
                          <w:color w:val="1F497D" w:themeColor="text2"/>
                        </w:rPr>
                        <w:t>escolares</w:t>
                      </w:r>
                      <w:proofErr w:type="spellEnd"/>
                      <w:r w:rsidRPr="00B12B31">
                        <w:rPr>
                          <w:color w:val="1F497D" w:themeColor="text2"/>
                        </w:rPr>
                        <w:t xml:space="preserve"> de </w:t>
                      </w:r>
                      <w:proofErr w:type="spellStart"/>
                      <w:r w:rsidRPr="00B12B31">
                        <w:rPr>
                          <w:color w:val="1F497D" w:themeColor="text2"/>
                        </w:rPr>
                        <w:t>orientación</w:t>
                      </w:r>
                      <w:proofErr w:type="spellEnd"/>
                      <w:r w:rsidRPr="00B12B31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BA0083" w:rsidRPr="00B12B31">
                        <w:rPr>
                          <w:color w:val="1F497D" w:themeColor="text2"/>
                        </w:rPr>
                        <w:t>por</w:t>
                      </w:r>
                      <w:proofErr w:type="spellEnd"/>
                      <w:r w:rsidR="00BA0083" w:rsidRPr="00B12B31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BA0083" w:rsidRPr="00B12B31">
                        <w:rPr>
                          <w:color w:val="1F497D" w:themeColor="text2"/>
                        </w:rPr>
                        <w:t>medio</w:t>
                      </w:r>
                      <w:proofErr w:type="spellEnd"/>
                      <w:r w:rsidR="00BA0083" w:rsidRPr="00B12B31">
                        <w:rPr>
                          <w:color w:val="1F497D" w:themeColor="text2"/>
                        </w:rPr>
                        <w:t xml:space="preserve"> de </w:t>
                      </w:r>
                      <w:proofErr w:type="spellStart"/>
                      <w:r w:rsidR="00BA0083" w:rsidRPr="00B12B31">
                        <w:rPr>
                          <w:color w:val="1F497D" w:themeColor="text2"/>
                        </w:rPr>
                        <w:t>correo</w:t>
                      </w:r>
                      <w:proofErr w:type="spellEnd"/>
                      <w:r w:rsidR="00BA0083" w:rsidRPr="00B12B31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BA0083" w:rsidRPr="00B12B31">
                        <w:rPr>
                          <w:color w:val="1F497D" w:themeColor="text2"/>
                        </w:rPr>
                        <w:t>electr</w:t>
                      </w:r>
                      <w:r w:rsidR="00B12B31" w:rsidRPr="00B12B31">
                        <w:rPr>
                          <w:color w:val="1F497D" w:themeColor="text2"/>
                        </w:rPr>
                        <w:t>ónico</w:t>
                      </w:r>
                      <w:proofErr w:type="spellEnd"/>
                      <w:r w:rsidR="00B12B31" w:rsidRPr="00B12B31">
                        <w:rPr>
                          <w:color w:val="1F497D" w:themeColor="text2"/>
                        </w:rPr>
                        <w:t xml:space="preserve">, </w:t>
                      </w:r>
                      <w:proofErr w:type="spellStart"/>
                      <w:r w:rsidR="00B12B31" w:rsidRPr="00B12B31">
                        <w:rPr>
                          <w:color w:val="1F497D" w:themeColor="text2"/>
                        </w:rPr>
                        <w:t>pero</w:t>
                      </w:r>
                      <w:proofErr w:type="spellEnd"/>
                      <w:r w:rsidR="00B12B31" w:rsidRPr="00B12B31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B12B31" w:rsidRPr="00B12B31">
                        <w:rPr>
                          <w:color w:val="1F497D" w:themeColor="text2"/>
                        </w:rPr>
                        <w:t>también</w:t>
                      </w:r>
                      <w:proofErr w:type="spellEnd"/>
                      <w:r w:rsidR="00B12B31" w:rsidRPr="00B12B31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B12B31" w:rsidRPr="00B12B31">
                        <w:rPr>
                          <w:color w:val="1F497D" w:themeColor="text2"/>
                        </w:rPr>
                        <w:t>puede</w:t>
                      </w:r>
                      <w:proofErr w:type="spellEnd"/>
                      <w:r w:rsidR="00B12B31" w:rsidRPr="00B12B31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B12B31" w:rsidRPr="00B12B31">
                        <w:rPr>
                          <w:color w:val="1F497D" w:themeColor="text2"/>
                        </w:rPr>
                        <w:t>hacerlo</w:t>
                      </w:r>
                      <w:proofErr w:type="spellEnd"/>
                      <w:r w:rsidR="00B12B31" w:rsidRPr="00B12B31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B12B31" w:rsidRPr="00B12B31">
                        <w:rPr>
                          <w:color w:val="1F497D" w:themeColor="text2"/>
                        </w:rPr>
                        <w:t>por</w:t>
                      </w:r>
                      <w:proofErr w:type="spellEnd"/>
                      <w:r w:rsidR="00B12B31" w:rsidRPr="00B12B31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B12B31" w:rsidRPr="00B12B31">
                        <w:rPr>
                          <w:color w:val="1F497D" w:themeColor="text2"/>
                        </w:rPr>
                        <w:t>telé</w:t>
                      </w:r>
                      <w:r w:rsidR="00BA0083" w:rsidRPr="00B12B31">
                        <w:rPr>
                          <w:color w:val="1F497D" w:themeColor="text2"/>
                        </w:rPr>
                        <w:t>fono</w:t>
                      </w:r>
                      <w:proofErr w:type="spellEnd"/>
                      <w:r w:rsidR="00BA0083" w:rsidRPr="00B12B31">
                        <w:rPr>
                          <w:color w:val="1F497D" w:themeColor="text2"/>
                        </w:rPr>
                        <w:t xml:space="preserve">. </w:t>
                      </w:r>
                      <w:r w:rsidR="0089459D" w:rsidRPr="00B12B31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BA0083" w:rsidRPr="00B12B31">
                        <w:rPr>
                          <w:color w:val="1F497D" w:themeColor="text2"/>
                        </w:rPr>
                        <w:t>Por</w:t>
                      </w:r>
                      <w:proofErr w:type="spellEnd"/>
                      <w:r w:rsidR="00BA0083" w:rsidRPr="00B12B31">
                        <w:rPr>
                          <w:color w:val="1F497D" w:themeColor="text2"/>
                        </w:rPr>
                        <w:t xml:space="preserve"> favor no </w:t>
                      </w:r>
                      <w:proofErr w:type="spellStart"/>
                      <w:r w:rsidR="00BA0083" w:rsidRPr="00B12B31">
                        <w:rPr>
                          <w:color w:val="1F497D" w:themeColor="text2"/>
                        </w:rPr>
                        <w:t>vacile</w:t>
                      </w:r>
                      <w:proofErr w:type="spellEnd"/>
                      <w:r w:rsidR="00BA0083" w:rsidRPr="00B12B31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BA0083" w:rsidRPr="00B12B31">
                        <w:rPr>
                          <w:color w:val="1F497D" w:themeColor="text2"/>
                        </w:rPr>
                        <w:t>en</w:t>
                      </w:r>
                      <w:proofErr w:type="spellEnd"/>
                      <w:r w:rsidR="00BA0083" w:rsidRPr="00B12B31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proofErr w:type="gramStart"/>
                      <w:r w:rsidR="00BA0083" w:rsidRPr="00B12B31">
                        <w:rPr>
                          <w:color w:val="1F497D" w:themeColor="text2"/>
                        </w:rPr>
                        <w:t>comunicarse</w:t>
                      </w:r>
                      <w:proofErr w:type="spellEnd"/>
                      <w:r w:rsidR="00BA0083" w:rsidRPr="00B12B31">
                        <w:rPr>
                          <w:color w:val="1F497D" w:themeColor="text2"/>
                        </w:rPr>
                        <w:t xml:space="preserve">  con</w:t>
                      </w:r>
                      <w:proofErr w:type="gramEnd"/>
                      <w:r w:rsidR="00BA0083" w:rsidRPr="00B12B31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BA0083" w:rsidRPr="00B12B31">
                        <w:rPr>
                          <w:color w:val="1F497D" w:themeColor="text2"/>
                        </w:rPr>
                        <w:t>nosotros</w:t>
                      </w:r>
                      <w:proofErr w:type="spellEnd"/>
                      <w:r w:rsidR="00BA0083" w:rsidRPr="00B12B31">
                        <w:rPr>
                          <w:color w:val="1F497D" w:themeColor="text2"/>
                        </w:rPr>
                        <w:t xml:space="preserve"> con </w:t>
                      </w:r>
                      <w:proofErr w:type="spellStart"/>
                      <w:r w:rsidR="00BA0083" w:rsidRPr="00B12B31">
                        <w:rPr>
                          <w:color w:val="1F497D" w:themeColor="text2"/>
                        </w:rPr>
                        <w:t>cualquier</w:t>
                      </w:r>
                      <w:proofErr w:type="spellEnd"/>
                      <w:r w:rsidR="00BA0083" w:rsidRPr="00B12B31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BA0083" w:rsidRPr="00B12B31">
                        <w:rPr>
                          <w:color w:val="1F497D" w:themeColor="text2"/>
                        </w:rPr>
                        <w:t>pregunta</w:t>
                      </w:r>
                      <w:proofErr w:type="spellEnd"/>
                      <w:r w:rsidR="00BA0083" w:rsidRPr="00B12B31">
                        <w:rPr>
                          <w:color w:val="1F497D" w:themeColor="text2"/>
                        </w:rPr>
                        <w:t xml:space="preserve"> o </w:t>
                      </w:r>
                      <w:proofErr w:type="spellStart"/>
                      <w:r w:rsidR="00BA0083" w:rsidRPr="00B12B31">
                        <w:rPr>
                          <w:color w:val="1F497D" w:themeColor="text2"/>
                        </w:rPr>
                        <w:t>inquietud</w:t>
                      </w:r>
                      <w:proofErr w:type="spellEnd"/>
                      <w:r w:rsidR="00BA0083" w:rsidRPr="00B12B31">
                        <w:rPr>
                          <w:color w:val="1F497D" w:themeColor="text2"/>
                        </w:rPr>
                        <w:t xml:space="preserve">, </w:t>
                      </w:r>
                      <w:proofErr w:type="spellStart"/>
                      <w:r w:rsidR="00BA0083" w:rsidRPr="00B12B31">
                        <w:rPr>
                          <w:color w:val="1F497D" w:themeColor="text2"/>
                        </w:rPr>
                        <w:t>así</w:t>
                      </w:r>
                      <w:proofErr w:type="spellEnd"/>
                      <w:r w:rsidR="00BA0083" w:rsidRPr="00B12B31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BA0083" w:rsidRPr="00B12B31">
                        <w:rPr>
                          <w:color w:val="1F497D" w:themeColor="text2"/>
                        </w:rPr>
                        <w:t>como</w:t>
                      </w:r>
                      <w:proofErr w:type="spellEnd"/>
                      <w:r w:rsidR="00BA0083" w:rsidRPr="00B12B31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BA0083" w:rsidRPr="00B12B31">
                        <w:rPr>
                          <w:color w:val="1F497D" w:themeColor="text2"/>
                        </w:rPr>
                        <w:t>programando</w:t>
                      </w:r>
                      <w:proofErr w:type="spellEnd"/>
                      <w:r w:rsidR="00BA0083" w:rsidRPr="00B12B31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BA0083" w:rsidRPr="00B12B31">
                        <w:rPr>
                          <w:color w:val="1F497D" w:themeColor="text2"/>
                        </w:rPr>
                        <w:t>una</w:t>
                      </w:r>
                      <w:proofErr w:type="spellEnd"/>
                      <w:r w:rsidR="00BA0083" w:rsidRPr="00B12B31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BA0083" w:rsidRPr="00B12B31">
                        <w:rPr>
                          <w:color w:val="1F497D" w:themeColor="text2"/>
                        </w:rPr>
                        <w:t>cita</w:t>
                      </w:r>
                      <w:proofErr w:type="spellEnd"/>
                      <w:r w:rsidR="00BA0083" w:rsidRPr="00B12B31">
                        <w:rPr>
                          <w:color w:val="1F497D" w:themeColor="text2"/>
                        </w:rPr>
                        <w:t xml:space="preserve"> o </w:t>
                      </w:r>
                      <w:proofErr w:type="spellStart"/>
                      <w:r w:rsidR="00BA0083" w:rsidRPr="00B12B31">
                        <w:rPr>
                          <w:color w:val="1F497D" w:themeColor="text2"/>
                        </w:rPr>
                        <w:t>una</w:t>
                      </w:r>
                      <w:proofErr w:type="spellEnd"/>
                      <w:r w:rsidR="00BA0083" w:rsidRPr="00B12B31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B12B31" w:rsidRPr="00B12B31">
                        <w:rPr>
                          <w:color w:val="1F497D" w:themeColor="text2"/>
                        </w:rPr>
                        <w:t>reunió</w:t>
                      </w:r>
                      <w:r w:rsidR="00BA0083" w:rsidRPr="00B12B31">
                        <w:rPr>
                          <w:color w:val="1F497D" w:themeColor="text2"/>
                        </w:rPr>
                        <w:t>n</w:t>
                      </w:r>
                      <w:proofErr w:type="spellEnd"/>
                      <w:r w:rsidR="00BA0083" w:rsidRPr="00B12B31">
                        <w:rPr>
                          <w:color w:val="1F497D" w:themeColor="text2"/>
                        </w:rPr>
                        <w:t>.</w:t>
                      </w:r>
                    </w:p>
                    <w:p w:rsidR="0089459D" w:rsidRDefault="0089459D" w:rsidP="00CB0026">
                      <w:pPr>
                        <w:pStyle w:val="BodyText"/>
                      </w:pPr>
                    </w:p>
                    <w:p w:rsidR="0089459D" w:rsidRPr="00E46D4F" w:rsidRDefault="0089459D" w:rsidP="00CB0026">
                      <w:pPr>
                        <w:pStyle w:val="BodyText"/>
                        <w:rPr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E46D4F">
                        <w:rPr>
                          <w:b/>
                          <w:color w:val="F79646" w:themeColor="accent6"/>
                          <w:sz w:val="24"/>
                          <w:szCs w:val="24"/>
                        </w:rPr>
                        <w:t xml:space="preserve">Ms. </w:t>
                      </w:r>
                      <w:proofErr w:type="spellStart"/>
                      <w:r w:rsidRPr="00E46D4F">
                        <w:rPr>
                          <w:b/>
                          <w:color w:val="F79646" w:themeColor="accent6"/>
                          <w:sz w:val="24"/>
                          <w:szCs w:val="24"/>
                        </w:rPr>
                        <w:t>Hostetter</w:t>
                      </w:r>
                      <w:proofErr w:type="spellEnd"/>
                      <w:r w:rsidRPr="00E46D4F">
                        <w:rPr>
                          <w:b/>
                          <w:color w:val="F79646" w:themeColor="accent6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BA0083">
                        <w:rPr>
                          <w:b/>
                          <w:color w:val="F79646" w:themeColor="accent6"/>
                          <w:sz w:val="24"/>
                          <w:szCs w:val="24"/>
                        </w:rPr>
                        <w:t>Consejero</w:t>
                      </w:r>
                      <w:proofErr w:type="spellEnd"/>
                      <w:r w:rsidR="00BA0083">
                        <w:rPr>
                          <w:b/>
                          <w:color w:val="F79646" w:themeColor="accent6"/>
                          <w:sz w:val="24"/>
                          <w:szCs w:val="24"/>
                        </w:rPr>
                        <w:t xml:space="preserve"> Escolar de </w:t>
                      </w:r>
                      <w:proofErr w:type="spellStart"/>
                      <w:r w:rsidR="00BA0083">
                        <w:rPr>
                          <w:b/>
                          <w:color w:val="F79646" w:themeColor="accent6"/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="00BA0083">
                        <w:rPr>
                          <w:b/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A0083">
                        <w:rPr>
                          <w:b/>
                          <w:color w:val="F79646" w:themeColor="accent6"/>
                          <w:sz w:val="24"/>
                          <w:szCs w:val="24"/>
                        </w:rPr>
                        <w:t>Grados</w:t>
                      </w:r>
                      <w:proofErr w:type="spellEnd"/>
                      <w:r w:rsidR="00BA0083">
                        <w:rPr>
                          <w:b/>
                          <w:color w:val="F79646" w:themeColor="accent6"/>
                          <w:sz w:val="24"/>
                          <w:szCs w:val="24"/>
                        </w:rPr>
                        <w:t xml:space="preserve"> 1-4</w:t>
                      </w:r>
                    </w:p>
                    <w:p w:rsidR="0089459D" w:rsidRPr="00E46D4F" w:rsidRDefault="00BA0083" w:rsidP="00CB0026">
                      <w:pPr>
                        <w:pStyle w:val="BodyText"/>
                        <w:rPr>
                          <w:color w:val="F79646" w:themeColor="accent6"/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</w:rPr>
                        <w:t>Correo</w:t>
                      </w:r>
                      <w:proofErr w:type="spellEnd"/>
                      <w:r>
                        <w:rPr>
                          <w:b/>
                          <w:color w:val="F79646" w:themeColor="accent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79646" w:themeColor="accent6"/>
                        </w:rPr>
                        <w:t>electr</w:t>
                      </w:r>
                      <w:r>
                        <w:rPr>
                          <w:rFonts w:ascii="Calibri" w:hAnsi="Calibri"/>
                          <w:b/>
                          <w:color w:val="F79646" w:themeColor="accent6"/>
                        </w:rPr>
                        <w:t>ó</w:t>
                      </w:r>
                      <w:r>
                        <w:rPr>
                          <w:b/>
                          <w:color w:val="F79646" w:themeColor="accent6"/>
                        </w:rPr>
                        <w:t>nico</w:t>
                      </w:r>
                      <w:proofErr w:type="spellEnd"/>
                      <w:r w:rsidR="0089459D" w:rsidRPr="00E46D4F">
                        <w:rPr>
                          <w:color w:val="F79646" w:themeColor="accent6"/>
                        </w:rPr>
                        <w:t xml:space="preserve">: </w:t>
                      </w:r>
                      <w:hyperlink r:id="rId8" w:history="1">
                        <w:r w:rsidR="0089459D" w:rsidRPr="00E46D4F">
                          <w:rPr>
                            <w:rStyle w:val="Hyperlink"/>
                            <w:color w:val="F79646" w:themeColor="accent6"/>
                          </w:rPr>
                          <w:t>Meagan.hostetter@haverhill-ps.org</w:t>
                        </w:r>
                      </w:hyperlink>
                    </w:p>
                    <w:p w:rsidR="0089459D" w:rsidRPr="00E46D4F" w:rsidRDefault="00BA0083" w:rsidP="00CB0026">
                      <w:pPr>
                        <w:pStyle w:val="BodyText"/>
                        <w:rPr>
                          <w:color w:val="F79646" w:themeColor="accent6"/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</w:rPr>
                        <w:t>Teléfono</w:t>
                      </w:r>
                      <w:proofErr w:type="spellEnd"/>
                      <w:r w:rsidR="0089459D" w:rsidRPr="00E46D4F">
                        <w:rPr>
                          <w:b/>
                          <w:color w:val="F79646" w:themeColor="accent6"/>
                        </w:rPr>
                        <w:t xml:space="preserve">: </w:t>
                      </w:r>
                      <w:r w:rsidR="0089459D" w:rsidRPr="00E46D4F">
                        <w:rPr>
                          <w:color w:val="F79646" w:themeColor="accent6"/>
                        </w:rPr>
                        <w:t>(978)374-3475</w:t>
                      </w:r>
                    </w:p>
                    <w:p w:rsidR="007A6666" w:rsidRPr="00E46D4F" w:rsidRDefault="0089459D" w:rsidP="00CB0026">
                      <w:pPr>
                        <w:pStyle w:val="BodyText"/>
                        <w:rPr>
                          <w:color w:val="F79646" w:themeColor="accent6"/>
                        </w:rPr>
                      </w:pPr>
                      <w:r w:rsidRPr="00E46D4F">
                        <w:rPr>
                          <w:b/>
                          <w:color w:val="F79646" w:themeColor="accent6"/>
                        </w:rPr>
                        <w:t>Fax:</w:t>
                      </w:r>
                      <w:r w:rsidRPr="00E46D4F">
                        <w:rPr>
                          <w:color w:val="F79646" w:themeColor="accent6"/>
                        </w:rPr>
                        <w:t xml:space="preserve"> (978)374-3440 </w:t>
                      </w:r>
                      <w:r w:rsidR="00C63F0E" w:rsidRPr="00E46D4F">
                        <w:rPr>
                          <w:color w:val="F79646" w:themeColor="accent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2E79C6A" wp14:editId="6A687156">
                <wp:simplePos x="0" y="0"/>
                <wp:positionH relativeFrom="page">
                  <wp:posOffset>569595</wp:posOffset>
                </wp:positionH>
                <wp:positionV relativeFrom="page">
                  <wp:posOffset>1026795</wp:posOffset>
                </wp:positionV>
                <wp:extent cx="2422525" cy="304800"/>
                <wp:effectExtent l="0" t="0" r="15875" b="0"/>
                <wp:wrapNone/>
                <wp:docPr id="30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323F9" w:rsidRDefault="00EC2679" w:rsidP="00B323F9">
                            <w:pPr>
                              <w:pStyle w:val="VolumeandIssue"/>
                            </w:pPr>
                            <w:r>
                              <w:t xml:space="preserve">Circular de la </w:t>
                            </w:r>
                            <w:proofErr w:type="spellStart"/>
                            <w:r>
                              <w:t>Edici</w:t>
                            </w:r>
                            <w:r w:rsidR="0075223D">
                              <w:rPr>
                                <w:rFonts w:ascii="Calibri" w:hAnsi="Calibri"/>
                              </w:rPr>
                              <w:t>ó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proofErr w:type="gramStart"/>
                            <w:r>
                              <w:t>Oto</w:t>
                            </w:r>
                            <w:r>
                              <w:rPr>
                                <w:rFonts w:ascii="Calibri" w:hAnsi="Calibri"/>
                              </w:rPr>
                              <w:t>ñ</w:t>
                            </w:r>
                            <w:r>
                              <w:t>o</w:t>
                            </w:r>
                            <w:proofErr w:type="spellEnd"/>
                            <w:r>
                              <w:t xml:space="preserve"> </w:t>
                            </w:r>
                            <w:r w:rsidR="00774548">
                              <w:t xml:space="preserve"> 2016</w:t>
                            </w:r>
                            <w:proofErr w:type="gramEnd"/>
                            <w:r w:rsidR="0089459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4.85pt;margin-top:80.85pt;width:190.75pt;height:24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4vtAIAALM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" filled="f" stroked="f">
                <v:textbox style="mso-fit-shape-to-text:t" inset="0,0,0,0">
                  <w:txbxContent>
                    <w:p w:rsidR="005B7866" w:rsidRPr="00B323F9" w:rsidRDefault="00EC2679" w:rsidP="00B323F9">
                      <w:pPr>
                        <w:pStyle w:val="VolumeandIssue"/>
                      </w:pPr>
                      <w:r>
                        <w:t xml:space="preserve">Circular de la </w:t>
                      </w:r>
                      <w:proofErr w:type="spellStart"/>
                      <w:r>
                        <w:t>Edici</w:t>
                      </w:r>
                      <w:r w:rsidR="0075223D">
                        <w:rPr>
                          <w:rFonts w:ascii="Calibri" w:hAnsi="Calibri"/>
                        </w:rPr>
                        <w:t>ó</w:t>
                      </w:r>
                      <w:r>
                        <w:t>n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proofErr w:type="gramStart"/>
                      <w:r>
                        <w:t>Oto</w:t>
                      </w:r>
                      <w:r>
                        <w:rPr>
                          <w:rFonts w:ascii="Calibri" w:hAnsi="Calibri"/>
                        </w:rPr>
                        <w:t>ñ</w:t>
                      </w:r>
                      <w:r>
                        <w:t>o</w:t>
                      </w:r>
                      <w:proofErr w:type="spellEnd"/>
                      <w:r>
                        <w:t xml:space="preserve"> </w:t>
                      </w:r>
                      <w:r w:rsidR="00774548">
                        <w:t xml:space="preserve"> 2016</w:t>
                      </w:r>
                      <w:proofErr w:type="gramEnd"/>
                      <w:r w:rsidR="0089459D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3BEC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3D0E07C" wp14:editId="3F40D2A2">
                <wp:simplePos x="0" y="0"/>
                <wp:positionH relativeFrom="page">
                  <wp:posOffset>2600325</wp:posOffset>
                </wp:positionH>
                <wp:positionV relativeFrom="page">
                  <wp:posOffset>1571625</wp:posOffset>
                </wp:positionV>
                <wp:extent cx="4739005" cy="761365"/>
                <wp:effectExtent l="0" t="0" r="4445" b="635"/>
                <wp:wrapNone/>
                <wp:docPr id="3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BEC" w:rsidRDefault="00883BEC" w:rsidP="000967FC">
                            <w:pPr>
                              <w:pStyle w:val="Heading1"/>
                            </w:pPr>
                          </w:p>
                          <w:p w:rsidR="005B7866" w:rsidRPr="000967FC" w:rsidRDefault="00EC2679" w:rsidP="000967FC">
                            <w:pPr>
                              <w:pStyle w:val="Heading1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İ</w:t>
                            </w:r>
                            <w:r>
                              <w:t>Bienvenidos</w:t>
                            </w:r>
                            <w:proofErr w:type="spellEnd"/>
                            <w:r>
                              <w:t>!</w:t>
                            </w:r>
                            <w:r w:rsidR="00883BEC">
                              <w:t xml:space="preserve"> </w:t>
                            </w:r>
                            <w:r w:rsidR="00883BEC">
                              <w:rPr>
                                <w:noProof/>
                              </w:rPr>
                              <w:drawing>
                                <wp:inline distT="0" distB="0" distL="0" distR="0" wp14:anchorId="519ED698" wp14:editId="559B74F0">
                                  <wp:extent cx="476250" cy="400050"/>
                                  <wp:effectExtent l="0" t="0" r="0" b="0"/>
                                  <wp:docPr id="2" name="Picture 2" descr="http://s3.amazonaws.com/coolchaser.com/thumb-229984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s3.amazonaws.com/coolchaser.com/thumb-229984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04.75pt;margin-top:123.75pt;width:373.15pt;height:59.9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" filled="f" stroked="f">
                <v:textbox inset="0,0,0,0">
                  <w:txbxContent>
                    <w:p w:rsidR="00883BEC" w:rsidRDefault="00883BEC" w:rsidP="000967FC">
                      <w:pPr>
                        <w:pStyle w:val="Heading1"/>
                      </w:pPr>
                    </w:p>
                    <w:p w:rsidR="005B7866" w:rsidRPr="000967FC" w:rsidRDefault="00EC2679" w:rsidP="000967FC">
                      <w:pPr>
                        <w:pStyle w:val="Heading1"/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İ</w:t>
                      </w:r>
                      <w:r>
                        <w:t>Bienvenidos</w:t>
                      </w:r>
                      <w:proofErr w:type="spellEnd"/>
                      <w:r>
                        <w:t>!</w:t>
                      </w:r>
                      <w:r w:rsidR="00883BEC">
                        <w:t xml:space="preserve"> </w:t>
                      </w:r>
                      <w:r w:rsidR="00883BEC">
                        <w:rPr>
                          <w:noProof/>
                        </w:rPr>
                        <w:drawing>
                          <wp:inline distT="0" distB="0" distL="0" distR="0" wp14:anchorId="519ED698" wp14:editId="559B74F0">
                            <wp:extent cx="476250" cy="400050"/>
                            <wp:effectExtent l="0" t="0" r="0" b="0"/>
                            <wp:docPr id="2" name="Picture 2" descr="http://s3.amazonaws.com/coolchaser.com/thumb-229984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s3.amazonaws.com/coolchaser.com/thumb-2299842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6D4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DD65AC" wp14:editId="2C9242A4">
                <wp:simplePos x="0" y="0"/>
                <wp:positionH relativeFrom="column">
                  <wp:posOffset>-571500</wp:posOffset>
                </wp:positionH>
                <wp:positionV relativeFrom="paragraph">
                  <wp:posOffset>3177541</wp:posOffset>
                </wp:positionV>
                <wp:extent cx="1952625" cy="4975860"/>
                <wp:effectExtent l="0" t="0" r="28575" b="1524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9758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01E" w:rsidRPr="00410932" w:rsidRDefault="0018301E" w:rsidP="0018301E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10932">
                              <w:rPr>
                                <w:b/>
                                <w:color w:val="002060"/>
                                <w:szCs w:val="24"/>
                              </w:rPr>
                              <w:t>Tilton Tiger</w:t>
                            </w:r>
                            <w:r w:rsidRPr="00410932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410932">
                              <w:rPr>
                                <w:b/>
                                <w:color w:val="F79646" w:themeColor="accent6"/>
                                <w:szCs w:val="24"/>
                              </w:rPr>
                              <w:t>Shout-Out</w:t>
                            </w:r>
                          </w:p>
                          <w:p w:rsidR="00410932" w:rsidRDefault="00410932" w:rsidP="0041093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8301E" w:rsidRPr="00F245E3" w:rsidRDefault="0018301E" w:rsidP="00410932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F245E3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We are the Tigers</w:t>
                            </w:r>
                          </w:p>
                          <w:p w:rsidR="0018301E" w:rsidRPr="00F245E3" w:rsidRDefault="0018301E" w:rsidP="0018301E">
                            <w:pPr>
                              <w:jc w:val="center"/>
                              <w:rPr>
                                <w:color w:val="F79646" w:themeColor="accent6"/>
                                <w:sz w:val="20"/>
                              </w:rPr>
                            </w:pPr>
                            <w:r w:rsidRPr="00F245E3">
                              <w:rPr>
                                <w:color w:val="F79646" w:themeColor="accent6"/>
                                <w:sz w:val="20"/>
                              </w:rPr>
                              <w:t>We are the Tigers</w:t>
                            </w:r>
                          </w:p>
                          <w:p w:rsidR="0018301E" w:rsidRPr="00F245E3" w:rsidRDefault="0018301E" w:rsidP="0018301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F245E3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A Team of Tilton Tigers</w:t>
                            </w:r>
                          </w:p>
                          <w:p w:rsidR="0018301E" w:rsidRDefault="0018301E" w:rsidP="0018301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245E3">
                              <w:rPr>
                                <w:color w:val="F79646" w:themeColor="accent6"/>
                                <w:sz w:val="20"/>
                              </w:rPr>
                              <w:t>A Team of Tilton Tigers</w:t>
                            </w:r>
                          </w:p>
                          <w:p w:rsidR="0018301E" w:rsidRDefault="0018301E" w:rsidP="0018301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8301E" w:rsidRPr="00F245E3" w:rsidRDefault="0018301E" w:rsidP="0018301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F245E3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At home &amp; at school</w:t>
                            </w:r>
                          </w:p>
                          <w:p w:rsidR="0018301E" w:rsidRPr="00F245E3" w:rsidRDefault="0018301E" w:rsidP="0018301E">
                            <w:pPr>
                              <w:jc w:val="center"/>
                              <w:rPr>
                                <w:color w:val="F79646" w:themeColor="accent6"/>
                                <w:sz w:val="20"/>
                              </w:rPr>
                            </w:pPr>
                            <w:r w:rsidRPr="00F245E3">
                              <w:rPr>
                                <w:color w:val="F79646" w:themeColor="accent6"/>
                                <w:sz w:val="20"/>
                              </w:rPr>
                              <w:t>At home &amp; at school</w:t>
                            </w:r>
                          </w:p>
                          <w:p w:rsidR="0018301E" w:rsidRPr="00F245E3" w:rsidRDefault="0018301E" w:rsidP="0018301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F245E3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We follow every rule</w:t>
                            </w:r>
                          </w:p>
                          <w:p w:rsidR="0018301E" w:rsidRPr="00F245E3" w:rsidRDefault="0018301E" w:rsidP="0018301E">
                            <w:pPr>
                              <w:jc w:val="center"/>
                              <w:rPr>
                                <w:color w:val="F79646" w:themeColor="accent6"/>
                                <w:sz w:val="20"/>
                              </w:rPr>
                            </w:pPr>
                            <w:r w:rsidRPr="00F245E3">
                              <w:rPr>
                                <w:color w:val="F79646" w:themeColor="accent6"/>
                                <w:sz w:val="20"/>
                              </w:rPr>
                              <w:t>We follow every rule</w:t>
                            </w:r>
                          </w:p>
                          <w:p w:rsidR="0018301E" w:rsidRPr="00F245E3" w:rsidRDefault="0018301E" w:rsidP="0018301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F245E3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Through work &amp; through play</w:t>
                            </w:r>
                          </w:p>
                          <w:p w:rsidR="0018301E" w:rsidRPr="00F245E3" w:rsidRDefault="0018301E" w:rsidP="0018301E">
                            <w:pPr>
                              <w:jc w:val="center"/>
                              <w:rPr>
                                <w:color w:val="F79646" w:themeColor="accent6"/>
                                <w:sz w:val="20"/>
                              </w:rPr>
                            </w:pPr>
                            <w:r w:rsidRPr="00F245E3">
                              <w:rPr>
                                <w:color w:val="F79646" w:themeColor="accent6"/>
                                <w:sz w:val="20"/>
                              </w:rPr>
                              <w:t>Through work &amp; through play</w:t>
                            </w:r>
                          </w:p>
                          <w:p w:rsidR="0018301E" w:rsidRPr="00F245E3" w:rsidRDefault="00410932" w:rsidP="0018301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245E3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We learn every day!</w:t>
                            </w:r>
                          </w:p>
                          <w:p w:rsidR="00410932" w:rsidRPr="00F245E3" w:rsidRDefault="00410932" w:rsidP="0018301E">
                            <w:pPr>
                              <w:jc w:val="center"/>
                              <w:rPr>
                                <w:color w:val="F79646" w:themeColor="accent6"/>
                                <w:sz w:val="20"/>
                              </w:rPr>
                            </w:pPr>
                            <w:r w:rsidRPr="00F245E3">
                              <w:rPr>
                                <w:color w:val="F79646" w:themeColor="accent6"/>
                                <w:sz w:val="20"/>
                              </w:rPr>
                              <w:t>We learn every day!</w:t>
                            </w:r>
                          </w:p>
                          <w:p w:rsidR="00410932" w:rsidRPr="00F245E3" w:rsidRDefault="00410932" w:rsidP="0018301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F245E3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Kindness is important,</w:t>
                            </w:r>
                          </w:p>
                          <w:p w:rsidR="00410932" w:rsidRPr="00F245E3" w:rsidRDefault="00410932" w:rsidP="0018301E">
                            <w:pPr>
                              <w:jc w:val="center"/>
                              <w:rPr>
                                <w:color w:val="F79646" w:themeColor="accent6"/>
                                <w:sz w:val="20"/>
                              </w:rPr>
                            </w:pPr>
                            <w:proofErr w:type="spellStart"/>
                            <w:r w:rsidRPr="00F245E3">
                              <w:rPr>
                                <w:color w:val="F79646" w:themeColor="accent6"/>
                                <w:sz w:val="20"/>
                              </w:rPr>
                              <w:t>Kindess</w:t>
                            </w:r>
                            <w:proofErr w:type="spellEnd"/>
                            <w:r w:rsidRPr="00F245E3">
                              <w:rPr>
                                <w:color w:val="F79646" w:themeColor="accent6"/>
                                <w:sz w:val="20"/>
                              </w:rPr>
                              <w:t xml:space="preserve"> is important,</w:t>
                            </w:r>
                          </w:p>
                          <w:p w:rsidR="00410932" w:rsidRPr="00F245E3" w:rsidRDefault="00410932" w:rsidP="0018301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F245E3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Respect is too.</w:t>
                            </w:r>
                          </w:p>
                          <w:p w:rsidR="00410932" w:rsidRPr="00F245E3" w:rsidRDefault="00410932" w:rsidP="0018301E">
                            <w:pPr>
                              <w:jc w:val="center"/>
                              <w:rPr>
                                <w:color w:val="F79646" w:themeColor="accent6"/>
                                <w:sz w:val="20"/>
                              </w:rPr>
                            </w:pPr>
                            <w:r w:rsidRPr="00F245E3">
                              <w:rPr>
                                <w:color w:val="F79646" w:themeColor="accent6"/>
                                <w:sz w:val="20"/>
                              </w:rPr>
                              <w:t>Respect is too.</w:t>
                            </w:r>
                          </w:p>
                          <w:p w:rsidR="00410932" w:rsidRPr="009D4FB4" w:rsidRDefault="00410932" w:rsidP="0018301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9D4FB4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You are friends with me.</w:t>
                            </w:r>
                          </w:p>
                          <w:p w:rsidR="00410932" w:rsidRPr="00F245E3" w:rsidRDefault="00410932" w:rsidP="0018301E">
                            <w:pPr>
                              <w:jc w:val="center"/>
                              <w:rPr>
                                <w:color w:val="F79646" w:themeColor="accent6"/>
                                <w:sz w:val="20"/>
                              </w:rPr>
                            </w:pPr>
                            <w:r w:rsidRPr="00F245E3">
                              <w:rPr>
                                <w:color w:val="F79646" w:themeColor="accent6"/>
                                <w:sz w:val="20"/>
                              </w:rPr>
                              <w:t>You are friends with me.</w:t>
                            </w:r>
                          </w:p>
                          <w:p w:rsidR="00410932" w:rsidRPr="009D4FB4" w:rsidRDefault="00410932" w:rsidP="0018301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9D4FB4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I am friends with you.</w:t>
                            </w:r>
                          </w:p>
                          <w:p w:rsidR="00410932" w:rsidRPr="00F245E3" w:rsidRDefault="00410932" w:rsidP="0018301E">
                            <w:pPr>
                              <w:jc w:val="center"/>
                              <w:rPr>
                                <w:color w:val="F79646" w:themeColor="accent6"/>
                                <w:sz w:val="20"/>
                              </w:rPr>
                            </w:pPr>
                            <w:r w:rsidRPr="00F245E3">
                              <w:rPr>
                                <w:color w:val="F79646" w:themeColor="accent6"/>
                                <w:sz w:val="20"/>
                              </w:rPr>
                              <w:t>I am friends with you.</w:t>
                            </w:r>
                          </w:p>
                          <w:p w:rsidR="00410932" w:rsidRDefault="00410932" w:rsidP="0018301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10932" w:rsidRPr="009D4FB4" w:rsidRDefault="00410932" w:rsidP="0018301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9D4FB4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We are the Tigers</w:t>
                            </w:r>
                          </w:p>
                          <w:p w:rsidR="00410932" w:rsidRPr="00F245E3" w:rsidRDefault="00410932" w:rsidP="0018301E">
                            <w:pPr>
                              <w:jc w:val="center"/>
                              <w:rPr>
                                <w:color w:val="F79646" w:themeColor="accent6"/>
                                <w:sz w:val="20"/>
                              </w:rPr>
                            </w:pPr>
                            <w:r w:rsidRPr="00F245E3">
                              <w:rPr>
                                <w:color w:val="F79646" w:themeColor="accent6"/>
                                <w:sz w:val="20"/>
                              </w:rPr>
                              <w:t>We are the Tigers</w:t>
                            </w:r>
                          </w:p>
                          <w:p w:rsidR="00410932" w:rsidRPr="009D4FB4" w:rsidRDefault="00410932" w:rsidP="0018301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9D4FB4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A team of Tilton Tigers</w:t>
                            </w:r>
                          </w:p>
                          <w:p w:rsidR="00410932" w:rsidRPr="00F245E3" w:rsidRDefault="00410932" w:rsidP="0018301E">
                            <w:pPr>
                              <w:jc w:val="center"/>
                              <w:rPr>
                                <w:color w:val="F79646" w:themeColor="accent6"/>
                                <w:sz w:val="20"/>
                              </w:rPr>
                            </w:pPr>
                            <w:r w:rsidRPr="00F245E3">
                              <w:rPr>
                                <w:color w:val="F79646" w:themeColor="accent6"/>
                                <w:sz w:val="20"/>
                              </w:rPr>
                              <w:t>A team of Tilton Tigers</w:t>
                            </w:r>
                          </w:p>
                          <w:p w:rsidR="00410932" w:rsidRDefault="00410932" w:rsidP="0018301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10932" w:rsidRPr="009D4FB4" w:rsidRDefault="00410932" w:rsidP="0018301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D4FB4">
                              <w:rPr>
                                <w:b/>
                                <w:sz w:val="20"/>
                              </w:rPr>
                              <w:t>Together: “Yah!”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3A75A2" id="Text Box 2" o:spid="_x0000_s1027" type="#_x0000_t202" style="position:absolute;margin-left:-45pt;margin-top:250.2pt;width:153.75pt;height:391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" fillcolor="#eeece1 [3214]">
                <v:textbox>
                  <w:txbxContent>
                    <w:p w:rsidR="0018301E" w:rsidRPr="00410932" w:rsidRDefault="0018301E" w:rsidP="0018301E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410932">
                        <w:rPr>
                          <w:b/>
                          <w:color w:val="002060"/>
                          <w:szCs w:val="24"/>
                        </w:rPr>
                        <w:t>Tilton Tiger</w:t>
                      </w:r>
                      <w:r w:rsidRPr="00410932">
                        <w:rPr>
                          <w:b/>
                          <w:szCs w:val="24"/>
                        </w:rPr>
                        <w:t xml:space="preserve"> </w:t>
                      </w:r>
                      <w:r w:rsidRPr="00410932">
                        <w:rPr>
                          <w:b/>
                          <w:color w:val="F79646" w:themeColor="accent6"/>
                          <w:szCs w:val="24"/>
                        </w:rPr>
                        <w:t>Shout-Out</w:t>
                      </w:r>
                    </w:p>
                    <w:p w:rsidR="00410932" w:rsidRDefault="00410932" w:rsidP="0041093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8301E" w:rsidRPr="00F245E3" w:rsidRDefault="0018301E" w:rsidP="00410932">
                      <w:pPr>
                        <w:jc w:val="center"/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F245E3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We are the Tigers</w:t>
                      </w:r>
                    </w:p>
                    <w:p w:rsidR="0018301E" w:rsidRPr="00F245E3" w:rsidRDefault="0018301E" w:rsidP="0018301E">
                      <w:pPr>
                        <w:jc w:val="center"/>
                        <w:rPr>
                          <w:color w:val="F79646" w:themeColor="accent6"/>
                          <w:sz w:val="20"/>
                        </w:rPr>
                      </w:pPr>
                      <w:r w:rsidRPr="00F245E3">
                        <w:rPr>
                          <w:color w:val="F79646" w:themeColor="accent6"/>
                          <w:sz w:val="20"/>
                        </w:rPr>
                        <w:t>We are the Tigers</w:t>
                      </w:r>
                    </w:p>
                    <w:p w:rsidR="0018301E" w:rsidRPr="00F245E3" w:rsidRDefault="0018301E" w:rsidP="0018301E">
                      <w:pPr>
                        <w:jc w:val="center"/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F245E3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A Team of Tilton Tigers</w:t>
                      </w:r>
                    </w:p>
                    <w:p w:rsidR="0018301E" w:rsidRDefault="0018301E" w:rsidP="0018301E">
                      <w:pPr>
                        <w:jc w:val="center"/>
                        <w:rPr>
                          <w:sz w:val="20"/>
                        </w:rPr>
                      </w:pPr>
                      <w:r w:rsidRPr="00F245E3">
                        <w:rPr>
                          <w:color w:val="F79646" w:themeColor="accent6"/>
                          <w:sz w:val="20"/>
                        </w:rPr>
                        <w:t>A Team of Tilton Tigers</w:t>
                      </w:r>
                    </w:p>
                    <w:p w:rsidR="0018301E" w:rsidRDefault="0018301E" w:rsidP="0018301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8301E" w:rsidRPr="00F245E3" w:rsidRDefault="0018301E" w:rsidP="0018301E">
                      <w:pPr>
                        <w:jc w:val="center"/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F245E3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At home &amp; at school</w:t>
                      </w:r>
                    </w:p>
                    <w:p w:rsidR="0018301E" w:rsidRPr="00F245E3" w:rsidRDefault="0018301E" w:rsidP="0018301E">
                      <w:pPr>
                        <w:jc w:val="center"/>
                        <w:rPr>
                          <w:color w:val="F79646" w:themeColor="accent6"/>
                          <w:sz w:val="20"/>
                        </w:rPr>
                      </w:pPr>
                      <w:r w:rsidRPr="00F245E3">
                        <w:rPr>
                          <w:color w:val="F79646" w:themeColor="accent6"/>
                          <w:sz w:val="20"/>
                        </w:rPr>
                        <w:t>At home &amp; at school</w:t>
                      </w:r>
                    </w:p>
                    <w:p w:rsidR="0018301E" w:rsidRPr="00F245E3" w:rsidRDefault="0018301E" w:rsidP="0018301E">
                      <w:pPr>
                        <w:jc w:val="center"/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F245E3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We follow every rule</w:t>
                      </w:r>
                    </w:p>
                    <w:p w:rsidR="0018301E" w:rsidRPr="00F245E3" w:rsidRDefault="0018301E" w:rsidP="0018301E">
                      <w:pPr>
                        <w:jc w:val="center"/>
                        <w:rPr>
                          <w:color w:val="F79646" w:themeColor="accent6"/>
                          <w:sz w:val="20"/>
                        </w:rPr>
                      </w:pPr>
                      <w:r w:rsidRPr="00F245E3">
                        <w:rPr>
                          <w:color w:val="F79646" w:themeColor="accent6"/>
                          <w:sz w:val="20"/>
                        </w:rPr>
                        <w:t>We follow every rule</w:t>
                      </w:r>
                    </w:p>
                    <w:p w:rsidR="0018301E" w:rsidRPr="00F245E3" w:rsidRDefault="0018301E" w:rsidP="0018301E">
                      <w:pPr>
                        <w:jc w:val="center"/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F245E3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Through work &amp; through play</w:t>
                      </w:r>
                    </w:p>
                    <w:p w:rsidR="0018301E" w:rsidRPr="00F245E3" w:rsidRDefault="0018301E" w:rsidP="0018301E">
                      <w:pPr>
                        <w:jc w:val="center"/>
                        <w:rPr>
                          <w:color w:val="F79646" w:themeColor="accent6"/>
                          <w:sz w:val="20"/>
                        </w:rPr>
                      </w:pPr>
                      <w:r w:rsidRPr="00F245E3">
                        <w:rPr>
                          <w:color w:val="F79646" w:themeColor="accent6"/>
                          <w:sz w:val="20"/>
                        </w:rPr>
                        <w:t>Through work &amp; through play</w:t>
                      </w:r>
                    </w:p>
                    <w:p w:rsidR="0018301E" w:rsidRPr="00F245E3" w:rsidRDefault="00410932" w:rsidP="0018301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245E3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We learn every day!</w:t>
                      </w:r>
                    </w:p>
                    <w:p w:rsidR="00410932" w:rsidRPr="00F245E3" w:rsidRDefault="00410932" w:rsidP="0018301E">
                      <w:pPr>
                        <w:jc w:val="center"/>
                        <w:rPr>
                          <w:color w:val="F79646" w:themeColor="accent6"/>
                          <w:sz w:val="20"/>
                        </w:rPr>
                      </w:pPr>
                      <w:r w:rsidRPr="00F245E3">
                        <w:rPr>
                          <w:color w:val="F79646" w:themeColor="accent6"/>
                          <w:sz w:val="20"/>
                        </w:rPr>
                        <w:t>We learn every day!</w:t>
                      </w:r>
                    </w:p>
                    <w:p w:rsidR="00410932" w:rsidRPr="00F245E3" w:rsidRDefault="00410932" w:rsidP="0018301E">
                      <w:pPr>
                        <w:jc w:val="center"/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F245E3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Kindness is important,</w:t>
                      </w:r>
                    </w:p>
                    <w:p w:rsidR="00410932" w:rsidRPr="00F245E3" w:rsidRDefault="00410932" w:rsidP="0018301E">
                      <w:pPr>
                        <w:jc w:val="center"/>
                        <w:rPr>
                          <w:color w:val="F79646" w:themeColor="accent6"/>
                          <w:sz w:val="20"/>
                        </w:rPr>
                      </w:pPr>
                      <w:proofErr w:type="spellStart"/>
                      <w:r w:rsidRPr="00F245E3">
                        <w:rPr>
                          <w:color w:val="F79646" w:themeColor="accent6"/>
                          <w:sz w:val="20"/>
                        </w:rPr>
                        <w:t>Kindess</w:t>
                      </w:r>
                      <w:proofErr w:type="spellEnd"/>
                      <w:r w:rsidRPr="00F245E3">
                        <w:rPr>
                          <w:color w:val="F79646" w:themeColor="accent6"/>
                          <w:sz w:val="20"/>
                        </w:rPr>
                        <w:t xml:space="preserve"> is important,</w:t>
                      </w:r>
                    </w:p>
                    <w:p w:rsidR="00410932" w:rsidRPr="00F245E3" w:rsidRDefault="00410932" w:rsidP="0018301E">
                      <w:pPr>
                        <w:jc w:val="center"/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F245E3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Respect is too.</w:t>
                      </w:r>
                    </w:p>
                    <w:p w:rsidR="00410932" w:rsidRPr="00F245E3" w:rsidRDefault="00410932" w:rsidP="0018301E">
                      <w:pPr>
                        <w:jc w:val="center"/>
                        <w:rPr>
                          <w:color w:val="F79646" w:themeColor="accent6"/>
                          <w:sz w:val="20"/>
                        </w:rPr>
                      </w:pPr>
                      <w:r w:rsidRPr="00F245E3">
                        <w:rPr>
                          <w:color w:val="F79646" w:themeColor="accent6"/>
                          <w:sz w:val="20"/>
                        </w:rPr>
                        <w:t>Respect is too.</w:t>
                      </w:r>
                    </w:p>
                    <w:p w:rsidR="00410932" w:rsidRPr="009D4FB4" w:rsidRDefault="00410932" w:rsidP="0018301E">
                      <w:pPr>
                        <w:jc w:val="center"/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9D4FB4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You are friends with me.</w:t>
                      </w:r>
                    </w:p>
                    <w:p w:rsidR="00410932" w:rsidRPr="00F245E3" w:rsidRDefault="00410932" w:rsidP="0018301E">
                      <w:pPr>
                        <w:jc w:val="center"/>
                        <w:rPr>
                          <w:color w:val="F79646" w:themeColor="accent6"/>
                          <w:sz w:val="20"/>
                        </w:rPr>
                      </w:pPr>
                      <w:r w:rsidRPr="00F245E3">
                        <w:rPr>
                          <w:color w:val="F79646" w:themeColor="accent6"/>
                          <w:sz w:val="20"/>
                        </w:rPr>
                        <w:t>You are friends with me.</w:t>
                      </w:r>
                    </w:p>
                    <w:p w:rsidR="00410932" w:rsidRPr="009D4FB4" w:rsidRDefault="00410932" w:rsidP="0018301E">
                      <w:pPr>
                        <w:jc w:val="center"/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9D4FB4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I am friends with you.</w:t>
                      </w:r>
                    </w:p>
                    <w:p w:rsidR="00410932" w:rsidRPr="00F245E3" w:rsidRDefault="00410932" w:rsidP="0018301E">
                      <w:pPr>
                        <w:jc w:val="center"/>
                        <w:rPr>
                          <w:color w:val="F79646" w:themeColor="accent6"/>
                          <w:sz w:val="20"/>
                        </w:rPr>
                      </w:pPr>
                      <w:r w:rsidRPr="00F245E3">
                        <w:rPr>
                          <w:color w:val="F79646" w:themeColor="accent6"/>
                          <w:sz w:val="20"/>
                        </w:rPr>
                        <w:t>I am friends with you.</w:t>
                      </w:r>
                    </w:p>
                    <w:p w:rsidR="00410932" w:rsidRDefault="00410932" w:rsidP="0018301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10932" w:rsidRPr="009D4FB4" w:rsidRDefault="00410932" w:rsidP="0018301E">
                      <w:pPr>
                        <w:jc w:val="center"/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9D4FB4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We are the Tigers</w:t>
                      </w:r>
                    </w:p>
                    <w:p w:rsidR="00410932" w:rsidRPr="00F245E3" w:rsidRDefault="00410932" w:rsidP="0018301E">
                      <w:pPr>
                        <w:jc w:val="center"/>
                        <w:rPr>
                          <w:color w:val="F79646" w:themeColor="accent6"/>
                          <w:sz w:val="20"/>
                        </w:rPr>
                      </w:pPr>
                      <w:r w:rsidRPr="00F245E3">
                        <w:rPr>
                          <w:color w:val="F79646" w:themeColor="accent6"/>
                          <w:sz w:val="20"/>
                        </w:rPr>
                        <w:t>We are the Tigers</w:t>
                      </w:r>
                    </w:p>
                    <w:p w:rsidR="00410932" w:rsidRPr="009D4FB4" w:rsidRDefault="00410932" w:rsidP="0018301E">
                      <w:pPr>
                        <w:jc w:val="center"/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9D4FB4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A team of Tilton Tigers</w:t>
                      </w:r>
                    </w:p>
                    <w:p w:rsidR="00410932" w:rsidRPr="00F245E3" w:rsidRDefault="00410932" w:rsidP="0018301E">
                      <w:pPr>
                        <w:jc w:val="center"/>
                        <w:rPr>
                          <w:color w:val="F79646" w:themeColor="accent6"/>
                          <w:sz w:val="20"/>
                        </w:rPr>
                      </w:pPr>
                      <w:r w:rsidRPr="00F245E3">
                        <w:rPr>
                          <w:color w:val="F79646" w:themeColor="accent6"/>
                          <w:sz w:val="20"/>
                        </w:rPr>
                        <w:t>A team of Tilton Tigers</w:t>
                      </w:r>
                    </w:p>
                    <w:p w:rsidR="00410932" w:rsidRDefault="00410932" w:rsidP="0018301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10932" w:rsidRPr="009D4FB4" w:rsidRDefault="00410932" w:rsidP="0018301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4FB4">
                        <w:rPr>
                          <w:b/>
                          <w:sz w:val="20"/>
                        </w:rPr>
                        <w:t>Together: “Yah!”</w:t>
                      </w:r>
                    </w:p>
                  </w:txbxContent>
                </v:textbox>
              </v:shape>
            </w:pict>
          </mc:Fallback>
        </mc:AlternateContent>
      </w:r>
      <w:r w:rsidR="009D4FB4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213482D" wp14:editId="38C49B79">
                <wp:simplePos x="0" y="0"/>
                <wp:positionH relativeFrom="page">
                  <wp:posOffset>2653665</wp:posOffset>
                </wp:positionH>
                <wp:positionV relativeFrom="page">
                  <wp:posOffset>2635250</wp:posOffset>
                </wp:positionV>
                <wp:extent cx="2323465" cy="3634740"/>
                <wp:effectExtent l="0" t="0" r="635" b="3810"/>
                <wp:wrapNone/>
                <wp:docPr id="3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363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75223D" w:rsidRPr="00B22D08" w:rsidRDefault="00EC2679" w:rsidP="0089459D">
                            <w:pPr>
                              <w:pStyle w:val="BodyText"/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Feliz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Oto</w:t>
                            </w:r>
                            <w:r w:rsidR="00536EB3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ñ</w:t>
                            </w:r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2016 de parte de </w:t>
                            </w:r>
                            <w:r w:rsidR="0089459D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Ms. </w:t>
                            </w:r>
                            <w:proofErr w:type="spellStart"/>
                            <w:r w:rsidR="0089459D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H</w:t>
                            </w:r>
                            <w:r w:rsidR="00774548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ostetter</w:t>
                            </w:r>
                            <w:proofErr w:type="spellEnd"/>
                            <w:r w:rsidR="0089459D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y el personal de Tilton.</w:t>
                            </w:r>
                            <w:proofErr w:type="gram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Las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clases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est</w:t>
                            </w:r>
                            <w:r w:rsidR="00536EB3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á</w:t>
                            </w:r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nuevo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sesión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aquí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459D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Tilton, </w:t>
                            </w:r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y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esperamos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usted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familias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hubieran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disfrutado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gram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un</w:t>
                            </w:r>
                            <w:proofErr w:type="gram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verano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fabuloso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relajante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Esperamos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ya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estén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adaptando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nuevo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a la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rutina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escolar y que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estén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tan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emocionados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como</w:t>
                            </w:r>
                            <w:proofErr w:type="spellEnd"/>
                            <w:proofErr w:type="gram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lo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estoy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yo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, con el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nuevo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escolar.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esta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circular, que se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actualiza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cada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triestre</w:t>
                            </w:r>
                            <w:proofErr w:type="spellEnd"/>
                            <w:r w:rsidR="00B22D08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,</w:t>
                            </w:r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enco</w:t>
                            </w:r>
                            <w:r w:rsidR="0075223D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n</w:t>
                            </w:r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trar</w:t>
                            </w:r>
                            <w:r w:rsidR="0075223D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á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fechas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eventos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im</w:t>
                            </w:r>
                            <w:r w:rsidR="0075223D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portantes</w:t>
                            </w:r>
                            <w:proofErr w:type="spellEnd"/>
                          </w:p>
                          <w:p w:rsidR="0089459D" w:rsidRPr="00B22D08" w:rsidRDefault="0075223D" w:rsidP="0089459D">
                            <w:pPr>
                              <w:pStyle w:val="BodyText"/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Estaré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involucrada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reuniones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individuales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o de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grupo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as</w:t>
                            </w:r>
                            <w:r w:rsidR="00B22D08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í</w:t>
                            </w:r>
                            <w:proofErr w:type="spellEnd"/>
                            <w:r w:rsidR="00B22D08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como</w:t>
                            </w:r>
                            <w:proofErr w:type="spellEnd"/>
                            <w:proofErr w:type="gram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consej</w:t>
                            </w:r>
                            <w:r w:rsidR="00B22D08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</w:t>
                            </w:r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r</w:t>
                            </w:r>
                            <w:r w:rsidR="00B22D08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í</w:t>
                            </w:r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instrucci</w:t>
                            </w:r>
                            <w:r w:rsidR="00B22D08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ó</w:t>
                            </w:r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sal</w:t>
                            </w:r>
                            <w:r w:rsidR="00B22D08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ó</w:t>
                            </w:r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clases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, con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nuestros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maravillosos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Tigres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de Tilton, para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asegurarme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este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un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</w:t>
                            </w:r>
                            <w:r w:rsidR="00B22D08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ñ</w:t>
                            </w:r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exitoso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divertido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7A6666" w:rsidRPr="00B22D08" w:rsidRDefault="0075223D" w:rsidP="0075223D">
                            <w:pPr>
                              <w:pStyle w:val="BodyText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proofErr w:type="gram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Me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emociona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2D08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el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continuar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entrando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nuestros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salones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de Tilton para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nuestro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curr</w:t>
                            </w:r>
                            <w:r w:rsidR="00B22D08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í</w:t>
                            </w:r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culo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459D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Second Step, </w:t>
                            </w:r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el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cual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est</w:t>
                            </w:r>
                            <w:r w:rsidR="00B22D08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á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dise</w:t>
                            </w:r>
                            <w:r w:rsidR="00B22D08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ñ</w:t>
                            </w:r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ado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enseñar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reforzar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 w:rsidR="00B22D08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É</w:t>
                            </w:r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xito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Social y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Acad</w:t>
                            </w:r>
                            <w:r w:rsidR="00B22D08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é</w:t>
                            </w:r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mico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9459D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Junto con el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apoyo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y la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implementaci</w:t>
                            </w:r>
                            <w:r w:rsidR="00B22D08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ó</w:t>
                            </w:r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nuestros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fabulosos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maestros de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clases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9459D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Second Step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ser</w:t>
                            </w:r>
                            <w:r w:rsidR="00B22D08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á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implementado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todas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las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clases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="00B22D08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="00B22D08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2D08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todos</w:t>
                            </w:r>
                            <w:proofErr w:type="spellEnd"/>
                            <w:r w:rsidR="00B22D08"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grados</w:t>
                            </w:r>
                            <w:proofErr w:type="spellEnd"/>
                            <w:r w:rsidRPr="00B22D08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de Tilton.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08.95pt;margin-top:207.5pt;width:182.95pt;height:286.2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" filled="f" stroked="f">
                <v:textbox style="mso-next-textbox:#Text Box 143;mso-fit-shape-to-text:t" inset="0,0,0,0">
                  <w:txbxContent>
                    <w:p w:rsidR="0075223D" w:rsidRPr="00B22D08" w:rsidRDefault="00EC2679" w:rsidP="0089459D">
                      <w:pPr>
                        <w:pStyle w:val="BodyText"/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Feliz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Oto</w:t>
                      </w:r>
                      <w:r w:rsidR="00536EB3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ñ</w:t>
                      </w:r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o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2016 de parte de </w:t>
                      </w:r>
                      <w:r w:rsidR="0089459D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Ms. </w:t>
                      </w:r>
                      <w:proofErr w:type="spellStart"/>
                      <w:r w:rsidR="0089459D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H</w:t>
                      </w:r>
                      <w:r w:rsidR="00774548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ostetter</w:t>
                      </w:r>
                      <w:proofErr w:type="spellEnd"/>
                      <w:r w:rsidR="0089459D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y el personal de Tilton.</w:t>
                      </w:r>
                      <w:proofErr w:type="gram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Las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clases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est</w:t>
                      </w:r>
                      <w:r w:rsidR="00536EB3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á</w:t>
                      </w:r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n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nuevo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sesión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aquí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 w:rsidR="0089459D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Tilton, </w:t>
                      </w:r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y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esperamos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usted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familias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hubieran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disfrutado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de </w:t>
                      </w:r>
                      <w:proofErr w:type="gram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un</w:t>
                      </w:r>
                      <w:proofErr w:type="gram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verano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fabuloso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relajante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Esperamos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ya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se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estén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adaptando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nuevo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a la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rutina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escolar y que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estén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tan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emocionados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como</w:t>
                      </w:r>
                      <w:proofErr w:type="spellEnd"/>
                      <w:proofErr w:type="gram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lo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estoy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yo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, con el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nuevo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año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escolar.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esta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circular, que se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actualiza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cada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triestre</w:t>
                      </w:r>
                      <w:proofErr w:type="spellEnd"/>
                      <w:r w:rsidR="00B22D08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,</w:t>
                      </w:r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enco</w:t>
                      </w:r>
                      <w:r w:rsidR="0075223D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n</w:t>
                      </w:r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trar</w:t>
                      </w:r>
                      <w:r w:rsidR="0075223D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á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fechas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eventos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im</w:t>
                      </w:r>
                      <w:r w:rsidR="0075223D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portantes</w:t>
                      </w:r>
                      <w:proofErr w:type="spellEnd"/>
                    </w:p>
                    <w:p w:rsidR="0089459D" w:rsidRPr="00B22D08" w:rsidRDefault="0075223D" w:rsidP="0089459D">
                      <w:pPr>
                        <w:pStyle w:val="BodyText"/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Estaré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involucrada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reuniones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individuales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o de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grupo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as</w:t>
                      </w:r>
                      <w:r w:rsidR="00B22D08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í</w:t>
                      </w:r>
                      <w:proofErr w:type="spellEnd"/>
                      <w:r w:rsidR="00B22D08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como</w:t>
                      </w:r>
                      <w:proofErr w:type="spellEnd"/>
                      <w:proofErr w:type="gram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consej</w:t>
                      </w:r>
                      <w:r w:rsidR="00B22D08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</w:t>
                      </w:r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r</w:t>
                      </w:r>
                      <w:r w:rsidR="00B22D08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í</w:t>
                      </w:r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a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instrucci</w:t>
                      </w:r>
                      <w:r w:rsidR="00B22D08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ó</w:t>
                      </w:r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n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sal</w:t>
                      </w:r>
                      <w:r w:rsidR="00B22D08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ó</w:t>
                      </w:r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n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clases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, con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nuestros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maravillosos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Tigres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de Tilton, para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asegurarme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este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es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un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a</w:t>
                      </w:r>
                      <w:r w:rsidR="00B22D08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ñ</w:t>
                      </w:r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o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exitoso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divertido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7A6666" w:rsidRPr="00B22D08" w:rsidRDefault="0075223D" w:rsidP="0075223D">
                      <w:pPr>
                        <w:pStyle w:val="BodyText"/>
                        <w:jc w:val="center"/>
                        <w:rPr>
                          <w:color w:val="1F497D" w:themeColor="text2"/>
                        </w:rPr>
                      </w:pPr>
                      <w:proofErr w:type="gram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Me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emociona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 w:rsidR="00B22D08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el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continuar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entrando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nuestros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salones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de Tilton para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nuestro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curr</w:t>
                      </w:r>
                      <w:r w:rsidR="00B22D08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í</w:t>
                      </w:r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culo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 w:rsidR="0089459D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Second Step, </w:t>
                      </w:r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el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cual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est</w:t>
                      </w:r>
                      <w:r w:rsidR="00B22D08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á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dise</w:t>
                      </w:r>
                      <w:r w:rsidR="00B22D08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ñ</w:t>
                      </w:r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ado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enseñar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reforzar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="00B22D08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É</w:t>
                      </w:r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xito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Social y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Acad</w:t>
                      </w:r>
                      <w:r w:rsidR="00B22D08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é</w:t>
                      </w:r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mico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 </w:t>
                      </w:r>
                      <w:r w:rsidR="0089459D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Junto con el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apoyo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y la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implementaci</w:t>
                      </w:r>
                      <w:r w:rsidR="00B22D08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ó</w:t>
                      </w:r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n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nuestros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fabulosos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maestros de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clases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, </w:t>
                      </w:r>
                      <w:r w:rsidR="0089459D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Second Step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ser</w:t>
                      </w:r>
                      <w:r w:rsidR="00B22D08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á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implementado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todas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las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clases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="00B22D08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="00B22D08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2D08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todos</w:t>
                      </w:r>
                      <w:proofErr w:type="spellEnd"/>
                      <w:r w:rsidR="00B22D08"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>grados</w:t>
                      </w:r>
                      <w:proofErr w:type="spellEnd"/>
                      <w:r w:rsidRPr="00B22D08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de Tilton.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FB4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98D427B" wp14:editId="6B3C4B23">
                <wp:simplePos x="0" y="0"/>
                <wp:positionH relativeFrom="page">
                  <wp:posOffset>571500</wp:posOffset>
                </wp:positionH>
                <wp:positionV relativeFrom="page">
                  <wp:posOffset>1238250</wp:posOffset>
                </wp:positionV>
                <wp:extent cx="1623060" cy="1362075"/>
                <wp:effectExtent l="0" t="0" r="15240" b="9525"/>
                <wp:wrapNone/>
                <wp:docPr id="3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679" w:rsidRDefault="00EC2679" w:rsidP="00B323F9">
                            <w:pPr>
                              <w:pStyle w:val="TOCText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Escuelas</w:t>
                            </w:r>
                            <w:proofErr w:type="spellEnd"/>
                          </w:p>
                          <w:p w:rsidR="0018301E" w:rsidRPr="00F245E3" w:rsidRDefault="00EC2679" w:rsidP="00B323F9">
                            <w:pPr>
                              <w:pStyle w:val="TOCText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ú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blicas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de  Haverhill</w:t>
                            </w:r>
                            <w:proofErr w:type="gramEnd"/>
                            <w:r w:rsidR="0018301E" w:rsidRPr="00F245E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8301E" w:rsidRPr="00F245E3" w:rsidRDefault="0018301E" w:rsidP="00B323F9">
                            <w:pPr>
                              <w:pStyle w:val="TOC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A6CFE" w:rsidRPr="00B323F9" w:rsidRDefault="007A6CFE" w:rsidP="00B323F9">
                            <w:pPr>
                              <w:pStyle w:val="TOC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45pt;margin-top:97.5pt;width:127.8pt;height:107.2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Ae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" filled="f" stroked="f">
                <v:textbox inset="0,0,0,0">
                  <w:txbxContent>
                    <w:p w:rsidR="00EC2679" w:rsidRDefault="00EC2679" w:rsidP="00B323F9">
                      <w:pPr>
                        <w:pStyle w:val="TOCText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Escuelas</w:t>
                      </w:r>
                      <w:proofErr w:type="spellEnd"/>
                    </w:p>
                    <w:p w:rsidR="0018301E" w:rsidRPr="00F245E3" w:rsidRDefault="00EC2679" w:rsidP="00B323F9">
                      <w:pPr>
                        <w:pStyle w:val="TOCText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ú</w:t>
                      </w:r>
                      <w:r>
                        <w:rPr>
                          <w:sz w:val="36"/>
                          <w:szCs w:val="36"/>
                        </w:rPr>
                        <w:t>blicas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de  Haverhill</w:t>
                      </w:r>
                      <w:proofErr w:type="gramEnd"/>
                      <w:r w:rsidR="0018301E" w:rsidRPr="00F245E3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18301E" w:rsidRPr="00F245E3" w:rsidRDefault="0018301E" w:rsidP="00B323F9">
                      <w:pPr>
                        <w:pStyle w:val="TOCText"/>
                        <w:rPr>
                          <w:sz w:val="36"/>
                          <w:szCs w:val="36"/>
                        </w:rPr>
                      </w:pPr>
                    </w:p>
                    <w:p w:rsidR="007A6CFE" w:rsidRPr="00B323F9" w:rsidRDefault="007A6CFE" w:rsidP="00B323F9">
                      <w:pPr>
                        <w:pStyle w:val="TOC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FB4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31B717C" wp14:editId="4EDD4796">
                <wp:simplePos x="0" y="0"/>
                <wp:positionH relativeFrom="page">
                  <wp:posOffset>2657475</wp:posOffset>
                </wp:positionH>
                <wp:positionV relativeFrom="page">
                  <wp:posOffset>6381750</wp:posOffset>
                </wp:positionV>
                <wp:extent cx="4568190" cy="530860"/>
                <wp:effectExtent l="0" t="0" r="3810" b="2540"/>
                <wp:wrapNone/>
                <wp:docPr id="3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18301E" w:rsidRDefault="0075223D" w:rsidP="0018301E">
                            <w:pPr>
                              <w:pStyle w:val="Heading2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Informaci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ó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Contacto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Consejero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Escolar de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Orientaci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ó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09.25pt;margin-top:502.5pt;width:359.7pt;height:41.8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34sgIAALM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" filled="f" stroked="f">
                <v:textbox style="mso-fit-shape-to-text:t" inset="0,0,0,0">
                  <w:txbxContent>
                    <w:p w:rsidR="005B7866" w:rsidRPr="0018301E" w:rsidRDefault="0075223D" w:rsidP="0018301E">
                      <w:pPr>
                        <w:pStyle w:val="Heading2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Informaci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ó</w:t>
                      </w:r>
                      <w:r>
                        <w:rPr>
                          <w:sz w:val="36"/>
                          <w:szCs w:val="36"/>
                        </w:rPr>
                        <w:t>n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Contacto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del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Consejero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Escolar de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Orientaci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ó</w:t>
                      </w:r>
                      <w:r>
                        <w:rPr>
                          <w:sz w:val="36"/>
                          <w:szCs w:val="36"/>
                        </w:rPr>
                        <w:t>n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FB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101F69" wp14:editId="7791C86C">
                <wp:simplePos x="0" y="0"/>
                <wp:positionH relativeFrom="page">
                  <wp:posOffset>5013960</wp:posOffset>
                </wp:positionH>
                <wp:positionV relativeFrom="page">
                  <wp:posOffset>2641600</wp:posOffset>
                </wp:positionV>
                <wp:extent cx="2158365" cy="3631565"/>
                <wp:effectExtent l="0" t="0" r="13335" b="6985"/>
                <wp:wrapNone/>
                <wp:docPr id="30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363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3F9A77" id="Text Box 143" o:spid="_x0000_s1032" type="#_x0000_t202" style="position:absolute;margin-left:394.8pt;margin-top:208pt;width:169.95pt;height:285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C2C9CD" wp14:editId="01C48CFA">
                <wp:simplePos x="0" y="0"/>
                <wp:positionH relativeFrom="page">
                  <wp:posOffset>630555</wp:posOffset>
                </wp:positionH>
                <wp:positionV relativeFrom="page">
                  <wp:posOffset>2552700</wp:posOffset>
                </wp:positionV>
                <wp:extent cx="1564005" cy="1948815"/>
                <wp:effectExtent l="1905" t="0" r="0" b="3810"/>
                <wp:wrapNone/>
                <wp:docPr id="315" name="Text Box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C36" w:rsidRPr="00D76C36" w:rsidRDefault="004109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B0BCC8" wp14:editId="27472218">
                                  <wp:extent cx="1400175" cy="1666875"/>
                                  <wp:effectExtent l="0" t="0" r="9525" b="9525"/>
                                  <wp:docPr id="4" name="Picture 4" descr="school h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school ho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6" o:spid="_x0000_s1034" type="#_x0000_t202" style="position:absolute;margin-left:49.65pt;margin-top:201pt;width:123.15pt;height:153.45pt;z-index:251692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" stroked="f">
                <v:textbox style="mso-fit-shape-to-text:t">
                  <w:txbxContent>
                    <w:p w:rsidR="00D76C36" w:rsidRPr="00D76C36" w:rsidRDefault="00410932">
                      <w:r>
                        <w:rPr>
                          <w:noProof/>
                        </w:rPr>
                        <w:drawing>
                          <wp:inline distT="0" distB="0" distL="0" distR="0" wp14:anchorId="50B0BCC8" wp14:editId="27472218">
                            <wp:extent cx="1400175" cy="1666875"/>
                            <wp:effectExtent l="0" t="0" r="9525" b="9525"/>
                            <wp:docPr id="4" name="Picture 4" descr="school h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school ho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60FB94" wp14:editId="5FA055C7">
                <wp:simplePos x="0" y="0"/>
                <wp:positionH relativeFrom="page">
                  <wp:posOffset>2730500</wp:posOffset>
                </wp:positionH>
                <wp:positionV relativeFrom="page">
                  <wp:posOffset>1028700</wp:posOffset>
                </wp:positionV>
                <wp:extent cx="4470400" cy="152400"/>
                <wp:effectExtent l="0" t="0" r="0" b="0"/>
                <wp:wrapNone/>
                <wp:docPr id="306" name="Text Box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5B5" w:rsidRPr="00B323F9" w:rsidRDefault="00EC2679" w:rsidP="001B55B5">
                            <w:pPr>
                              <w:pStyle w:val="VolumeandIssue"/>
                              <w:jc w:val="right"/>
                            </w:pPr>
                            <w:proofErr w:type="spellStart"/>
                            <w:r>
                              <w:t>Consejero</w:t>
                            </w:r>
                            <w:proofErr w:type="spellEnd"/>
                            <w:r>
                              <w:t xml:space="preserve"> Escolar</w:t>
                            </w:r>
                            <w:r w:rsidR="0089459D">
                              <w:t xml:space="preserve">: Meagan </w:t>
                            </w:r>
                            <w:proofErr w:type="spellStart"/>
                            <w:r w:rsidR="0089459D">
                              <w:t>Hostetter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7" o:spid="_x0000_s1035" type="#_x0000_t202" style="position:absolute;margin-left:215pt;margin-top:81pt;width:35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eXsAIAALU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" filled="f" stroked="f">
                <v:textbox style="mso-fit-shape-to-text:t" inset="0,0,0,0">
                  <w:txbxContent>
                    <w:p w:rsidR="001B55B5" w:rsidRPr="00B323F9" w:rsidRDefault="00EC2679" w:rsidP="001B55B5">
                      <w:pPr>
                        <w:pStyle w:val="VolumeandIssue"/>
                        <w:jc w:val="right"/>
                      </w:pPr>
                      <w:proofErr w:type="spellStart"/>
                      <w:r>
                        <w:t>Consejero</w:t>
                      </w:r>
                      <w:proofErr w:type="spellEnd"/>
                      <w:r>
                        <w:t xml:space="preserve"> Escolar</w:t>
                      </w:r>
                      <w:r w:rsidR="0089459D">
                        <w:t xml:space="preserve">: Meagan </w:t>
                      </w:r>
                      <w:proofErr w:type="spellStart"/>
                      <w:r w:rsidR="0089459D">
                        <w:t>Hostetter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5078B30" wp14:editId="2D736663">
                <wp:simplePos x="0" y="0"/>
                <wp:positionH relativeFrom="page">
                  <wp:posOffset>342900</wp:posOffset>
                </wp:positionH>
                <wp:positionV relativeFrom="page">
                  <wp:posOffset>361315</wp:posOffset>
                </wp:positionV>
                <wp:extent cx="6972300" cy="708025"/>
                <wp:effectExtent l="0" t="0" r="0" b="0"/>
                <wp:wrapNone/>
                <wp:docPr id="30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89459D" w:rsidRDefault="00EC2679" w:rsidP="00776489">
                            <w:pPr>
                              <w:pStyle w:val="Masthead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Elementar</w:t>
                            </w:r>
                            <w:r w:rsidR="00536EB3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í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9459D" w:rsidRPr="0089459D">
                              <w:rPr>
                                <w:sz w:val="48"/>
                                <w:szCs w:val="48"/>
                              </w:rPr>
                              <w:t xml:space="preserve">Tilton </w:t>
                            </w:r>
                          </w:p>
                          <w:p w:rsidR="0089459D" w:rsidRPr="0089459D" w:rsidRDefault="00EC2679" w:rsidP="00776489">
                            <w:pPr>
                              <w:pStyle w:val="Masthead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Departamento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Escolar de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Consejer</w:t>
                            </w: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ía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7pt;margin-top:28.45pt;width:549pt;height:55.7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" filled="f" stroked="f" strokecolor="white">
                <v:textbox style="mso-fit-shape-to-text:t" inset="0,0,0,0">
                  <w:txbxContent>
                    <w:p w:rsidR="005B7866" w:rsidRPr="0089459D" w:rsidRDefault="00EC2679" w:rsidP="00776489">
                      <w:pPr>
                        <w:pStyle w:val="Masthead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</w:rPr>
                        <w:t>Escuela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Elementar</w:t>
                      </w:r>
                      <w:r w:rsidR="00536EB3">
                        <w:rPr>
                          <w:rFonts w:ascii="Calibri" w:hAnsi="Calibri"/>
                          <w:sz w:val="48"/>
                          <w:szCs w:val="48"/>
                        </w:rPr>
                        <w:t>í</w:t>
                      </w:r>
                      <w:r>
                        <w:rPr>
                          <w:sz w:val="48"/>
                          <w:szCs w:val="48"/>
                        </w:rPr>
                        <w:t>a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89459D" w:rsidRPr="0089459D">
                        <w:rPr>
                          <w:sz w:val="48"/>
                          <w:szCs w:val="48"/>
                        </w:rPr>
                        <w:t xml:space="preserve">Tilton </w:t>
                      </w:r>
                    </w:p>
                    <w:p w:rsidR="0089459D" w:rsidRPr="0089459D" w:rsidRDefault="00EC2679" w:rsidP="00776489">
                      <w:pPr>
                        <w:pStyle w:val="Masthead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</w:rPr>
                        <w:t>Departamento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Escolar de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Consejer</w:t>
                      </w: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>ía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75C692DC" wp14:editId="5DFD0711">
                <wp:simplePos x="0" y="0"/>
                <wp:positionH relativeFrom="page">
                  <wp:posOffset>3800475</wp:posOffset>
                </wp:positionH>
                <wp:positionV relativeFrom="page">
                  <wp:posOffset>361315</wp:posOffset>
                </wp:positionV>
                <wp:extent cx="3657600" cy="9239885"/>
                <wp:effectExtent l="0" t="0" r="0" b="0"/>
                <wp:wrapNone/>
                <wp:docPr id="300" name="Group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39885"/>
                          <a:chOff x="5985" y="569"/>
                          <a:chExt cx="5760" cy="14551"/>
                        </a:xfrm>
                      </wpg:grpSpPr>
                      <wps:wsp>
                        <wps:cNvPr id="301" name="Rectangle 2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2" name="Rectangle 2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3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4" name="Rectangle 2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1" o:spid="_x0000_s1026" style="position:absolute;margin-left:299.25pt;margin-top:28.45pt;width:4in;height:727.55pt;z-index:25161932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">
                <v:rect id="Rectangle 252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4v18EA&#10;AADcAAAADwAAAGRycy9kb3ducmV2LnhtbESPQWvCQBSE70L/w/IKvZmNVUJJXUUsAa9Re3/svibR&#10;7Nuwu8b477uFgsdhZr5h1tvJ9mIkHzrHChZZDoJYO9Nxo+B8quYfIEJENtg7JgUPCrDdvMzWWBp3&#10;55rGY2xEgnAoUUEb41BKGXRLFkPmBuLk/ThvMSbpG2k83hPc9vI9zwtpseO00OJA+5b09XizCtyl&#10;8oVe8aTD1RbVyPX317JW6u112n2CiDTFZ/i/fTAKlvkC/s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OL9fBAAAA3AAAAA8AAAAAAAAAAAAAAAAAmAIAAGRycy9kb3du&#10;cmV2LnhtbFBLBQYAAAAABAAEAPUAAACGAwAAAAA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6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xoMAA&#10;AADcAAAADwAAAGRycy9kb3ducmV2LnhtbESPQYvCMBSE7wv+h/AEb2uqLmWpRhGXgte6u/dH8myr&#10;zUtJsrX+eyMIexxm5htmsxttJwbyoXWsYDHPQBBrZ1quFfx8l++fIEJENtg5JgV3CrDbTt42WBh3&#10;44qGU6xFgnAoUEETY19IGXRDFsPc9cTJOztvMSbpa2k83hLcdnKZZbm02HJaaLCnQ0P6evqzCtyl&#10;9Ln+4FGHq83Lgavfr1Wl1Gw67tcgIo3xP/xqH42CVbaE55l0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yxoMAAAADcAAAADwAAAAAAAAAAAAAAAACYAgAAZHJzL2Rvd25y&#10;ZXYueG1sUEsFBgAAAAAEAAQA9QAAAIU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0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UO8EA&#10;AADcAAAADwAAAGRycy9kb3ducmV2LnhtbESPzWrDMBCE74W8g9hAb43cuJjgRgklwZCr83NfpI3t&#10;xloZSXGct68KhR6HmfmGWW8n24uRfOgcK3hfZCCItTMdNwrOp+ptBSJEZIO9Y1LwpADbzexljaVx&#10;D65pPMZGJAiHEhW0MQ6llEG3ZDEs3ECcvKvzFmOSvpHG4yPBbS+XWVZIix2nhRYH2rWkb8e7VeC+&#10;K1/oD550uNmiGrm+7PNaqdf59PUJItIU/8N/7YNRkGc5/J5JR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QFDvBAAAA3AAAAA8AAAAAAAAAAAAAAAAAmAIAAGRycy9kb3du&#10;cmV2LnhtbFBLBQYAAAAABAAEAPUAAACGAwAAAAA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7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mMT8EA&#10;AADcAAAADwAAAGRycy9kb3ducmV2LnhtbESPQWvCQBSE70L/w/IEb2ZjlSCpq0gl4DW23h+7r0k0&#10;+zbsrjH9991CocdhZr5hdofJ9mIkHzrHClZZDoJYO9Nxo+Dzo1puQYSIbLB3TAq+KcBh/zLbYWnc&#10;k2saL7ERCcKhRAVtjEMpZdAtWQyZG4iT9+W8xZikb6Tx+Exw28vXPC+kxY7TQosDvbek75eHVeBu&#10;lS/0hicd7raoRq6vp3Wt1GI+Hd9ARJrif/ivfTYK1vkGfs+kI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5jE/BAAAA3AAAAA8AAAAAAAAAAAAAAAAAmAIAAGRycy9kb3du&#10;cmV2LnhtbFBLBQYAAAAABAAEAPUAAACGAwAAAAA=&#10;" fillcolor="#f6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410932"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239076AC" wp14:editId="7825782D">
                <wp:simplePos x="0" y="0"/>
                <wp:positionH relativeFrom="page">
                  <wp:posOffset>287020</wp:posOffset>
                </wp:positionH>
                <wp:positionV relativeFrom="page">
                  <wp:posOffset>361315</wp:posOffset>
                </wp:positionV>
                <wp:extent cx="3585845" cy="9239885"/>
                <wp:effectExtent l="1270" t="0" r="3810" b="0"/>
                <wp:wrapNone/>
                <wp:docPr id="295" name="Group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296" name="Rectangle 2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7" name="Rectangle 2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8" name="Rectangl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9" name="Rectangle 2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D3E053" id="Group 1910" o:spid="_x0000_s1026" style="position:absolute;margin-left:22.6pt;margin-top:28.45pt;width:282.35pt;height:727.55pt;z-index:25161830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">
                <v:rect id="Rectangle 254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tucEA&#10;AADcAAAADwAAAGRycy9kb3ducmV2LnhtbESPQWvCQBSE7wX/w/IEb3WjlqDRVcQS6DVW74/dZxLN&#10;vg2725j++26h0OMwM98wu8NoOzGQD61jBYt5BoJYO9NyreDyWb6uQYSIbLBzTAq+KcBhP3nZYWHc&#10;kysazrEWCcKhQAVNjH0hZdANWQxz1xMn7+a8xZikr6Xx+Exw28llluXSYstpocGeTg3px/nLKnD3&#10;0uf6jUcdHjYvB66u76tKqdl0PG5BRBrjf/iv/WEULDc5/J5JR0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MLbnBAAAA3AAAAA8AAAAAAAAAAAAAAAAAmAIAAGRycy9kb3du&#10;cmV2LnhtbFBLBQYAAAAABAAEAPUAAACGAwAAAAA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3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IIsIA&#10;AADcAAAADwAAAGRycy9kb3ducmV2LnhtbESPQWvCQBSE70L/w/KE3nSjldimrlJaAl6j9v7YfU1S&#10;s2/D7jam/94VBI/DzHzDbHaj7cRAPrSOFSzmGQhi7UzLtYLTsZy9gggR2WDnmBT8U4Dd9mmywcK4&#10;C1c0HGItEoRDgQqaGPtCyqAbshjmridO3o/zFmOSvpbG4yXBbSeXWZZLiy2nhQZ7+mxInw9/VoH7&#10;LX2uVzzqcLZ5OXD1/fVSKfU8HT/eQUQa4yN8b++NguXbGm5n0hGQ2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IgiwgAAANwAAAAPAAAAAAAAAAAAAAAAAJgCAABkcnMvZG93&#10;bnJldi54bWxQSwUGAAAAAAQABAD1AAAAhwMAAAAA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1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8cUL4A&#10;AADcAAAADwAAAGRycy9kb3ducmV2LnhtbERPy4rCMBTdC/5DuAPuNB1HilONIjMUZlsf+0typ602&#10;NyXJ1Pr3k4Xg8nDe2/1oOzGQD61jBe+LDASxdqblWsH5VM7XIEJENtg5JgUPCrDfTSdbLIy7c0XD&#10;MdYihXAoUEETY19IGXRDFsPC9cSJ+3XeYkzQ19J4vKdw28llluXSYsupocGevhrSt+OfVeCupc/1&#10;ikcdbjYvB64u3x+VUrO38bABEWmML/HT/WMULD/T2nQmHQG5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4fHFC+AAAA3AAAAA8AAAAAAAAAAAAAAAAAmAIAAGRycy9kb3ducmV2&#10;LnhtbFBLBQYAAAAABAAEAPUAAACDAwAAAAA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5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5y8EA&#10;AADcAAAADwAAAGRycy9kb3ducmV2LnhtbESPQWvCQBSE7wX/w/KE3upGW0KNriJKoNdYe3/sPpNo&#10;9m3YXWP8926h0OMwM98w6+1oOzGQD61jBfNZBoJYO9NyreD0Xb59gggR2WDnmBQ8KMB2M3lZY2Hc&#10;nSsajrEWCcKhQAVNjH0hZdANWQwz1xMn7+y8xZikr6XxeE9w28lFluXSYstpocGe9g3p6/FmFbhL&#10;6XP9waMOV5uXA1c/h/dKqdfpuFuBiDTG//Bf+8soWCyX8HsmH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TucvBAAAA3AAAAA8AAAAAAAAAAAAAAAAAmAIAAGRycy9kb3du&#10;cmV2LnhtbFBLBQYAAAAABAAEAPUAAACGAwAAAAA=&#10;" fillcolor="#f6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80526E" wp14:editId="65E71801">
                <wp:simplePos x="0" y="0"/>
                <wp:positionH relativeFrom="page">
                  <wp:posOffset>4928235</wp:posOffset>
                </wp:positionH>
                <wp:positionV relativeFrom="page">
                  <wp:posOffset>6911340</wp:posOffset>
                </wp:positionV>
                <wp:extent cx="2158365" cy="2286000"/>
                <wp:effectExtent l="3810" t="0" r="0" b="3810"/>
                <wp:wrapNone/>
                <wp:docPr id="29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80526E" id="Text Box 147" o:spid="_x0000_s1037" type="#_x0000_t202" style="position:absolute;margin-left:388.05pt;margin-top:544.2pt;width:169.95pt;height:18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0DA98" wp14:editId="691ED933">
                <wp:simplePos x="0" y="0"/>
                <wp:positionH relativeFrom="column">
                  <wp:posOffset>287020</wp:posOffset>
                </wp:positionH>
                <wp:positionV relativeFrom="paragraph">
                  <wp:posOffset>361315</wp:posOffset>
                </wp:positionV>
                <wp:extent cx="7171055" cy="9367520"/>
                <wp:effectExtent l="10795" t="8890" r="9525" b="5715"/>
                <wp:wrapNone/>
                <wp:docPr id="293" name="Rectangle 2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93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F49D06" id="Rectangle 249" o:spid="_x0000_s1026" style="position:absolute;margin-left:22.6pt;margin-top:28.45pt;width:564.65pt;height:737.6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7F6D97" wp14:editId="369C218F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92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7F6D97" id="Text Box 144" o:spid="_x0000_s1038" type="#_x0000_t202" style="position:absolute;margin-left:200pt;margin-top:24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BqiO8JsgIAAL0FAAAO&#10;AAAAAAAAAAAAAAAAAC4CAABkcnMvZTJvRG9jLnhtbFBLAQItABQABgAIAAAAIQDaeVU/3gAAAAsB&#10;AAAPAAAAAAAAAAAAAAAAAAwFAABkcnMvZG93bnJldi54bWxQSwUGAAAAAAQABADzAAAAFwYAAAAA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C02D6A" wp14:editId="4D9AF36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9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C02D6A" id="Text Box 148" o:spid="_x0000_s1039" type="#_x0000_t202" style="position:absolute;margin-left:199.2pt;margin-top:519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4bsgIAAL0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BH+3huyAgAAvQ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466126">
        <w:br w:type="page"/>
      </w:r>
      <w:r w:rsidR="00B12B31"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012F423D" wp14:editId="0D0CD862">
            <wp:simplePos x="0" y="0"/>
            <wp:positionH relativeFrom="margin">
              <wp:posOffset>4768850</wp:posOffset>
            </wp:positionH>
            <wp:positionV relativeFrom="margin">
              <wp:posOffset>2649855</wp:posOffset>
            </wp:positionV>
            <wp:extent cx="1325245" cy="1539875"/>
            <wp:effectExtent l="0" t="0" r="8255" b="3175"/>
            <wp:wrapSquare wrapText="bothSides"/>
            <wp:docPr id="10" name="Picture 10" descr="http://blog.ourcrowd.com/wp-content/uploads/2014/11/Happy-Thanksgiving-Tur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.ourcrowd.com/wp-content/uploads/2014/11/Happy-Thanksgiving-Turke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86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AEEAA3" wp14:editId="486C636E">
                <wp:simplePos x="0" y="0"/>
                <wp:positionH relativeFrom="column">
                  <wp:posOffset>531421</wp:posOffset>
                </wp:positionH>
                <wp:positionV relativeFrom="paragraph">
                  <wp:posOffset>2330532</wp:posOffset>
                </wp:positionV>
                <wp:extent cx="4542311" cy="2285934"/>
                <wp:effectExtent l="0" t="0" r="0" b="635"/>
                <wp:wrapNone/>
                <wp:docPr id="706" name="Text Box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311" cy="2285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732" w:rsidRPr="00502E52" w:rsidRDefault="00BA008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Fechas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recordar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noviembre</w:t>
                            </w:r>
                            <w:proofErr w:type="spellEnd"/>
                            <w:r w:rsidR="00C46732" w:rsidRPr="00502E5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46732" w:rsidRPr="00B65F5E" w:rsidRDefault="007745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5F5E">
                              <w:rPr>
                                <w:b/>
                                <w:sz w:val="28"/>
                                <w:szCs w:val="28"/>
                              </w:rPr>
                              <w:t>11/8</w:t>
                            </w:r>
                            <w:r w:rsidR="00C46732" w:rsidRPr="00B65F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BA0083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BA008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í</w:t>
                            </w:r>
                            <w:r w:rsidR="00BA0083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="00BA00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BA0083">
                              <w:rPr>
                                <w:b/>
                                <w:sz w:val="28"/>
                                <w:szCs w:val="28"/>
                              </w:rPr>
                              <w:t>Elecciones</w:t>
                            </w:r>
                            <w:proofErr w:type="spellEnd"/>
                            <w:r w:rsidR="00C46732" w:rsidRPr="00B65F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-NO </w:t>
                            </w:r>
                            <w:r w:rsidR="00BA0083">
                              <w:rPr>
                                <w:b/>
                                <w:sz w:val="28"/>
                                <w:szCs w:val="28"/>
                              </w:rPr>
                              <w:t>HAY CLASES</w:t>
                            </w:r>
                          </w:p>
                          <w:p w:rsidR="00BA0083" w:rsidRDefault="00C467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5F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11/11: </w:t>
                            </w:r>
                            <w:proofErr w:type="spellStart"/>
                            <w:r w:rsidR="00BA0083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BA008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í</w:t>
                            </w:r>
                            <w:r w:rsidR="00BA0083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="00BA00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BA0083">
                              <w:rPr>
                                <w:b/>
                                <w:sz w:val="28"/>
                                <w:szCs w:val="28"/>
                              </w:rPr>
                              <w:t>los</w:t>
                            </w:r>
                            <w:proofErr w:type="spellEnd"/>
                            <w:r w:rsidR="00BA00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A0083">
                              <w:rPr>
                                <w:b/>
                                <w:sz w:val="28"/>
                                <w:szCs w:val="28"/>
                              </w:rPr>
                              <w:t>Veteranos</w:t>
                            </w:r>
                            <w:proofErr w:type="spellEnd"/>
                            <w:r w:rsidRPr="00B65F5E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502E52" w:rsidRPr="00B65F5E" w:rsidRDefault="00C467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5F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 </w:t>
                            </w:r>
                            <w:r w:rsidR="00BA0083">
                              <w:rPr>
                                <w:b/>
                                <w:sz w:val="28"/>
                                <w:szCs w:val="28"/>
                              </w:rPr>
                              <w:t>HAY CLASES</w:t>
                            </w:r>
                          </w:p>
                          <w:p w:rsidR="00B65F5E" w:rsidRPr="00B65F5E" w:rsidRDefault="00B65F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5F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11/20: </w:t>
                            </w:r>
                            <w:r w:rsidR="00BA0083">
                              <w:rPr>
                                <w:b/>
                                <w:sz w:val="28"/>
                                <w:szCs w:val="28"/>
                              </w:rPr>
                              <w:t>DESFILE DE SANTA</w:t>
                            </w:r>
                            <w:r w:rsidRPr="00B65F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1PM</w:t>
                            </w:r>
                          </w:p>
                          <w:p w:rsidR="00C46732" w:rsidRPr="00B65F5E" w:rsidRDefault="007745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5F5E">
                              <w:rPr>
                                <w:b/>
                                <w:sz w:val="28"/>
                                <w:szCs w:val="28"/>
                              </w:rPr>
                              <w:t>11/23</w:t>
                            </w:r>
                            <w:r w:rsidR="00502E52" w:rsidRPr="00B65F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A08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Descanso de </w:t>
                            </w:r>
                            <w:r w:rsidR="00502E52" w:rsidRPr="00B65F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Thanksgiving </w:t>
                            </w:r>
                            <w:r w:rsidR="00BA0083">
                              <w:rPr>
                                <w:b/>
                                <w:sz w:val="28"/>
                                <w:szCs w:val="28"/>
                              </w:rPr>
                              <w:t>MEDIO DIA DE CLASES</w:t>
                            </w:r>
                          </w:p>
                          <w:p w:rsidR="00502E52" w:rsidRPr="00B65F5E" w:rsidRDefault="007745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5F5E">
                              <w:rPr>
                                <w:b/>
                                <w:sz w:val="28"/>
                                <w:szCs w:val="28"/>
                              </w:rPr>
                              <w:t>11/24</w:t>
                            </w:r>
                            <w:r w:rsidR="00502E52" w:rsidRPr="00B65F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A08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Descanso de </w:t>
                            </w:r>
                            <w:r w:rsidR="00502E52" w:rsidRPr="00B65F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Thanksgiving NO </w:t>
                            </w:r>
                            <w:proofErr w:type="gramStart"/>
                            <w:r w:rsidR="001A086D">
                              <w:rPr>
                                <w:b/>
                                <w:sz w:val="28"/>
                                <w:szCs w:val="28"/>
                              </w:rPr>
                              <w:t>HAY</w:t>
                            </w:r>
                            <w:proofErr w:type="gramEnd"/>
                            <w:r w:rsidR="001A08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CLASES</w:t>
                            </w:r>
                          </w:p>
                          <w:p w:rsidR="00774548" w:rsidRPr="00B65F5E" w:rsidRDefault="007745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5F5E">
                              <w:rPr>
                                <w:b/>
                                <w:sz w:val="28"/>
                                <w:szCs w:val="28"/>
                              </w:rPr>
                              <w:t>11/25</w:t>
                            </w:r>
                            <w:r w:rsidR="00502E52" w:rsidRPr="00B65F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A08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Descanso de </w:t>
                            </w:r>
                            <w:r w:rsidR="001A086D" w:rsidRPr="00B65F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Thanksgiving NO </w:t>
                            </w:r>
                            <w:r w:rsidR="001A086D">
                              <w:rPr>
                                <w:b/>
                                <w:sz w:val="28"/>
                                <w:szCs w:val="28"/>
                              </w:rPr>
                              <w:t>HAY CLASES</w:t>
                            </w:r>
                            <w:r w:rsidR="001A086D" w:rsidRPr="00B65F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5F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11/29: </w:t>
                            </w:r>
                            <w:proofErr w:type="spellStart"/>
                            <w:r w:rsidR="001A086D">
                              <w:rPr>
                                <w:b/>
                                <w:sz w:val="28"/>
                                <w:szCs w:val="28"/>
                              </w:rPr>
                              <w:t>Termina</w:t>
                            </w:r>
                            <w:proofErr w:type="spellEnd"/>
                            <w:r w:rsidR="001A08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1A08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el </w:t>
                            </w:r>
                            <w:r w:rsidRPr="00B65F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B65F5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="001A08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A086D">
                              <w:rPr>
                                <w:b/>
                                <w:sz w:val="28"/>
                                <w:szCs w:val="28"/>
                              </w:rPr>
                              <w:t>trimestre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6" o:spid="_x0000_s1040" type="#_x0000_t202" style="position:absolute;margin-left:41.85pt;margin-top:183.5pt;width:357.65pt;height:18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" fillcolor="white [3201]" stroked="f" strokeweight=".5pt">
                <v:textbox>
                  <w:txbxContent>
                    <w:p w:rsidR="00C46732" w:rsidRPr="00502E52" w:rsidRDefault="00BA008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Fechas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para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recordar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noviembre</w:t>
                      </w:r>
                      <w:proofErr w:type="spellEnd"/>
                      <w:r w:rsidR="00C46732" w:rsidRPr="00502E5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C46732" w:rsidRPr="00B65F5E" w:rsidRDefault="0077454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65F5E">
                        <w:rPr>
                          <w:b/>
                          <w:sz w:val="28"/>
                          <w:szCs w:val="28"/>
                        </w:rPr>
                        <w:t>11/8</w:t>
                      </w:r>
                      <w:r w:rsidR="00C46732" w:rsidRPr="00B65F5E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="00BA0083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="00BA008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í</w:t>
                      </w:r>
                      <w:r w:rsidR="00BA0083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="00BA0083">
                        <w:rPr>
                          <w:b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BA0083">
                        <w:rPr>
                          <w:b/>
                          <w:sz w:val="28"/>
                          <w:szCs w:val="28"/>
                        </w:rPr>
                        <w:t>Elecciones</w:t>
                      </w:r>
                      <w:proofErr w:type="spellEnd"/>
                      <w:r w:rsidR="00C46732" w:rsidRPr="00B65F5E">
                        <w:rPr>
                          <w:b/>
                          <w:sz w:val="28"/>
                          <w:szCs w:val="28"/>
                        </w:rPr>
                        <w:t xml:space="preserve">-NO </w:t>
                      </w:r>
                      <w:r w:rsidR="00BA0083">
                        <w:rPr>
                          <w:b/>
                          <w:sz w:val="28"/>
                          <w:szCs w:val="28"/>
                        </w:rPr>
                        <w:t>HAY CLASES</w:t>
                      </w:r>
                    </w:p>
                    <w:p w:rsidR="00BA0083" w:rsidRDefault="00C467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65F5E">
                        <w:rPr>
                          <w:b/>
                          <w:sz w:val="28"/>
                          <w:szCs w:val="28"/>
                        </w:rPr>
                        <w:t xml:space="preserve">11/11: </w:t>
                      </w:r>
                      <w:proofErr w:type="spellStart"/>
                      <w:r w:rsidR="00BA0083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="00BA008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í</w:t>
                      </w:r>
                      <w:r w:rsidR="00BA0083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="00BA0083">
                        <w:rPr>
                          <w:b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BA0083">
                        <w:rPr>
                          <w:b/>
                          <w:sz w:val="28"/>
                          <w:szCs w:val="28"/>
                        </w:rPr>
                        <w:t>los</w:t>
                      </w:r>
                      <w:proofErr w:type="spellEnd"/>
                      <w:r w:rsidR="00BA008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A0083">
                        <w:rPr>
                          <w:b/>
                          <w:sz w:val="28"/>
                          <w:szCs w:val="28"/>
                        </w:rPr>
                        <w:t>Veteranos</w:t>
                      </w:r>
                      <w:proofErr w:type="spellEnd"/>
                      <w:r w:rsidRPr="00B65F5E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  <w:p w:rsidR="00502E52" w:rsidRPr="00B65F5E" w:rsidRDefault="00C467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65F5E">
                        <w:rPr>
                          <w:b/>
                          <w:sz w:val="28"/>
                          <w:szCs w:val="28"/>
                        </w:rPr>
                        <w:t xml:space="preserve">NO </w:t>
                      </w:r>
                      <w:r w:rsidR="00BA0083">
                        <w:rPr>
                          <w:b/>
                          <w:sz w:val="28"/>
                          <w:szCs w:val="28"/>
                        </w:rPr>
                        <w:t>HAY CLASES</w:t>
                      </w:r>
                    </w:p>
                    <w:p w:rsidR="00B65F5E" w:rsidRPr="00B65F5E" w:rsidRDefault="00B65F5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65F5E">
                        <w:rPr>
                          <w:b/>
                          <w:sz w:val="28"/>
                          <w:szCs w:val="28"/>
                        </w:rPr>
                        <w:t xml:space="preserve">11/20: </w:t>
                      </w:r>
                      <w:r w:rsidR="00BA0083">
                        <w:rPr>
                          <w:b/>
                          <w:sz w:val="28"/>
                          <w:szCs w:val="28"/>
                        </w:rPr>
                        <w:t>DESFILE DE SANTA</w:t>
                      </w:r>
                      <w:r w:rsidRPr="00B65F5E">
                        <w:rPr>
                          <w:b/>
                          <w:sz w:val="28"/>
                          <w:szCs w:val="28"/>
                        </w:rPr>
                        <w:t xml:space="preserve"> 1PM</w:t>
                      </w:r>
                    </w:p>
                    <w:p w:rsidR="00C46732" w:rsidRPr="00B65F5E" w:rsidRDefault="0077454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65F5E">
                        <w:rPr>
                          <w:b/>
                          <w:sz w:val="28"/>
                          <w:szCs w:val="28"/>
                        </w:rPr>
                        <w:t>11/23</w:t>
                      </w:r>
                      <w:r w:rsidR="00502E52" w:rsidRPr="00B65F5E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1A086D">
                        <w:rPr>
                          <w:b/>
                          <w:sz w:val="28"/>
                          <w:szCs w:val="28"/>
                        </w:rPr>
                        <w:t xml:space="preserve">Descanso de </w:t>
                      </w:r>
                      <w:r w:rsidR="00502E52" w:rsidRPr="00B65F5E">
                        <w:rPr>
                          <w:b/>
                          <w:sz w:val="28"/>
                          <w:szCs w:val="28"/>
                        </w:rPr>
                        <w:t xml:space="preserve">Thanksgiving </w:t>
                      </w:r>
                      <w:r w:rsidR="00BA0083">
                        <w:rPr>
                          <w:b/>
                          <w:sz w:val="28"/>
                          <w:szCs w:val="28"/>
                        </w:rPr>
                        <w:t>MEDIO DIA DE CLASES</w:t>
                      </w:r>
                    </w:p>
                    <w:p w:rsidR="00502E52" w:rsidRPr="00B65F5E" w:rsidRDefault="0077454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65F5E">
                        <w:rPr>
                          <w:b/>
                          <w:sz w:val="28"/>
                          <w:szCs w:val="28"/>
                        </w:rPr>
                        <w:t>11/24</w:t>
                      </w:r>
                      <w:r w:rsidR="00502E52" w:rsidRPr="00B65F5E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1A086D">
                        <w:rPr>
                          <w:b/>
                          <w:sz w:val="28"/>
                          <w:szCs w:val="28"/>
                        </w:rPr>
                        <w:t xml:space="preserve">Descanso de </w:t>
                      </w:r>
                      <w:r w:rsidR="00502E52" w:rsidRPr="00B65F5E">
                        <w:rPr>
                          <w:b/>
                          <w:sz w:val="28"/>
                          <w:szCs w:val="28"/>
                        </w:rPr>
                        <w:t xml:space="preserve">Thanksgiving NO </w:t>
                      </w:r>
                      <w:proofErr w:type="gramStart"/>
                      <w:r w:rsidR="001A086D">
                        <w:rPr>
                          <w:b/>
                          <w:sz w:val="28"/>
                          <w:szCs w:val="28"/>
                        </w:rPr>
                        <w:t>HAY</w:t>
                      </w:r>
                      <w:proofErr w:type="gramEnd"/>
                      <w:r w:rsidR="001A086D">
                        <w:rPr>
                          <w:b/>
                          <w:sz w:val="28"/>
                          <w:szCs w:val="28"/>
                        </w:rPr>
                        <w:t xml:space="preserve"> CLASES</w:t>
                      </w:r>
                    </w:p>
                    <w:p w:rsidR="00774548" w:rsidRPr="00B65F5E" w:rsidRDefault="0077454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65F5E">
                        <w:rPr>
                          <w:b/>
                          <w:sz w:val="28"/>
                          <w:szCs w:val="28"/>
                        </w:rPr>
                        <w:t>11/25</w:t>
                      </w:r>
                      <w:r w:rsidR="00502E52" w:rsidRPr="00B65F5E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1A086D">
                        <w:rPr>
                          <w:b/>
                          <w:sz w:val="28"/>
                          <w:szCs w:val="28"/>
                        </w:rPr>
                        <w:t xml:space="preserve">Descanso de </w:t>
                      </w:r>
                      <w:r w:rsidR="001A086D" w:rsidRPr="00B65F5E">
                        <w:rPr>
                          <w:b/>
                          <w:sz w:val="28"/>
                          <w:szCs w:val="28"/>
                        </w:rPr>
                        <w:t xml:space="preserve">Thanksgiving NO </w:t>
                      </w:r>
                      <w:r w:rsidR="001A086D">
                        <w:rPr>
                          <w:b/>
                          <w:sz w:val="28"/>
                          <w:szCs w:val="28"/>
                        </w:rPr>
                        <w:t>HAY CLASES</w:t>
                      </w:r>
                      <w:r w:rsidR="001A086D" w:rsidRPr="00B65F5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65F5E">
                        <w:rPr>
                          <w:b/>
                          <w:sz w:val="28"/>
                          <w:szCs w:val="28"/>
                        </w:rPr>
                        <w:t xml:space="preserve">11/29: </w:t>
                      </w:r>
                      <w:proofErr w:type="spellStart"/>
                      <w:r w:rsidR="001A086D">
                        <w:rPr>
                          <w:b/>
                          <w:sz w:val="28"/>
                          <w:szCs w:val="28"/>
                        </w:rPr>
                        <w:t>Termina</w:t>
                      </w:r>
                      <w:proofErr w:type="spellEnd"/>
                      <w:r w:rsidR="001A08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1A086D">
                        <w:rPr>
                          <w:b/>
                          <w:sz w:val="28"/>
                          <w:szCs w:val="28"/>
                        </w:rPr>
                        <w:t xml:space="preserve">el </w:t>
                      </w:r>
                      <w:r w:rsidRPr="00B65F5E">
                        <w:rPr>
                          <w:b/>
                          <w:sz w:val="28"/>
                          <w:szCs w:val="28"/>
                        </w:rPr>
                        <w:t xml:space="preserve"> 1</w:t>
                      </w:r>
                      <w:r w:rsidRPr="00B65F5E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proofErr w:type="gramEnd"/>
                      <w:r w:rsidR="001A08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A086D">
                        <w:rPr>
                          <w:b/>
                          <w:sz w:val="28"/>
                          <w:szCs w:val="28"/>
                        </w:rPr>
                        <w:t>trimestre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C2980">
        <w:rPr>
          <w:noProof/>
        </w:rPr>
        <w:drawing>
          <wp:anchor distT="0" distB="0" distL="114300" distR="114300" simplePos="0" relativeHeight="251717632" behindDoc="0" locked="0" layoutInCell="1" allowOverlap="1" wp14:anchorId="14CD84FD" wp14:editId="2B73AC36">
            <wp:simplePos x="0" y="0"/>
            <wp:positionH relativeFrom="margin">
              <wp:posOffset>3810000</wp:posOffset>
            </wp:positionH>
            <wp:positionV relativeFrom="margin">
              <wp:posOffset>5600700</wp:posOffset>
            </wp:positionV>
            <wp:extent cx="1790700" cy="2019300"/>
            <wp:effectExtent l="0" t="0" r="0" b="0"/>
            <wp:wrapSquare wrapText="bothSides"/>
            <wp:docPr id="11" name="Picture 11" descr="http://ladyandthecarpenter.com/wp-content/uploads/2014/12/Snowflake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adyandthecarpenter.com/wp-content/uploads/2014/12/Snowflake-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980">
        <w:rPr>
          <w:noProof/>
        </w:rPr>
        <w:drawing>
          <wp:anchor distT="0" distB="0" distL="114300" distR="114300" simplePos="0" relativeHeight="251715584" behindDoc="0" locked="0" layoutInCell="1" allowOverlap="1" wp14:anchorId="10F09415" wp14:editId="786D9A1B">
            <wp:simplePos x="11430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247775" cy="1514475"/>
            <wp:effectExtent l="0" t="0" r="9525" b="9525"/>
            <wp:wrapSquare wrapText="bothSides"/>
            <wp:docPr id="3" name="Picture 3" descr="http://www.coastalpacific.info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astalpacific.info/pumpk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284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BDEBA8" wp14:editId="54064A98">
                <wp:simplePos x="0" y="0"/>
                <wp:positionH relativeFrom="column">
                  <wp:posOffset>76200</wp:posOffset>
                </wp:positionH>
                <wp:positionV relativeFrom="paragraph">
                  <wp:posOffset>5495925</wp:posOffset>
                </wp:positionV>
                <wp:extent cx="4743450" cy="2257425"/>
                <wp:effectExtent l="0" t="0" r="0" b="9525"/>
                <wp:wrapNone/>
                <wp:docPr id="7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874" w:rsidRPr="00B72849" w:rsidRDefault="001A08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Fechas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Import</w:t>
                            </w:r>
                            <w:r w:rsidR="00B12B31">
                              <w:rPr>
                                <w:b/>
                                <w:sz w:val="28"/>
                                <w:szCs w:val="28"/>
                              </w:rPr>
                              <w:t>anes</w:t>
                            </w:r>
                            <w:proofErr w:type="spellEnd"/>
                            <w:r w:rsidR="00B12B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para </w:t>
                            </w:r>
                            <w:proofErr w:type="spellStart"/>
                            <w:r w:rsidR="00B12B31">
                              <w:rPr>
                                <w:b/>
                                <w:sz w:val="28"/>
                                <w:szCs w:val="28"/>
                              </w:rPr>
                              <w:t>recordar</w:t>
                            </w:r>
                            <w:proofErr w:type="spellEnd"/>
                            <w:r w:rsidR="00B12B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12B31">
                              <w:rPr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="00B12B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12B31">
                              <w:rPr>
                                <w:b/>
                                <w:sz w:val="28"/>
                                <w:szCs w:val="28"/>
                              </w:rPr>
                              <w:t>diciembre</w:t>
                            </w:r>
                            <w:proofErr w:type="spellEnd"/>
                            <w:r w:rsidR="00711874" w:rsidRPr="00B7284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11874" w:rsidRDefault="00711874"/>
                          <w:p w:rsidR="00B72849" w:rsidRDefault="00B72849"/>
                          <w:p w:rsidR="00711874" w:rsidRDefault="00B65F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12/9</w:t>
                            </w:r>
                            <w:r w:rsidR="00711874" w:rsidRPr="00B72849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1A086D">
                              <w:rPr>
                                <w:sz w:val="28"/>
                                <w:szCs w:val="28"/>
                              </w:rPr>
                              <w:t>Entrega</w:t>
                            </w:r>
                            <w:proofErr w:type="spellEnd"/>
                            <w:r w:rsidR="001A086D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1A086D">
                              <w:rPr>
                                <w:sz w:val="28"/>
                                <w:szCs w:val="28"/>
                              </w:rPr>
                              <w:t>Calificaciones</w:t>
                            </w:r>
                            <w:proofErr w:type="spellEnd"/>
                          </w:p>
                          <w:p w:rsidR="00B72849" w:rsidRDefault="00B728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2849" w:rsidRPr="00B72849" w:rsidRDefault="00B65F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12/14: K-8</w:t>
                            </w:r>
                            <w:r w:rsidR="00B728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A086D">
                              <w:rPr>
                                <w:sz w:val="28"/>
                                <w:szCs w:val="28"/>
                              </w:rPr>
                              <w:t>reuniones</w:t>
                            </w:r>
                            <w:proofErr w:type="spellEnd"/>
                            <w:r w:rsidR="001A086D">
                              <w:rPr>
                                <w:sz w:val="28"/>
                                <w:szCs w:val="28"/>
                              </w:rPr>
                              <w:t xml:space="preserve"> de padres/maestros</w:t>
                            </w:r>
                          </w:p>
                          <w:p w:rsidR="00711874" w:rsidRPr="00B72849" w:rsidRDefault="007118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1874" w:rsidRPr="00B72849" w:rsidRDefault="00B728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2849">
                              <w:rPr>
                                <w:sz w:val="28"/>
                                <w:szCs w:val="28"/>
                              </w:rPr>
                              <w:t xml:space="preserve">12/23: </w:t>
                            </w:r>
                            <w:proofErr w:type="spellStart"/>
                            <w:r w:rsidR="001A086D">
                              <w:rPr>
                                <w:sz w:val="28"/>
                                <w:szCs w:val="28"/>
                              </w:rPr>
                              <w:t>Receso</w:t>
                            </w:r>
                            <w:proofErr w:type="spellEnd"/>
                            <w:r w:rsidR="001A086D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1A086D">
                              <w:rPr>
                                <w:sz w:val="28"/>
                                <w:szCs w:val="28"/>
                              </w:rPr>
                              <w:t>Invierno</w:t>
                            </w:r>
                            <w:proofErr w:type="spellEnd"/>
                            <w:r w:rsidR="001A086D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="001A086D">
                              <w:rPr>
                                <w:sz w:val="28"/>
                                <w:szCs w:val="28"/>
                              </w:rPr>
                              <w:t>medio</w:t>
                            </w:r>
                            <w:proofErr w:type="spellEnd"/>
                            <w:r w:rsidR="001A086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A086D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B12B3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í</w:t>
                            </w:r>
                            <w:r w:rsidR="001A086D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="001A086D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1A086D">
                              <w:rPr>
                                <w:sz w:val="28"/>
                                <w:szCs w:val="28"/>
                              </w:rPr>
                              <w:t>clases</w:t>
                            </w:r>
                            <w:proofErr w:type="spellEnd"/>
                          </w:p>
                          <w:p w:rsidR="00B72849" w:rsidRPr="00B72849" w:rsidRDefault="00B728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2849" w:rsidRPr="00B72849" w:rsidRDefault="00B728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2849">
                              <w:rPr>
                                <w:sz w:val="28"/>
                                <w:szCs w:val="28"/>
                              </w:rPr>
                              <w:t>12/24-</w:t>
                            </w:r>
                            <w:r w:rsidR="00B65F5E">
                              <w:rPr>
                                <w:sz w:val="28"/>
                                <w:szCs w:val="28"/>
                              </w:rPr>
                              <w:t>1/2</w:t>
                            </w:r>
                            <w:r w:rsidRPr="00B72849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1A086D">
                              <w:rPr>
                                <w:sz w:val="28"/>
                                <w:szCs w:val="28"/>
                              </w:rPr>
                              <w:t>Receso</w:t>
                            </w:r>
                            <w:proofErr w:type="spellEnd"/>
                            <w:r w:rsidR="001A086D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1A086D">
                              <w:rPr>
                                <w:sz w:val="28"/>
                                <w:szCs w:val="28"/>
                              </w:rPr>
                              <w:t>Invierno</w:t>
                            </w:r>
                            <w:proofErr w:type="spellEnd"/>
                            <w:r w:rsidRPr="00B72849">
                              <w:rPr>
                                <w:sz w:val="28"/>
                                <w:szCs w:val="28"/>
                              </w:rPr>
                              <w:t xml:space="preserve"> NO </w:t>
                            </w:r>
                            <w:proofErr w:type="gramStart"/>
                            <w:r w:rsidR="001A086D">
                              <w:rPr>
                                <w:sz w:val="28"/>
                                <w:szCs w:val="28"/>
                              </w:rPr>
                              <w:t>HAY</w:t>
                            </w:r>
                            <w:proofErr w:type="gramEnd"/>
                            <w:r w:rsidR="001A086D">
                              <w:rPr>
                                <w:sz w:val="28"/>
                                <w:szCs w:val="28"/>
                              </w:rPr>
                              <w:t xml:space="preserve"> CLASES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pt;margin-top:432.75pt;width:373.5pt;height:17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" stroked="f">
                <v:textbox>
                  <w:txbxContent>
                    <w:p w:rsidR="00711874" w:rsidRPr="00B72849" w:rsidRDefault="001A08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Fechas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Import</w:t>
                      </w:r>
                      <w:r w:rsidR="00B12B31">
                        <w:rPr>
                          <w:b/>
                          <w:sz w:val="28"/>
                          <w:szCs w:val="28"/>
                        </w:rPr>
                        <w:t>anes</w:t>
                      </w:r>
                      <w:proofErr w:type="spellEnd"/>
                      <w:r w:rsidR="00B12B31">
                        <w:rPr>
                          <w:b/>
                          <w:sz w:val="28"/>
                          <w:szCs w:val="28"/>
                        </w:rPr>
                        <w:t xml:space="preserve"> para </w:t>
                      </w:r>
                      <w:proofErr w:type="spellStart"/>
                      <w:r w:rsidR="00B12B31">
                        <w:rPr>
                          <w:b/>
                          <w:sz w:val="28"/>
                          <w:szCs w:val="28"/>
                        </w:rPr>
                        <w:t>recordar</w:t>
                      </w:r>
                      <w:proofErr w:type="spellEnd"/>
                      <w:r w:rsidR="00B12B3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12B31">
                        <w:rPr>
                          <w:b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="00B12B3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12B31">
                        <w:rPr>
                          <w:b/>
                          <w:sz w:val="28"/>
                          <w:szCs w:val="28"/>
                        </w:rPr>
                        <w:t>diciembre</w:t>
                      </w:r>
                      <w:proofErr w:type="spellEnd"/>
                      <w:r w:rsidR="00711874" w:rsidRPr="00B7284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711874" w:rsidRDefault="00711874"/>
                    <w:p w:rsidR="00B72849" w:rsidRDefault="00B72849"/>
                    <w:p w:rsidR="00711874" w:rsidRDefault="00B65F5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12/9</w:t>
                      </w:r>
                      <w:r w:rsidR="00711874" w:rsidRPr="00B72849">
                        <w:rPr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="001A086D">
                        <w:rPr>
                          <w:sz w:val="28"/>
                          <w:szCs w:val="28"/>
                        </w:rPr>
                        <w:t>Entrega</w:t>
                      </w:r>
                      <w:proofErr w:type="spellEnd"/>
                      <w:r w:rsidR="001A086D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1A086D">
                        <w:rPr>
                          <w:sz w:val="28"/>
                          <w:szCs w:val="28"/>
                        </w:rPr>
                        <w:t>Calificaciones</w:t>
                      </w:r>
                      <w:proofErr w:type="spellEnd"/>
                    </w:p>
                    <w:p w:rsidR="00B72849" w:rsidRDefault="00B7284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72849" w:rsidRPr="00B72849" w:rsidRDefault="00B65F5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12/14: K-8</w:t>
                      </w:r>
                      <w:r w:rsidR="00B7284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A086D">
                        <w:rPr>
                          <w:sz w:val="28"/>
                          <w:szCs w:val="28"/>
                        </w:rPr>
                        <w:t>reuniones</w:t>
                      </w:r>
                      <w:proofErr w:type="spellEnd"/>
                      <w:r w:rsidR="001A086D">
                        <w:rPr>
                          <w:sz w:val="28"/>
                          <w:szCs w:val="28"/>
                        </w:rPr>
                        <w:t xml:space="preserve"> de padres/maestros</w:t>
                      </w:r>
                    </w:p>
                    <w:p w:rsidR="00711874" w:rsidRPr="00B72849" w:rsidRDefault="0071187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11874" w:rsidRPr="00B72849" w:rsidRDefault="00B72849">
                      <w:pPr>
                        <w:rPr>
                          <w:sz w:val="28"/>
                          <w:szCs w:val="28"/>
                        </w:rPr>
                      </w:pPr>
                      <w:r w:rsidRPr="00B72849">
                        <w:rPr>
                          <w:sz w:val="28"/>
                          <w:szCs w:val="28"/>
                        </w:rPr>
                        <w:t xml:space="preserve">12/23: </w:t>
                      </w:r>
                      <w:proofErr w:type="spellStart"/>
                      <w:r w:rsidR="001A086D">
                        <w:rPr>
                          <w:sz w:val="28"/>
                          <w:szCs w:val="28"/>
                        </w:rPr>
                        <w:t>Receso</w:t>
                      </w:r>
                      <w:proofErr w:type="spellEnd"/>
                      <w:r w:rsidR="001A086D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1A086D">
                        <w:rPr>
                          <w:sz w:val="28"/>
                          <w:szCs w:val="28"/>
                        </w:rPr>
                        <w:t>Invierno</w:t>
                      </w:r>
                      <w:proofErr w:type="spellEnd"/>
                      <w:r w:rsidR="001A086D"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="001A086D">
                        <w:rPr>
                          <w:sz w:val="28"/>
                          <w:szCs w:val="28"/>
                        </w:rPr>
                        <w:t>medio</w:t>
                      </w:r>
                      <w:proofErr w:type="spellEnd"/>
                      <w:r w:rsidR="001A086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A086D">
                        <w:rPr>
                          <w:sz w:val="28"/>
                          <w:szCs w:val="28"/>
                        </w:rPr>
                        <w:t>d</w:t>
                      </w:r>
                      <w:r w:rsidR="00B12B31">
                        <w:rPr>
                          <w:rFonts w:ascii="Calibri" w:hAnsi="Calibri"/>
                          <w:sz w:val="28"/>
                          <w:szCs w:val="28"/>
                        </w:rPr>
                        <w:t>í</w:t>
                      </w:r>
                      <w:r w:rsidR="001A086D">
                        <w:rPr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="001A086D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1A086D">
                        <w:rPr>
                          <w:sz w:val="28"/>
                          <w:szCs w:val="28"/>
                        </w:rPr>
                        <w:t>clases</w:t>
                      </w:r>
                      <w:proofErr w:type="spellEnd"/>
                    </w:p>
                    <w:p w:rsidR="00B72849" w:rsidRPr="00B72849" w:rsidRDefault="00B7284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72849" w:rsidRPr="00B72849" w:rsidRDefault="00B72849">
                      <w:pPr>
                        <w:rPr>
                          <w:sz w:val="28"/>
                          <w:szCs w:val="28"/>
                        </w:rPr>
                      </w:pPr>
                      <w:r w:rsidRPr="00B72849">
                        <w:rPr>
                          <w:sz w:val="28"/>
                          <w:szCs w:val="28"/>
                        </w:rPr>
                        <w:t>12/24-</w:t>
                      </w:r>
                      <w:r w:rsidR="00B65F5E">
                        <w:rPr>
                          <w:sz w:val="28"/>
                          <w:szCs w:val="28"/>
                        </w:rPr>
                        <w:t>1/2</w:t>
                      </w:r>
                      <w:r w:rsidRPr="00B72849">
                        <w:rPr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="001A086D">
                        <w:rPr>
                          <w:sz w:val="28"/>
                          <w:szCs w:val="28"/>
                        </w:rPr>
                        <w:t>Receso</w:t>
                      </w:r>
                      <w:proofErr w:type="spellEnd"/>
                      <w:r w:rsidR="001A086D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1A086D">
                        <w:rPr>
                          <w:sz w:val="28"/>
                          <w:szCs w:val="28"/>
                        </w:rPr>
                        <w:t>Invierno</w:t>
                      </w:r>
                      <w:proofErr w:type="spellEnd"/>
                      <w:r w:rsidRPr="00B72849">
                        <w:rPr>
                          <w:sz w:val="28"/>
                          <w:szCs w:val="28"/>
                        </w:rPr>
                        <w:t xml:space="preserve"> NO </w:t>
                      </w:r>
                      <w:proofErr w:type="gramStart"/>
                      <w:r w:rsidR="001A086D">
                        <w:rPr>
                          <w:sz w:val="28"/>
                          <w:szCs w:val="28"/>
                        </w:rPr>
                        <w:t>HAY</w:t>
                      </w:r>
                      <w:proofErr w:type="gramEnd"/>
                      <w:r w:rsidR="001A086D">
                        <w:rPr>
                          <w:sz w:val="28"/>
                          <w:szCs w:val="28"/>
                        </w:rPr>
                        <w:t xml:space="preserve"> CLASES</w:t>
                      </w:r>
                    </w:p>
                  </w:txbxContent>
                </v:textbox>
              </v:shape>
            </w:pict>
          </mc:Fallback>
        </mc:AlternateContent>
      </w:r>
      <w:r w:rsidR="00B7284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689CC3" wp14:editId="18529BC4">
                <wp:simplePos x="0" y="0"/>
                <wp:positionH relativeFrom="column">
                  <wp:posOffset>-238125</wp:posOffset>
                </wp:positionH>
                <wp:positionV relativeFrom="paragraph">
                  <wp:posOffset>1939925</wp:posOffset>
                </wp:positionV>
                <wp:extent cx="6181725" cy="3019425"/>
                <wp:effectExtent l="0" t="0" r="28575" b="28575"/>
                <wp:wrapNone/>
                <wp:docPr id="705" name="Oval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0194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732" w:rsidRDefault="00C46732" w:rsidP="00C4673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0689CC3" id="Oval 705" o:spid="_x0000_s1042" style="position:absolute;margin-left:-18.75pt;margin-top:152.75pt;width:486.75pt;height:23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" fillcolor="white [3201]" strokecolor="#c00000" strokeweight="2pt">
                <v:stroke dashstyle="1 1"/>
                <v:textbox>
                  <w:txbxContent>
                    <w:p w:rsidR="00C46732" w:rsidRDefault="00C46732" w:rsidP="00C4673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B7284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53B356" wp14:editId="5013A882">
                <wp:simplePos x="0" y="0"/>
                <wp:positionH relativeFrom="column">
                  <wp:posOffset>-238125</wp:posOffset>
                </wp:positionH>
                <wp:positionV relativeFrom="paragraph">
                  <wp:posOffset>5343525</wp:posOffset>
                </wp:positionV>
                <wp:extent cx="6000750" cy="2667000"/>
                <wp:effectExtent l="0" t="0" r="19050" b="19050"/>
                <wp:wrapNone/>
                <wp:docPr id="709" name="Rounded Rectangle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667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C6DCD6" id="Rounded Rectangle 709" o:spid="_x0000_s1026" style="position:absolute;margin-left:-18.75pt;margin-top:420.75pt;width:472.5pt;height:2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" fillcolor="white [3201]" strokecolor="#00b0f0" strokeweight="2pt">
                <v:stroke dashstyle="longDashDotDot"/>
              </v:roundrect>
            </w:pict>
          </mc:Fallback>
        </mc:AlternateContent>
      </w:r>
      <w:r w:rsidR="00502E5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9EEAC7" wp14:editId="50A1903C">
                <wp:simplePos x="0" y="0"/>
                <wp:positionH relativeFrom="column">
                  <wp:posOffset>-66675</wp:posOffset>
                </wp:positionH>
                <wp:positionV relativeFrom="paragraph">
                  <wp:posOffset>-133350</wp:posOffset>
                </wp:positionV>
                <wp:extent cx="6010275" cy="1819275"/>
                <wp:effectExtent l="0" t="0" r="28575" b="28575"/>
                <wp:wrapNone/>
                <wp:docPr id="319" name="Rounded 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81927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6FAD57C" id="Rounded Rectangle 319" o:spid="_x0000_s1026" style="position:absolute;margin-left:-5.25pt;margin-top:-10.5pt;width:473.25pt;height:143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" fillcolor="white [3201]" strokecolor="#f79646 [3209]" strokeweight="2pt">
                <v:stroke dashstyle="3 1"/>
              </v:roundrect>
            </w:pict>
          </mc:Fallback>
        </mc:AlternateContent>
      </w:r>
      <w:r w:rsidR="00502E5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27339F" wp14:editId="37F45532">
                <wp:simplePos x="0" y="0"/>
                <wp:positionH relativeFrom="column">
                  <wp:posOffset>161925</wp:posOffset>
                </wp:positionH>
                <wp:positionV relativeFrom="paragraph">
                  <wp:posOffset>9526</wp:posOffset>
                </wp:positionV>
                <wp:extent cx="5438775" cy="15049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849" w:rsidRPr="00B12B31" w:rsidRDefault="00BA00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12B31">
                              <w:rPr>
                                <w:sz w:val="28"/>
                                <w:szCs w:val="28"/>
                              </w:rPr>
                              <w:t>Fechas</w:t>
                            </w:r>
                            <w:proofErr w:type="spellEnd"/>
                            <w:r w:rsidRPr="00B12B31">
                              <w:rPr>
                                <w:sz w:val="28"/>
                                <w:szCs w:val="28"/>
                              </w:rPr>
                              <w:t xml:space="preserve"> para </w:t>
                            </w:r>
                            <w:proofErr w:type="spellStart"/>
                            <w:r w:rsidRPr="00B12B31">
                              <w:rPr>
                                <w:sz w:val="28"/>
                                <w:szCs w:val="28"/>
                              </w:rPr>
                              <w:t>recordar</w:t>
                            </w:r>
                            <w:proofErr w:type="spellEnd"/>
                            <w:r w:rsidRPr="00B12B3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2B31"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B12B3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2B31">
                              <w:rPr>
                                <w:sz w:val="28"/>
                                <w:szCs w:val="28"/>
                              </w:rPr>
                              <w:t>septiembre</w:t>
                            </w:r>
                            <w:proofErr w:type="spellEnd"/>
                            <w:r w:rsidRPr="00B12B31"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B12B31">
                              <w:rPr>
                                <w:sz w:val="28"/>
                                <w:szCs w:val="28"/>
                              </w:rPr>
                              <w:t>octubre</w:t>
                            </w:r>
                            <w:proofErr w:type="spellEnd"/>
                            <w:r w:rsidRPr="00B12B3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774548" w:rsidRPr="00B12B31" w:rsidRDefault="007745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2B31">
                              <w:rPr>
                                <w:sz w:val="28"/>
                                <w:szCs w:val="28"/>
                              </w:rPr>
                              <w:t xml:space="preserve">9/12: </w:t>
                            </w:r>
                            <w:proofErr w:type="spellStart"/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>comienzan</w:t>
                            </w:r>
                            <w:proofErr w:type="spellEnd"/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>los</w:t>
                            </w:r>
                            <w:proofErr w:type="spellEnd"/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>ex</w:t>
                            </w:r>
                            <w:r w:rsidR="00B12B31" w:rsidRPr="00B12B31">
                              <w:rPr>
                                <w:sz w:val="28"/>
                                <w:szCs w:val="28"/>
                              </w:rPr>
                              <w:t>á</w:t>
                            </w:r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>menes</w:t>
                            </w:r>
                            <w:proofErr w:type="spellEnd"/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 xml:space="preserve"> Map</w:t>
                            </w:r>
                          </w:p>
                          <w:p w:rsidR="003F68C1" w:rsidRPr="00B12B31" w:rsidRDefault="007745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2B31">
                              <w:rPr>
                                <w:sz w:val="28"/>
                                <w:szCs w:val="28"/>
                              </w:rPr>
                              <w:t xml:space="preserve">9/14: </w:t>
                            </w:r>
                            <w:proofErr w:type="spellStart"/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>Día</w:t>
                            </w:r>
                            <w:proofErr w:type="spellEnd"/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>Fotos</w:t>
                            </w:r>
                            <w:proofErr w:type="spellEnd"/>
                          </w:p>
                          <w:p w:rsidR="00774548" w:rsidRPr="00B12B31" w:rsidRDefault="007745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2B31">
                              <w:rPr>
                                <w:sz w:val="28"/>
                                <w:szCs w:val="28"/>
                              </w:rPr>
                              <w:t xml:space="preserve">10/7: </w:t>
                            </w:r>
                            <w:proofErr w:type="spellStart"/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>Salida</w:t>
                            </w:r>
                            <w:proofErr w:type="spellEnd"/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>Temprana</w:t>
                            </w:r>
                            <w:proofErr w:type="spellEnd"/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 xml:space="preserve"> de la </w:t>
                            </w:r>
                            <w:proofErr w:type="spellStart"/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>Escuela</w:t>
                            </w:r>
                            <w:proofErr w:type="spellEnd"/>
                          </w:p>
                          <w:p w:rsidR="00774548" w:rsidRPr="00B12B31" w:rsidRDefault="007745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2B31">
                              <w:rPr>
                                <w:sz w:val="28"/>
                                <w:szCs w:val="28"/>
                              </w:rPr>
                              <w:t xml:space="preserve">10/10: </w:t>
                            </w:r>
                            <w:proofErr w:type="spellStart"/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B12B31" w:rsidRPr="00B12B31">
                              <w:rPr>
                                <w:sz w:val="28"/>
                                <w:szCs w:val="28"/>
                              </w:rPr>
                              <w:t>í</w:t>
                            </w:r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 xml:space="preserve"> de la Raza</w:t>
                            </w:r>
                            <w:r w:rsidRPr="00B12B31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>İ</w:t>
                            </w:r>
                            <w:r w:rsidRPr="00B12B31">
                              <w:rPr>
                                <w:sz w:val="28"/>
                                <w:szCs w:val="28"/>
                              </w:rPr>
                              <w:t xml:space="preserve">NO </w:t>
                            </w:r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>HAY CLASES</w:t>
                            </w:r>
                            <w:r w:rsidRPr="00B12B31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774548" w:rsidRPr="00B12B31" w:rsidRDefault="007745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2B31">
                              <w:rPr>
                                <w:sz w:val="28"/>
                                <w:szCs w:val="28"/>
                              </w:rPr>
                              <w:t xml:space="preserve">10/12: </w:t>
                            </w:r>
                            <w:proofErr w:type="spellStart"/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>Entrega</w:t>
                            </w:r>
                            <w:proofErr w:type="spellEnd"/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>Informes</w:t>
                            </w:r>
                            <w:proofErr w:type="spellEnd"/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BA0083" w:rsidRPr="00B12B31">
                              <w:rPr>
                                <w:sz w:val="28"/>
                                <w:szCs w:val="28"/>
                              </w:rPr>
                              <w:t>Progreso</w:t>
                            </w:r>
                            <w:proofErr w:type="spellEnd"/>
                          </w:p>
                          <w:p w:rsidR="00774548" w:rsidRPr="00774548" w:rsidRDefault="007745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.75pt;margin-top:.75pt;width:428.25pt;height:11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" stroked="f">
                <v:textbox>
                  <w:txbxContent>
                    <w:p w:rsidR="00B72849" w:rsidRPr="00B12B31" w:rsidRDefault="00BA0083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B12B31">
                        <w:rPr>
                          <w:sz w:val="28"/>
                          <w:szCs w:val="28"/>
                        </w:rPr>
                        <w:t>Fechas</w:t>
                      </w:r>
                      <w:proofErr w:type="spellEnd"/>
                      <w:r w:rsidRPr="00B12B31">
                        <w:rPr>
                          <w:sz w:val="28"/>
                          <w:szCs w:val="28"/>
                        </w:rPr>
                        <w:t xml:space="preserve"> para </w:t>
                      </w:r>
                      <w:proofErr w:type="spellStart"/>
                      <w:r w:rsidRPr="00B12B31">
                        <w:rPr>
                          <w:sz w:val="28"/>
                          <w:szCs w:val="28"/>
                        </w:rPr>
                        <w:t>recordar</w:t>
                      </w:r>
                      <w:proofErr w:type="spellEnd"/>
                      <w:r w:rsidRPr="00B12B3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2B31">
                        <w:rPr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B12B3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2B31">
                        <w:rPr>
                          <w:sz w:val="28"/>
                          <w:szCs w:val="28"/>
                        </w:rPr>
                        <w:t>septiembre</w:t>
                      </w:r>
                      <w:proofErr w:type="spellEnd"/>
                      <w:r w:rsidRPr="00B12B31">
                        <w:rPr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B12B31">
                        <w:rPr>
                          <w:sz w:val="28"/>
                          <w:szCs w:val="28"/>
                        </w:rPr>
                        <w:t>octubre</w:t>
                      </w:r>
                      <w:proofErr w:type="spellEnd"/>
                      <w:r w:rsidRPr="00B12B31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:rsidR="00774548" w:rsidRPr="00B12B31" w:rsidRDefault="00774548">
                      <w:pPr>
                        <w:rPr>
                          <w:sz w:val="28"/>
                          <w:szCs w:val="28"/>
                        </w:rPr>
                      </w:pPr>
                      <w:r w:rsidRPr="00B12B31">
                        <w:rPr>
                          <w:sz w:val="28"/>
                          <w:szCs w:val="28"/>
                        </w:rPr>
                        <w:t xml:space="preserve">9/12: </w:t>
                      </w:r>
                      <w:proofErr w:type="spellStart"/>
                      <w:r w:rsidR="00BA0083" w:rsidRPr="00B12B31">
                        <w:rPr>
                          <w:sz w:val="28"/>
                          <w:szCs w:val="28"/>
                        </w:rPr>
                        <w:t>comienzan</w:t>
                      </w:r>
                      <w:proofErr w:type="spellEnd"/>
                      <w:r w:rsidR="00BA0083" w:rsidRPr="00B12B3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A0083" w:rsidRPr="00B12B31">
                        <w:rPr>
                          <w:sz w:val="28"/>
                          <w:szCs w:val="28"/>
                        </w:rPr>
                        <w:t>los</w:t>
                      </w:r>
                      <w:proofErr w:type="spellEnd"/>
                      <w:r w:rsidR="00BA0083" w:rsidRPr="00B12B3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A0083" w:rsidRPr="00B12B31">
                        <w:rPr>
                          <w:sz w:val="28"/>
                          <w:szCs w:val="28"/>
                        </w:rPr>
                        <w:t>ex</w:t>
                      </w:r>
                      <w:r w:rsidR="00B12B31" w:rsidRPr="00B12B31">
                        <w:rPr>
                          <w:sz w:val="28"/>
                          <w:szCs w:val="28"/>
                        </w:rPr>
                        <w:t>á</w:t>
                      </w:r>
                      <w:r w:rsidR="00BA0083" w:rsidRPr="00B12B31">
                        <w:rPr>
                          <w:sz w:val="28"/>
                          <w:szCs w:val="28"/>
                        </w:rPr>
                        <w:t>menes</w:t>
                      </w:r>
                      <w:proofErr w:type="spellEnd"/>
                      <w:r w:rsidR="00BA0083" w:rsidRPr="00B12B31">
                        <w:rPr>
                          <w:sz w:val="28"/>
                          <w:szCs w:val="28"/>
                        </w:rPr>
                        <w:t xml:space="preserve"> Map</w:t>
                      </w:r>
                    </w:p>
                    <w:p w:rsidR="003F68C1" w:rsidRPr="00B12B31" w:rsidRDefault="00774548">
                      <w:pPr>
                        <w:rPr>
                          <w:sz w:val="28"/>
                          <w:szCs w:val="28"/>
                        </w:rPr>
                      </w:pPr>
                      <w:r w:rsidRPr="00B12B31">
                        <w:rPr>
                          <w:sz w:val="28"/>
                          <w:szCs w:val="28"/>
                        </w:rPr>
                        <w:t xml:space="preserve">9/14: </w:t>
                      </w:r>
                      <w:proofErr w:type="spellStart"/>
                      <w:r w:rsidR="00BA0083" w:rsidRPr="00B12B31">
                        <w:rPr>
                          <w:sz w:val="28"/>
                          <w:szCs w:val="28"/>
                        </w:rPr>
                        <w:t>Día</w:t>
                      </w:r>
                      <w:proofErr w:type="spellEnd"/>
                      <w:r w:rsidR="00BA0083" w:rsidRPr="00B12B31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BA0083" w:rsidRPr="00B12B31">
                        <w:rPr>
                          <w:sz w:val="28"/>
                          <w:szCs w:val="28"/>
                        </w:rPr>
                        <w:t>Fotos</w:t>
                      </w:r>
                      <w:proofErr w:type="spellEnd"/>
                    </w:p>
                    <w:p w:rsidR="00774548" w:rsidRPr="00B12B31" w:rsidRDefault="00774548">
                      <w:pPr>
                        <w:rPr>
                          <w:sz w:val="28"/>
                          <w:szCs w:val="28"/>
                        </w:rPr>
                      </w:pPr>
                      <w:r w:rsidRPr="00B12B31">
                        <w:rPr>
                          <w:sz w:val="28"/>
                          <w:szCs w:val="28"/>
                        </w:rPr>
                        <w:t xml:space="preserve">10/7: </w:t>
                      </w:r>
                      <w:proofErr w:type="spellStart"/>
                      <w:r w:rsidR="00BA0083" w:rsidRPr="00B12B31">
                        <w:rPr>
                          <w:sz w:val="28"/>
                          <w:szCs w:val="28"/>
                        </w:rPr>
                        <w:t>Salida</w:t>
                      </w:r>
                      <w:proofErr w:type="spellEnd"/>
                      <w:r w:rsidR="00BA0083" w:rsidRPr="00B12B3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A0083" w:rsidRPr="00B12B31">
                        <w:rPr>
                          <w:sz w:val="28"/>
                          <w:szCs w:val="28"/>
                        </w:rPr>
                        <w:t>Temprana</w:t>
                      </w:r>
                      <w:proofErr w:type="spellEnd"/>
                      <w:r w:rsidR="00BA0083" w:rsidRPr="00B12B31">
                        <w:rPr>
                          <w:sz w:val="28"/>
                          <w:szCs w:val="28"/>
                        </w:rPr>
                        <w:t xml:space="preserve"> de la </w:t>
                      </w:r>
                      <w:proofErr w:type="spellStart"/>
                      <w:r w:rsidR="00BA0083" w:rsidRPr="00B12B31">
                        <w:rPr>
                          <w:sz w:val="28"/>
                          <w:szCs w:val="28"/>
                        </w:rPr>
                        <w:t>Escuela</w:t>
                      </w:r>
                      <w:proofErr w:type="spellEnd"/>
                    </w:p>
                    <w:p w:rsidR="00774548" w:rsidRPr="00B12B31" w:rsidRDefault="00774548">
                      <w:pPr>
                        <w:rPr>
                          <w:sz w:val="28"/>
                          <w:szCs w:val="28"/>
                        </w:rPr>
                      </w:pPr>
                      <w:r w:rsidRPr="00B12B31">
                        <w:rPr>
                          <w:sz w:val="28"/>
                          <w:szCs w:val="28"/>
                        </w:rPr>
                        <w:t xml:space="preserve">10/10: </w:t>
                      </w:r>
                      <w:proofErr w:type="spellStart"/>
                      <w:r w:rsidR="00BA0083" w:rsidRPr="00B12B31">
                        <w:rPr>
                          <w:sz w:val="28"/>
                          <w:szCs w:val="28"/>
                        </w:rPr>
                        <w:t>D</w:t>
                      </w:r>
                      <w:r w:rsidR="00B12B31" w:rsidRPr="00B12B31">
                        <w:rPr>
                          <w:sz w:val="28"/>
                          <w:szCs w:val="28"/>
                        </w:rPr>
                        <w:t>í</w:t>
                      </w:r>
                      <w:r w:rsidR="00BA0083" w:rsidRPr="00B12B31">
                        <w:rPr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="00BA0083" w:rsidRPr="00B12B31">
                        <w:rPr>
                          <w:sz w:val="28"/>
                          <w:szCs w:val="28"/>
                        </w:rPr>
                        <w:t xml:space="preserve"> de la Raza</w:t>
                      </w:r>
                      <w:r w:rsidRPr="00B12B31">
                        <w:rPr>
                          <w:sz w:val="28"/>
                          <w:szCs w:val="28"/>
                        </w:rPr>
                        <w:t>-</w:t>
                      </w:r>
                      <w:r w:rsidR="00BA0083" w:rsidRPr="00B12B31">
                        <w:rPr>
                          <w:sz w:val="28"/>
                          <w:szCs w:val="28"/>
                        </w:rPr>
                        <w:t>İ</w:t>
                      </w:r>
                      <w:r w:rsidRPr="00B12B31">
                        <w:rPr>
                          <w:sz w:val="28"/>
                          <w:szCs w:val="28"/>
                        </w:rPr>
                        <w:t xml:space="preserve">NO </w:t>
                      </w:r>
                      <w:r w:rsidR="00BA0083" w:rsidRPr="00B12B31">
                        <w:rPr>
                          <w:sz w:val="28"/>
                          <w:szCs w:val="28"/>
                        </w:rPr>
                        <w:t>HAY CLASES</w:t>
                      </w:r>
                      <w:r w:rsidRPr="00B12B31"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774548" w:rsidRPr="00B12B31" w:rsidRDefault="00774548">
                      <w:pPr>
                        <w:rPr>
                          <w:sz w:val="28"/>
                          <w:szCs w:val="28"/>
                        </w:rPr>
                      </w:pPr>
                      <w:r w:rsidRPr="00B12B31">
                        <w:rPr>
                          <w:sz w:val="28"/>
                          <w:szCs w:val="28"/>
                        </w:rPr>
                        <w:t xml:space="preserve">10/12: </w:t>
                      </w:r>
                      <w:proofErr w:type="spellStart"/>
                      <w:r w:rsidR="00BA0083" w:rsidRPr="00B12B31">
                        <w:rPr>
                          <w:sz w:val="28"/>
                          <w:szCs w:val="28"/>
                        </w:rPr>
                        <w:t>Entrega</w:t>
                      </w:r>
                      <w:proofErr w:type="spellEnd"/>
                      <w:r w:rsidR="00BA0083" w:rsidRPr="00B12B31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BA0083" w:rsidRPr="00B12B31">
                        <w:rPr>
                          <w:sz w:val="28"/>
                          <w:szCs w:val="28"/>
                        </w:rPr>
                        <w:t>Informes</w:t>
                      </w:r>
                      <w:proofErr w:type="spellEnd"/>
                      <w:r w:rsidR="00BA0083" w:rsidRPr="00B12B31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BA0083" w:rsidRPr="00B12B31">
                        <w:rPr>
                          <w:sz w:val="28"/>
                          <w:szCs w:val="28"/>
                        </w:rPr>
                        <w:t>Progreso</w:t>
                      </w:r>
                      <w:proofErr w:type="spellEnd"/>
                    </w:p>
                    <w:p w:rsidR="00774548" w:rsidRPr="00774548" w:rsidRDefault="0077454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FB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5CCF68" wp14:editId="288DBB20">
                <wp:simplePos x="0" y="0"/>
                <wp:positionH relativeFrom="page">
                  <wp:posOffset>3076575</wp:posOffset>
                </wp:positionH>
                <wp:positionV relativeFrom="page">
                  <wp:posOffset>561975</wp:posOffset>
                </wp:positionV>
                <wp:extent cx="4010025" cy="177800"/>
                <wp:effectExtent l="0" t="0" r="9525" b="12700"/>
                <wp:wrapNone/>
                <wp:docPr id="68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323F9" w:rsidRDefault="009D4FB4" w:rsidP="009D4FB4">
                            <w:pPr>
                              <w:pStyle w:val="PageTitle"/>
                              <w:ind w:left="2160"/>
                              <w:jc w:val="left"/>
                            </w:pPr>
                            <w:r>
                              <w:t xml:space="preserve">  </w:t>
                            </w:r>
                            <w:r w:rsidR="00BA0083">
                              <w:t xml:space="preserve">Circular </w:t>
                            </w:r>
                            <w:proofErr w:type="gramStart"/>
                            <w:r w:rsidR="00BA0083">
                              <w:t>del</w:t>
                            </w:r>
                            <w:proofErr w:type="gramEnd"/>
                            <w:r w:rsidR="00BA0083">
                              <w:t xml:space="preserve"> </w:t>
                            </w:r>
                            <w:proofErr w:type="spellStart"/>
                            <w:r w:rsidR="00BA0083">
                              <w:t>Consejero</w:t>
                            </w:r>
                            <w:proofErr w:type="spellEnd"/>
                            <w:r w:rsidR="00BA0083">
                              <w:t xml:space="preserve"> Escolar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4" type="#_x0000_t202" style="position:absolute;margin-left:242.25pt;margin-top:44.25pt;width:315.75pt;height:14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3Z2tgIAALU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" filled="f" stroked="f">
                <v:textbox inset="0,0,0,0">
                  <w:txbxContent>
                    <w:p w:rsidR="005B7866" w:rsidRPr="00B323F9" w:rsidRDefault="009D4FB4" w:rsidP="009D4FB4">
                      <w:pPr>
                        <w:pStyle w:val="PageTitle"/>
                        <w:ind w:left="2160"/>
                        <w:jc w:val="left"/>
                      </w:pPr>
                      <w:r>
                        <w:t xml:space="preserve">  </w:t>
                      </w:r>
                      <w:r w:rsidR="00BA0083">
                        <w:t xml:space="preserve">Circular </w:t>
                      </w:r>
                      <w:proofErr w:type="gramStart"/>
                      <w:r w:rsidR="00BA0083">
                        <w:t>del</w:t>
                      </w:r>
                      <w:proofErr w:type="gramEnd"/>
                      <w:r w:rsidR="00BA0083">
                        <w:t xml:space="preserve"> </w:t>
                      </w:r>
                      <w:proofErr w:type="spellStart"/>
                      <w:r w:rsidR="00BA0083">
                        <w:t>Consejero</w:t>
                      </w:r>
                      <w:proofErr w:type="spellEnd"/>
                      <w:r w:rsidR="00BA0083">
                        <w:t xml:space="preserve"> Escolar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FB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507524" wp14:editId="09AAE0F7">
                <wp:simplePos x="0" y="0"/>
                <wp:positionH relativeFrom="page">
                  <wp:posOffset>504825</wp:posOffset>
                </wp:positionH>
                <wp:positionV relativeFrom="page">
                  <wp:posOffset>528955</wp:posOffset>
                </wp:positionV>
                <wp:extent cx="1943100" cy="206375"/>
                <wp:effectExtent l="0" t="0" r="0" b="3175"/>
                <wp:wrapNone/>
                <wp:docPr id="690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00F" w:rsidRPr="00B323F9" w:rsidRDefault="00BA0083" w:rsidP="009D4FB4">
                            <w:pPr>
                              <w:pStyle w:val="PageTitle"/>
                              <w:jc w:val="left"/>
                            </w:pPr>
                            <w:proofErr w:type="spellStart"/>
                            <w:r>
                              <w:t>P</w:t>
                            </w:r>
                            <w:r>
                              <w:rPr>
                                <w:rFonts w:ascii="Calibri" w:hAnsi="Calibri"/>
                              </w:rPr>
                              <w:t>á</w:t>
                            </w:r>
                            <w:r>
                              <w:t>gina</w:t>
                            </w:r>
                            <w:proofErr w:type="spellEnd"/>
                            <w:r w:rsidR="009D4FB4"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45" type="#_x0000_t202" style="position:absolute;margin-left:39.75pt;margin-top:41.65pt;width:153pt;height: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" filled="f" stroked="f">
                <v:textbox style="mso-fit-shape-to-text:t" inset="0,0,0,0">
                  <w:txbxContent>
                    <w:p w:rsidR="000B400F" w:rsidRPr="00B323F9" w:rsidRDefault="00BA0083" w:rsidP="009D4FB4">
                      <w:pPr>
                        <w:pStyle w:val="PageTitle"/>
                        <w:jc w:val="left"/>
                      </w:pPr>
                      <w:proofErr w:type="spellStart"/>
                      <w:r>
                        <w:t>P</w:t>
                      </w:r>
                      <w:r>
                        <w:rPr>
                          <w:rFonts w:ascii="Calibri" w:hAnsi="Calibri"/>
                        </w:rPr>
                        <w:t>á</w:t>
                      </w:r>
                      <w:r>
                        <w:t>gina</w:t>
                      </w:r>
                      <w:proofErr w:type="spellEnd"/>
                      <w:r w:rsidR="009D4FB4"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851302" wp14:editId="3B37252B">
                <wp:simplePos x="0" y="0"/>
                <wp:positionH relativeFrom="page">
                  <wp:posOffset>609600</wp:posOffset>
                </wp:positionH>
                <wp:positionV relativeFrom="page">
                  <wp:posOffset>533400</wp:posOffset>
                </wp:positionV>
                <wp:extent cx="1143000" cy="342900"/>
                <wp:effectExtent l="0" t="0" r="0" b="0"/>
                <wp:wrapNone/>
                <wp:docPr id="29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641FBF" w:rsidRDefault="005B7866" w:rsidP="001B55B5">
                            <w:pPr>
                              <w:rPr>
                                <w:rStyle w:val="PageNumbe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851302" id="Text Box 124" o:spid="_x0000_s1046" type="#_x0000_t202" style="position:absolute;margin-left:48pt;margin-top:42pt;width:90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" filled="f" stroked="f">
                <v:textbox inset="0,0,0,0">
                  <w:txbxContent>
                    <w:p w:rsidR="005B7866" w:rsidRPr="00641FBF" w:rsidRDefault="005B7866" w:rsidP="001B55B5">
                      <w:pPr>
                        <w:rPr>
                          <w:rStyle w:val="PageNumbe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99BCC2" wp14:editId="1DEB4C06">
                <wp:simplePos x="0" y="0"/>
                <wp:positionH relativeFrom="page">
                  <wp:posOffset>342900</wp:posOffset>
                </wp:positionH>
                <wp:positionV relativeFrom="page">
                  <wp:posOffset>1600200</wp:posOffset>
                </wp:positionV>
                <wp:extent cx="1869440" cy="1776730"/>
                <wp:effectExtent l="0" t="0" r="0" b="4445"/>
                <wp:wrapNone/>
                <wp:docPr id="289" name="Text Box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C36" w:rsidRPr="00D76C36" w:rsidRDefault="00D76C3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99BCC2" id="Text Box 1890" o:spid="_x0000_s1047" type="#_x0000_t202" style="position:absolute;margin-left:27pt;margin-top:126pt;width:147.2pt;height:139.9pt;z-index:2516910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" stroked="f">
                <v:textbox style="mso-fit-shape-to-text:t">
                  <w:txbxContent>
                    <w:p w:rsidR="00D76C36" w:rsidRPr="00D76C36" w:rsidRDefault="00D76C36"/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D04B15" wp14:editId="5FDD5AB7">
                <wp:simplePos x="0" y="0"/>
                <wp:positionH relativeFrom="page">
                  <wp:posOffset>4991100</wp:posOffset>
                </wp:positionH>
                <wp:positionV relativeFrom="page">
                  <wp:posOffset>1384300</wp:posOffset>
                </wp:positionV>
                <wp:extent cx="2324100" cy="1701800"/>
                <wp:effectExtent l="0" t="3175" r="0" b="0"/>
                <wp:wrapNone/>
                <wp:docPr id="28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1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D04B15" id="Text Box 151" o:spid="_x0000_s1048" type="#_x0000_t202" style="position:absolute;margin-left:393pt;margin-top:109pt;width:183pt;height:1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9EE0282" wp14:editId="4AE321DF">
                <wp:simplePos x="0" y="0"/>
                <wp:positionH relativeFrom="page">
                  <wp:posOffset>2514600</wp:posOffset>
                </wp:positionH>
                <wp:positionV relativeFrom="page">
                  <wp:posOffset>1384300</wp:posOffset>
                </wp:positionV>
                <wp:extent cx="2323465" cy="1701800"/>
                <wp:effectExtent l="0" t="3175" r="635" b="0"/>
                <wp:wrapNone/>
                <wp:docPr id="70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1">
                        <w:txbxContent>
                          <w:p w:rsidR="005B7866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E0282" id="Text Box 20" o:spid="_x0000_s1049" type="#_x0000_t202" style="position:absolute;margin-left:198pt;margin-top:109pt;width:182.95pt;height:134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" filled="f" stroked="f">
                <v:textbox style="mso-next-textbox:#Text Box 151;mso-fit-shape-to-text:t" inset="0,0,0,0">
                  <w:txbxContent>
                    <w:p w:rsidR="005B7866" w:rsidRPr="00174345" w:rsidRDefault="00C63F0E" w:rsidP="003B67B6">
                      <w:pPr>
                        <w:pStyle w:val="BodyText"/>
                      </w:pPr>
                      <w:r w:rsidRPr="00174345"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6975064" wp14:editId="75F3C0C6">
                <wp:simplePos x="0" y="0"/>
                <wp:positionH relativeFrom="page">
                  <wp:posOffset>2501900</wp:posOffset>
                </wp:positionH>
                <wp:positionV relativeFrom="page">
                  <wp:posOffset>1028700</wp:posOffset>
                </wp:positionV>
                <wp:extent cx="4800600" cy="236220"/>
                <wp:effectExtent l="0" t="0" r="3175" b="1905"/>
                <wp:wrapNone/>
                <wp:docPr id="70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5B7866" w:rsidP="000967FC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975064" id="Text Box 21" o:spid="_x0000_s1050" type="#_x0000_t202" style="position:absolute;margin-left:197pt;margin-top:81pt;width:378pt;height:18.6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Z+swIAALQ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" filled="f" stroked="f">
                <v:textbox style="mso-fit-shape-to-text:t" inset="0,0,0,0">
                  <w:txbxContent>
                    <w:p w:rsidR="005B7866" w:rsidRPr="000967FC" w:rsidRDefault="005B7866" w:rsidP="000967FC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33771D4" wp14:editId="21169C46">
                <wp:simplePos x="0" y="0"/>
                <wp:positionH relativeFrom="page">
                  <wp:posOffset>724535</wp:posOffset>
                </wp:positionH>
                <wp:positionV relativeFrom="page">
                  <wp:posOffset>3543300</wp:posOffset>
                </wp:positionV>
                <wp:extent cx="1097280" cy="304800"/>
                <wp:effectExtent l="0" t="0" r="7620" b="0"/>
                <wp:wrapNone/>
                <wp:docPr id="70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A34EFD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3771D4" id="Text Box 43" o:spid="_x0000_s1051" type="#_x0000_t202" style="position:absolute;margin-left:57.05pt;margin-top:279pt;width:86.4pt;height:24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wttQIAALQ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" filled="f" stroked="f">
                <v:textbox style="mso-fit-shape-to-text:t" inset="0,0,0,0">
                  <w:txbxContent>
                    <w:p w:rsidR="005B7866" w:rsidRDefault="005B7866" w:rsidP="00A34EFD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75DD20" wp14:editId="73B12190">
                <wp:simplePos x="0" y="0"/>
                <wp:positionH relativeFrom="page">
                  <wp:posOffset>2514600</wp:posOffset>
                </wp:positionH>
                <wp:positionV relativeFrom="page">
                  <wp:posOffset>7886065</wp:posOffset>
                </wp:positionV>
                <wp:extent cx="2324100" cy="1715135"/>
                <wp:effectExtent l="0" t="0" r="0" b="18415"/>
                <wp:wrapNone/>
                <wp:docPr id="700" name="Text Box 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4">
                        <w:txbxContent>
                          <w:p w:rsidR="00174345" w:rsidRDefault="00174345" w:rsidP="0017434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75DD20" id="Text Box 1908" o:spid="_x0000_s1052" type="#_x0000_t202" style="position:absolute;margin-left:198pt;margin-top:620.95pt;width:183pt;height:135.0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7BswIAALc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" filled="f" stroked="f">
                <v:textbox style="mso-next-textbox:#Text Box 1909;mso-fit-shape-to-text:t" inset="0,0,0,0">
                  <w:txbxContent>
                    <w:p w:rsidR="00174345" w:rsidRDefault="00174345" w:rsidP="00174345"/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D6184C6" wp14:editId="512F9CAF">
                <wp:simplePos x="0" y="0"/>
                <wp:positionH relativeFrom="page">
                  <wp:posOffset>2514600</wp:posOffset>
                </wp:positionH>
                <wp:positionV relativeFrom="page">
                  <wp:posOffset>3197860</wp:posOffset>
                </wp:positionV>
                <wp:extent cx="4800600" cy="236220"/>
                <wp:effectExtent l="0" t="0" r="0" b="4445"/>
                <wp:wrapNone/>
                <wp:docPr id="69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5B7866" w:rsidP="000967FC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6184C6" id="Text Box 23" o:spid="_x0000_s1053" type="#_x0000_t202" style="position:absolute;margin-left:198pt;margin-top:251.8pt;width:378pt;height:18.6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o/tQIAALQ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" filled="f" stroked="f">
                <v:textbox style="mso-fit-shape-to-text:t" inset="0,0,0,0">
                  <w:txbxContent>
                    <w:p w:rsidR="005B7866" w:rsidRPr="000967FC" w:rsidRDefault="005B7866" w:rsidP="000967FC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AD00D" wp14:editId="102C3A79">
                <wp:simplePos x="0" y="0"/>
                <wp:positionH relativeFrom="page">
                  <wp:posOffset>4991100</wp:posOffset>
                </wp:positionH>
                <wp:positionV relativeFrom="page">
                  <wp:posOffset>3542665</wp:posOffset>
                </wp:positionV>
                <wp:extent cx="2324100" cy="1715135"/>
                <wp:effectExtent l="0" t="0" r="0" b="0"/>
                <wp:wrapNone/>
                <wp:docPr id="69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6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9AD00D" id="Text Box 155" o:spid="_x0000_s1054" type="#_x0000_t202" style="position:absolute;margin-left:393pt;margin-top:278.95pt;width:183pt;height:1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BCBECD5" wp14:editId="294955B0">
                <wp:simplePos x="0" y="0"/>
                <wp:positionH relativeFrom="page">
                  <wp:posOffset>2514600</wp:posOffset>
                </wp:positionH>
                <wp:positionV relativeFrom="page">
                  <wp:posOffset>3542665</wp:posOffset>
                </wp:positionV>
                <wp:extent cx="2324100" cy="1715135"/>
                <wp:effectExtent l="0" t="0" r="0" b="0"/>
                <wp:wrapNone/>
                <wp:docPr id="69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6">
                        <w:txbxContent>
                          <w:p w:rsidR="007A6666" w:rsidRDefault="007A666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CBECD5" id="Text Box 22" o:spid="_x0000_s1055" type="#_x0000_t202" style="position:absolute;margin-left:198pt;margin-top:278.95pt;width:183pt;height:135.0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7JVsgIAALU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" filled="f" stroked="f">
                <v:textbox style="mso-next-textbox:#Text Box 155;mso-fit-shape-to-text:t" inset="0,0,0,0">
                  <w:txbxContent>
                    <w:p w:rsidR="007A6666" w:rsidRDefault="007A6666"/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68FE27" wp14:editId="3FEB075E">
                <wp:simplePos x="0" y="0"/>
                <wp:positionH relativeFrom="page">
                  <wp:posOffset>4991100</wp:posOffset>
                </wp:positionH>
                <wp:positionV relativeFrom="page">
                  <wp:posOffset>5714365</wp:posOffset>
                </wp:positionV>
                <wp:extent cx="2324100" cy="1715135"/>
                <wp:effectExtent l="0" t="0" r="0" b="0"/>
                <wp:wrapNone/>
                <wp:docPr id="695" name="Text Box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8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68FE27" id="Text Box 1907" o:spid="_x0000_s1056" type="#_x0000_t202" style="position:absolute;margin-left:393pt;margin-top:449.95pt;width:183pt;height:135.0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6867BE3" wp14:editId="604B8C07">
                <wp:simplePos x="0" y="0"/>
                <wp:positionH relativeFrom="page">
                  <wp:posOffset>2514600</wp:posOffset>
                </wp:positionH>
                <wp:positionV relativeFrom="page">
                  <wp:posOffset>5371465</wp:posOffset>
                </wp:positionV>
                <wp:extent cx="4800600" cy="236220"/>
                <wp:effectExtent l="0" t="0" r="0" b="2540"/>
                <wp:wrapNone/>
                <wp:docPr id="69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5B7866" w:rsidP="000967FC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867BE3" id="Text Box 25" o:spid="_x0000_s1057" type="#_x0000_t202" style="position:absolute;margin-left:198pt;margin-top:422.95pt;width:378pt;height:18.6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" filled="f" stroked="f">
                <v:textbox style="mso-fit-shape-to-text:t" inset="0,0,0,0">
                  <w:txbxContent>
                    <w:p w:rsidR="005B7866" w:rsidRPr="000967FC" w:rsidRDefault="005B7866" w:rsidP="000967FC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47DD35" wp14:editId="58FE0CF9">
                <wp:simplePos x="0" y="0"/>
                <wp:positionH relativeFrom="page">
                  <wp:posOffset>2514600</wp:posOffset>
                </wp:positionH>
                <wp:positionV relativeFrom="page">
                  <wp:posOffset>5714365</wp:posOffset>
                </wp:positionV>
                <wp:extent cx="2324100" cy="1715135"/>
                <wp:effectExtent l="0" t="0" r="0" b="0"/>
                <wp:wrapNone/>
                <wp:docPr id="693" name="Text Box 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8">
                        <w:txbxContent>
                          <w:p w:rsidR="00174345" w:rsidRDefault="00174345" w:rsidP="0017434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47DD35" id="Text Box 1906" o:spid="_x0000_s1058" type="#_x0000_t202" style="position:absolute;margin-left:198pt;margin-top:449.95pt;width:183pt;height:135.0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tWtAIAALc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" filled="f" stroked="f">
                <v:textbox style="mso-next-textbox:#Text Box 1907;mso-fit-shape-to-text:t" inset="0,0,0,0">
                  <w:txbxContent>
                    <w:p w:rsidR="00174345" w:rsidRDefault="00174345" w:rsidP="00174345"/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49AAE" wp14:editId="53EEC01B">
                <wp:simplePos x="0" y="0"/>
                <wp:positionH relativeFrom="page">
                  <wp:posOffset>2514600</wp:posOffset>
                </wp:positionH>
                <wp:positionV relativeFrom="page">
                  <wp:posOffset>7543800</wp:posOffset>
                </wp:positionV>
                <wp:extent cx="4800600" cy="236220"/>
                <wp:effectExtent l="0" t="0" r="0" b="1905"/>
                <wp:wrapNone/>
                <wp:docPr id="692" name="Text Box 1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249" w:rsidRPr="000967FC" w:rsidRDefault="00A16249" w:rsidP="00A16249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449AAE" id="Text Box 1869" o:spid="_x0000_s1059" type="#_x0000_t202" style="position:absolute;margin-left:198pt;margin-top:594pt;width:378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ZGtgIAALY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" filled="f" stroked="f">
                <v:textbox style="mso-fit-shape-to-text:t" inset="0,0,0,0">
                  <w:txbxContent>
                    <w:p w:rsidR="00A16249" w:rsidRPr="000967FC" w:rsidRDefault="00A16249" w:rsidP="00A16249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4C9CCF" wp14:editId="5B28723C">
                <wp:simplePos x="0" y="0"/>
                <wp:positionH relativeFrom="page">
                  <wp:posOffset>4991100</wp:posOffset>
                </wp:positionH>
                <wp:positionV relativeFrom="page">
                  <wp:posOffset>7886065</wp:posOffset>
                </wp:positionV>
                <wp:extent cx="2324100" cy="1715135"/>
                <wp:effectExtent l="0" t="0" r="0" b="0"/>
                <wp:wrapNone/>
                <wp:docPr id="691" name="Text Box 1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4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C9CCF" id="Text Box 1909" o:spid="_x0000_s1060" type="#_x0000_t202" style="position:absolute;margin-left:393pt;margin-top:620.95pt;width:183pt;height:135.0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B35B1D" wp14:editId="30BB2FEB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3810" t="1905" r="0" b="3810"/>
                <wp:wrapNone/>
                <wp:docPr id="68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734A7C" id="Rectangle 123" o:spid="_x0000_s1026" style="position:absolute;margin-left:34.05pt;margin-top:36.15pt;width:540pt;height:28.8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" fillcolor="#f60" stroked="f">
                <w10:wrap anchorx="page" anchory="page"/>
              </v:rect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A0FAF" wp14:editId="20A860BA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68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2A0FAF" id="Text Box 152" o:spid="_x0000_s1061" type="#_x0000_t202" style="position:absolute;margin-left:200pt;margin-top:97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ZSswIAAL0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3833A" wp14:editId="141E491A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68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93833A" id="Text Box 156" o:spid="_x0000_s1062" type="#_x0000_t202" style="position:absolute;margin-left:201pt;margin-top:351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Nx4s6iyAgAAvQ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715D4" wp14:editId="043D466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68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E715D4" id="Text Box 160" o:spid="_x0000_s1063" type="#_x0000_t202" style="position:absolute;margin-left:201pt;margin-top:604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kq9/prICAAC9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78373A">
        <w:t xml:space="preserve"> </w:t>
      </w:r>
      <w:r w:rsidR="005B7866" w:rsidRPr="009D4FB4">
        <w:br w:type="page"/>
      </w:r>
      <w:r w:rsidR="001A086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649536" wp14:editId="11BD02CD">
                <wp:simplePos x="0" y="0"/>
                <wp:positionH relativeFrom="page">
                  <wp:posOffset>4257040</wp:posOffset>
                </wp:positionH>
                <wp:positionV relativeFrom="page">
                  <wp:posOffset>539750</wp:posOffset>
                </wp:positionV>
                <wp:extent cx="2973705" cy="206375"/>
                <wp:effectExtent l="0" t="0" r="17145" b="3175"/>
                <wp:wrapNone/>
                <wp:docPr id="67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641FBF" w:rsidRDefault="001A086D" w:rsidP="00B72849">
                            <w:pPr>
                              <w:pStyle w:val="PageTitle"/>
                              <w:jc w:val="left"/>
                              <w:rPr>
                                <w:rStyle w:val="PageNumber"/>
                                <w:b/>
                              </w:rPr>
                            </w:pPr>
                            <w:r>
                              <w:rPr>
                                <w:rStyle w:val="PageNumber"/>
                                <w:b/>
                              </w:rPr>
                              <w:t xml:space="preserve">Circular </w:t>
                            </w:r>
                            <w:proofErr w:type="gramStart"/>
                            <w:r>
                              <w:rPr>
                                <w:rStyle w:val="PageNumber"/>
                                <w:b/>
                              </w:rPr>
                              <w:t xml:space="preserve">del </w:t>
                            </w:r>
                            <w:r w:rsidR="00B72849">
                              <w:rPr>
                                <w:rStyle w:val="PageNumber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PageNumber"/>
                                <w:b/>
                              </w:rPr>
                              <w:t>Consejero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PageNumber"/>
                                <w:b/>
                              </w:rPr>
                              <w:t xml:space="preserve"> Escolar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4" type="#_x0000_t202" style="position:absolute;margin-left:335.2pt;margin-top:42.5pt;width:234.15pt;height:16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Pr="00641FBF" w:rsidRDefault="001A086D" w:rsidP="00B72849">
                      <w:pPr>
                        <w:pStyle w:val="PageTitle"/>
                        <w:jc w:val="left"/>
                        <w:rPr>
                          <w:rStyle w:val="PageNumber"/>
                          <w:b/>
                        </w:rPr>
                      </w:pPr>
                      <w:r>
                        <w:rPr>
                          <w:rStyle w:val="PageNumber"/>
                          <w:b/>
                        </w:rPr>
                        <w:t xml:space="preserve">Circular </w:t>
                      </w:r>
                      <w:proofErr w:type="gramStart"/>
                      <w:r>
                        <w:rPr>
                          <w:rStyle w:val="PageNumber"/>
                          <w:b/>
                        </w:rPr>
                        <w:t xml:space="preserve">del </w:t>
                      </w:r>
                      <w:r w:rsidR="00B72849">
                        <w:rPr>
                          <w:rStyle w:val="PageNumber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PageNumber"/>
                          <w:b/>
                        </w:rPr>
                        <w:t>Consejero</w:t>
                      </w:r>
                      <w:proofErr w:type="spellEnd"/>
                      <w:proofErr w:type="gramEnd"/>
                      <w:r>
                        <w:rPr>
                          <w:rStyle w:val="PageNumber"/>
                          <w:b/>
                        </w:rPr>
                        <w:t xml:space="preserve"> Escolar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6D4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AC8DC9" wp14:editId="24C80162">
                <wp:simplePos x="0" y="0"/>
                <wp:positionH relativeFrom="column">
                  <wp:posOffset>-600075</wp:posOffset>
                </wp:positionH>
                <wp:positionV relativeFrom="paragraph">
                  <wp:posOffset>6334125</wp:posOffset>
                </wp:positionV>
                <wp:extent cx="6734175" cy="1552575"/>
                <wp:effectExtent l="0" t="0" r="9525" b="9525"/>
                <wp:wrapNone/>
                <wp:docPr id="7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529" w:rsidRPr="00235529" w:rsidRDefault="001A086D">
                            <w:pPr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F79646" w:themeColor="accent6"/>
                                <w:sz w:val="36"/>
                                <w:szCs w:val="36"/>
                              </w:rPr>
                              <w:t>İ</w:t>
                            </w:r>
                            <w:r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>Anticipo</w:t>
                            </w:r>
                            <w:proofErr w:type="spellEnd"/>
                            <w:r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>fabuloso</w:t>
                            </w:r>
                            <w:proofErr w:type="spellEnd"/>
                            <w:r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5529" w:rsidRPr="0023552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color w:val="F79646" w:themeColor="accent6"/>
                                <w:sz w:val="36"/>
                                <w:szCs w:val="36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>Trimestre</w:t>
                            </w:r>
                            <w:proofErr w:type="spellEnd"/>
                            <w:r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>Tigres</w:t>
                            </w:r>
                            <w:proofErr w:type="spellEnd"/>
                            <w:r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de</w:t>
                            </w:r>
                            <w:r w:rsidR="00235529" w:rsidRPr="0023552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Tilton!</w:t>
                            </w:r>
                          </w:p>
                          <w:p w:rsidR="00235529" w:rsidRPr="00235529" w:rsidRDefault="00235529">
                            <w:pPr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</w:p>
                          <w:p w:rsidR="00235529" w:rsidRPr="00235529" w:rsidRDefault="00235529">
                            <w:pPr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23552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ab/>
                            </w:r>
                            <w:r w:rsidRPr="0023552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ab/>
                            </w:r>
                            <w:r w:rsidRPr="0023552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ab/>
                            </w:r>
                            <w:r w:rsidR="001A086D"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  <w:t>Gracias</w:t>
                            </w:r>
                            <w:r w:rsidRPr="00235529"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235529" w:rsidRPr="00235529" w:rsidRDefault="00235529">
                            <w:pPr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235529"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  <w:tab/>
                            </w:r>
                            <w:r w:rsidRPr="00235529"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  <w:tab/>
                            </w:r>
                            <w:r w:rsidR="00E46D4F"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  <w:tab/>
                            </w:r>
                            <w:r w:rsidR="00E46D4F"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  <w:tab/>
                            </w:r>
                            <w:r w:rsidRPr="00235529"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Ms. </w:t>
                            </w:r>
                            <w:proofErr w:type="spellStart"/>
                            <w:r w:rsidRPr="00235529"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  <w:t>Hostetter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-47.25pt;margin-top:498.75pt;width:530.25pt;height:12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" stroked="f">
                <v:textbox>
                  <w:txbxContent>
                    <w:p w:rsidR="00235529" w:rsidRPr="00235529" w:rsidRDefault="001A086D">
                      <w:pPr>
                        <w:rPr>
                          <w:color w:val="F79646" w:themeColor="accent6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F79646" w:themeColor="accent6"/>
                          <w:sz w:val="36"/>
                          <w:szCs w:val="36"/>
                        </w:rPr>
                        <w:t>İ</w:t>
                      </w:r>
                      <w:r>
                        <w:rPr>
                          <w:color w:val="F79646" w:themeColor="accent6"/>
                          <w:sz w:val="36"/>
                          <w:szCs w:val="36"/>
                        </w:rPr>
                        <w:t>Anticipo</w:t>
                      </w:r>
                      <w:proofErr w:type="spellEnd"/>
                      <w:r>
                        <w:rPr>
                          <w:color w:val="F79646" w:themeColor="accent6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79646" w:themeColor="accent6"/>
                          <w:sz w:val="36"/>
                          <w:szCs w:val="36"/>
                        </w:rPr>
                        <w:t>un</w:t>
                      </w:r>
                      <w:proofErr w:type="gramEnd"/>
                      <w:r>
                        <w:rPr>
                          <w:color w:val="F79646" w:themeColor="accent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79646" w:themeColor="accent6"/>
                          <w:sz w:val="36"/>
                          <w:szCs w:val="36"/>
                        </w:rPr>
                        <w:t>fabuloso</w:t>
                      </w:r>
                      <w:proofErr w:type="spellEnd"/>
                      <w:r>
                        <w:rPr>
                          <w:color w:val="F79646" w:themeColor="accent6"/>
                          <w:sz w:val="36"/>
                          <w:szCs w:val="36"/>
                        </w:rPr>
                        <w:t xml:space="preserve"> </w:t>
                      </w:r>
                      <w:r w:rsidR="00235529" w:rsidRPr="00235529">
                        <w:rPr>
                          <w:color w:val="F79646" w:themeColor="accent6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color w:val="F79646" w:themeColor="accent6"/>
                          <w:sz w:val="36"/>
                          <w:szCs w:val="36"/>
                          <w:vertAlign w:val="superscript"/>
                        </w:rPr>
                        <w:t>er</w:t>
                      </w:r>
                      <w:r>
                        <w:rPr>
                          <w:color w:val="F79646" w:themeColor="accent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79646" w:themeColor="accent6"/>
                          <w:sz w:val="36"/>
                          <w:szCs w:val="36"/>
                        </w:rPr>
                        <w:t>Trimestre</w:t>
                      </w:r>
                      <w:proofErr w:type="spellEnd"/>
                      <w:r>
                        <w:rPr>
                          <w:color w:val="F79646" w:themeColor="accent6"/>
                          <w:sz w:val="36"/>
                          <w:szCs w:val="36"/>
                        </w:rPr>
                        <w:t xml:space="preserve"> con </w:t>
                      </w:r>
                      <w:proofErr w:type="spellStart"/>
                      <w:r>
                        <w:rPr>
                          <w:color w:val="F79646" w:themeColor="accent6"/>
                          <w:sz w:val="36"/>
                          <w:szCs w:val="36"/>
                        </w:rPr>
                        <w:t>sus</w:t>
                      </w:r>
                      <w:proofErr w:type="spellEnd"/>
                      <w:r>
                        <w:rPr>
                          <w:color w:val="F79646" w:themeColor="accent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79646" w:themeColor="accent6"/>
                          <w:sz w:val="36"/>
                          <w:szCs w:val="36"/>
                        </w:rPr>
                        <w:t>Tigres</w:t>
                      </w:r>
                      <w:proofErr w:type="spellEnd"/>
                      <w:r>
                        <w:rPr>
                          <w:color w:val="F79646" w:themeColor="accent6"/>
                          <w:sz w:val="36"/>
                          <w:szCs w:val="36"/>
                        </w:rPr>
                        <w:t xml:space="preserve"> de</w:t>
                      </w:r>
                      <w:r w:rsidR="00235529" w:rsidRPr="00235529">
                        <w:rPr>
                          <w:color w:val="F79646" w:themeColor="accent6"/>
                          <w:sz w:val="36"/>
                          <w:szCs w:val="36"/>
                        </w:rPr>
                        <w:t xml:space="preserve"> Tilton!</w:t>
                      </w:r>
                    </w:p>
                    <w:p w:rsidR="00235529" w:rsidRPr="00235529" w:rsidRDefault="00235529">
                      <w:pPr>
                        <w:rPr>
                          <w:color w:val="F79646" w:themeColor="accent6"/>
                          <w:sz w:val="36"/>
                          <w:szCs w:val="36"/>
                        </w:rPr>
                      </w:pPr>
                    </w:p>
                    <w:p w:rsidR="00235529" w:rsidRPr="00235529" w:rsidRDefault="00235529">
                      <w:pPr>
                        <w:rPr>
                          <w:color w:val="1F497D" w:themeColor="text2"/>
                          <w:sz w:val="36"/>
                          <w:szCs w:val="36"/>
                        </w:rPr>
                      </w:pPr>
                      <w:r w:rsidRPr="00235529">
                        <w:rPr>
                          <w:color w:val="F79646" w:themeColor="accent6"/>
                          <w:sz w:val="36"/>
                          <w:szCs w:val="36"/>
                        </w:rPr>
                        <w:tab/>
                      </w:r>
                      <w:r w:rsidRPr="00235529">
                        <w:rPr>
                          <w:color w:val="F79646" w:themeColor="accent6"/>
                          <w:sz w:val="36"/>
                          <w:szCs w:val="36"/>
                        </w:rPr>
                        <w:tab/>
                      </w:r>
                      <w:r w:rsidRPr="00235529">
                        <w:rPr>
                          <w:color w:val="F79646" w:themeColor="accent6"/>
                          <w:sz w:val="36"/>
                          <w:szCs w:val="36"/>
                        </w:rPr>
                        <w:tab/>
                      </w:r>
                      <w:r w:rsidR="001A086D">
                        <w:rPr>
                          <w:color w:val="1F497D" w:themeColor="text2"/>
                          <w:sz w:val="36"/>
                          <w:szCs w:val="36"/>
                        </w:rPr>
                        <w:t>Gracias</w:t>
                      </w:r>
                      <w:r w:rsidRPr="00235529">
                        <w:rPr>
                          <w:color w:val="1F497D" w:themeColor="text2"/>
                          <w:sz w:val="36"/>
                          <w:szCs w:val="36"/>
                        </w:rPr>
                        <w:t>,</w:t>
                      </w:r>
                    </w:p>
                    <w:p w:rsidR="00235529" w:rsidRPr="00235529" w:rsidRDefault="00235529">
                      <w:pPr>
                        <w:rPr>
                          <w:color w:val="1F497D" w:themeColor="text2"/>
                          <w:sz w:val="36"/>
                          <w:szCs w:val="36"/>
                        </w:rPr>
                      </w:pPr>
                      <w:r w:rsidRPr="00235529">
                        <w:rPr>
                          <w:color w:val="1F497D" w:themeColor="text2"/>
                          <w:sz w:val="36"/>
                          <w:szCs w:val="36"/>
                        </w:rPr>
                        <w:tab/>
                      </w:r>
                      <w:r w:rsidRPr="00235529">
                        <w:rPr>
                          <w:color w:val="1F497D" w:themeColor="text2"/>
                          <w:sz w:val="36"/>
                          <w:szCs w:val="36"/>
                        </w:rPr>
                        <w:tab/>
                      </w:r>
                      <w:r w:rsidR="00E46D4F">
                        <w:rPr>
                          <w:color w:val="1F497D" w:themeColor="text2"/>
                          <w:sz w:val="36"/>
                          <w:szCs w:val="36"/>
                        </w:rPr>
                        <w:tab/>
                      </w:r>
                      <w:r w:rsidR="00E46D4F">
                        <w:rPr>
                          <w:color w:val="1F497D" w:themeColor="text2"/>
                          <w:sz w:val="36"/>
                          <w:szCs w:val="36"/>
                        </w:rPr>
                        <w:tab/>
                      </w:r>
                      <w:r w:rsidRPr="00235529">
                        <w:rPr>
                          <w:color w:val="1F497D" w:themeColor="text2"/>
                          <w:sz w:val="36"/>
                          <w:szCs w:val="36"/>
                        </w:rPr>
                        <w:t xml:space="preserve">Ms. </w:t>
                      </w:r>
                      <w:proofErr w:type="spellStart"/>
                      <w:r w:rsidRPr="00235529">
                        <w:rPr>
                          <w:color w:val="1F497D" w:themeColor="text2"/>
                          <w:sz w:val="36"/>
                          <w:szCs w:val="36"/>
                        </w:rPr>
                        <w:t>Hostetter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46D4F">
        <w:rPr>
          <w:noProof/>
        </w:rPr>
        <w:drawing>
          <wp:inline distT="0" distB="0" distL="0" distR="0" wp14:anchorId="27E9CA45" wp14:editId="4F017F59">
            <wp:extent cx="1066800" cy="1066800"/>
            <wp:effectExtent l="0" t="0" r="0" b="0"/>
            <wp:docPr id="12" name="Picture 12" descr="Image result for Tilton elementary ti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ilton elementary tige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16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7F61B6" wp14:editId="3CD4379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7500" cy="6086475"/>
                <wp:effectExtent l="19050" t="19050" r="19050" b="28575"/>
                <wp:wrapNone/>
                <wp:docPr id="7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167" w:rsidRPr="00F26650" w:rsidRDefault="001A086D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Consejos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elementarios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de parte de </w:t>
                            </w:r>
                            <w:r w:rsidR="00520167" w:rsidRPr="00F26650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Ms. </w:t>
                            </w:r>
                            <w:proofErr w:type="spellStart"/>
                            <w:r w:rsidR="00520167" w:rsidRPr="00F26650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Hostetter</w:t>
                            </w:r>
                            <w:proofErr w:type="spellEnd"/>
                          </w:p>
                          <w:p w:rsidR="00045AEB" w:rsidRDefault="00045AEB"/>
                          <w:p w:rsidR="00045AEB" w:rsidRPr="00C77C1E" w:rsidRDefault="001A086D">
                            <w:pPr>
                              <w:rPr>
                                <w:b/>
                                <w:color w:val="F79646" w:themeColor="accent6"/>
                                <w:szCs w:val="24"/>
                              </w:rPr>
                            </w:pPr>
                            <w:proofErr w:type="spellStart"/>
                            <w:r w:rsidRPr="00C77C1E">
                              <w:rPr>
                                <w:b/>
                                <w:color w:val="F79646" w:themeColor="accent6"/>
                                <w:szCs w:val="24"/>
                              </w:rPr>
                              <w:t>Consejos</w:t>
                            </w:r>
                            <w:proofErr w:type="spellEnd"/>
                            <w:r w:rsidRPr="00C77C1E">
                              <w:rPr>
                                <w:b/>
                                <w:color w:val="F79646" w:themeColor="accent6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C77C1E">
                              <w:rPr>
                                <w:b/>
                                <w:color w:val="F79646" w:themeColor="accent6"/>
                                <w:szCs w:val="24"/>
                              </w:rPr>
                              <w:t>comenzar</w:t>
                            </w:r>
                            <w:proofErr w:type="spellEnd"/>
                            <w:r w:rsidRPr="00C77C1E">
                              <w:rPr>
                                <w:b/>
                                <w:color w:val="F79646" w:themeColor="accent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b/>
                                <w:color w:val="F79646" w:themeColor="accent6"/>
                                <w:szCs w:val="24"/>
                              </w:rPr>
                              <w:t>excelentemente</w:t>
                            </w:r>
                            <w:proofErr w:type="spellEnd"/>
                            <w:r w:rsidRPr="00C77C1E">
                              <w:rPr>
                                <w:b/>
                                <w:color w:val="F79646" w:themeColor="accent6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77C1E">
                              <w:rPr>
                                <w:b/>
                                <w:color w:val="F79646" w:themeColor="accent6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C77C1E">
                              <w:rPr>
                                <w:b/>
                                <w:color w:val="F79646" w:themeColor="accent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b/>
                                <w:color w:val="F79646" w:themeColor="accent6"/>
                                <w:szCs w:val="24"/>
                              </w:rPr>
                              <w:t>año</w:t>
                            </w:r>
                            <w:proofErr w:type="spellEnd"/>
                            <w:r w:rsidRPr="00C77C1E">
                              <w:rPr>
                                <w:b/>
                                <w:color w:val="F79646" w:themeColor="accent6"/>
                                <w:szCs w:val="24"/>
                              </w:rPr>
                              <w:t xml:space="preserve"> escolar: </w:t>
                            </w:r>
                          </w:p>
                          <w:p w:rsidR="00B12B31" w:rsidRPr="00C77C1E" w:rsidRDefault="001A086D" w:rsidP="00B65F5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Descanse</w:t>
                            </w:r>
                            <w:proofErr w:type="spellEnd"/>
                            <w:r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lo </w:t>
                            </w:r>
                            <w:proofErr w:type="spellStart"/>
                            <w:r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suficiente</w:t>
                            </w:r>
                            <w:proofErr w:type="spellEnd"/>
                            <w:r w:rsidR="00B65F5E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establecer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rutina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regular para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acostarse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despertarse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crucial para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reduc</w:t>
                            </w:r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i</w:t>
                            </w:r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r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estr</w:t>
                            </w:r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é</w:t>
                            </w:r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crucial para </w:t>
                            </w:r>
                            <w:proofErr w:type="spellStart"/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establecer</w:t>
                            </w:r>
                            <w:proofErr w:type="spellEnd"/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éxito</w:t>
                            </w:r>
                            <w:proofErr w:type="spellEnd"/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!</w:t>
                            </w:r>
                            <w:r w:rsidR="00B65F5E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65F5E" w:rsidRPr="00C77C1E" w:rsidRDefault="001A086D" w:rsidP="00B65F5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Discútalo</w:t>
                            </w:r>
                            <w:proofErr w:type="spellEnd"/>
                            <w:r w:rsidR="00B65F5E"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Hable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acerca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de la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importancia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de la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escuela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, entre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m</w:t>
                            </w:r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á</w:t>
                            </w:r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le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demuestre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el valor de la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educaci</w:t>
                            </w:r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ó</w:t>
                            </w:r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m</w:t>
                            </w:r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á</w:t>
                            </w:r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vera</w:t>
                            </w:r>
                            <w:proofErr w:type="spellEnd"/>
                            <w:proofErr w:type="gram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importancia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de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hacer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de la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escuela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prioridad</w:t>
                            </w:r>
                            <w:proofErr w:type="spellEnd"/>
                            <w:r w:rsidR="00B65F5E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40345" w:rsidRPr="00C77C1E" w:rsidRDefault="00B65F5E" w:rsidP="00B65F5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Invol</w:t>
                            </w:r>
                            <w:r w:rsidR="00540345"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ucre a</w:t>
                            </w:r>
                            <w:r w:rsidR="00B12B31"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12B31"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="00540345"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="00540345"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="00540345"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las </w:t>
                            </w:r>
                            <w:proofErr w:type="spellStart"/>
                            <w:r w:rsidR="00540345"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rutinas</w:t>
                            </w:r>
                            <w:proofErr w:type="spellEnd"/>
                            <w:r w:rsidR="00540345"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cotidianas</w:t>
                            </w:r>
                            <w:proofErr w:type="spellEnd"/>
                            <w:r w:rsidR="00540345"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Deje</w:t>
                            </w:r>
                            <w:proofErr w:type="spellEnd"/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escoja</w:t>
                            </w:r>
                            <w:proofErr w:type="spellEnd"/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o le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ayude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escoger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)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vestimenta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noche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anterior,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escoja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un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lugar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bulto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o que le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ayude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empacar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almuerzo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d</w:t>
                            </w:r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á</w:t>
                            </w:r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ndole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peque</w:t>
                            </w:r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ñ</w:t>
                            </w:r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as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responsabilidades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ahora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, le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ayudar</w:t>
                            </w:r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á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ser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m</w:t>
                            </w:r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á</w:t>
                            </w:r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independiente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futuro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F26650" w:rsidRPr="00C77C1E" w:rsidRDefault="00540345" w:rsidP="00B65F5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Establezca</w:t>
                            </w:r>
                            <w:proofErr w:type="spellEnd"/>
                            <w:r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rutina</w:t>
                            </w:r>
                            <w:proofErr w:type="spellEnd"/>
                            <w:r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regular para </w:t>
                            </w:r>
                            <w:proofErr w:type="spellStart"/>
                            <w:r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hacer</w:t>
                            </w:r>
                            <w:proofErr w:type="spellEnd"/>
                            <w:r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las </w:t>
                            </w:r>
                            <w:proofErr w:type="spellStart"/>
                            <w:r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B12B31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Ayúde</w:t>
                            </w:r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le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con las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hacer</w:t>
                            </w:r>
                            <w:proofErr w:type="spellEnd"/>
                            <w:r w:rsidR="00C77C1E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C77C1E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estas</w:t>
                            </w:r>
                            <w:proofErr w:type="spellEnd"/>
                            <w:r w:rsidR="00C77C1E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prioridad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forma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efectiva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C77C1E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d</w:t>
                            </w:r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emostrar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inter</w:t>
                            </w:r>
                            <w:r w:rsidR="00C77C1E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é</w:t>
                            </w:r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lo que </w:t>
                            </w:r>
                            <w:proofErr w:type="spellStart"/>
                            <w:r w:rsidR="00C77C1E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é</w:t>
                            </w:r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ella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está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aprendiendo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escuela</w:t>
                            </w:r>
                            <w:proofErr w:type="spellEnd"/>
                            <w:r w:rsidR="000123FC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123FC" w:rsidRPr="00C77C1E" w:rsidRDefault="000123FC" w:rsidP="00B65F5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Com</w:t>
                            </w:r>
                            <w:r w:rsidR="00540345"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unicaci</w:t>
                            </w:r>
                            <w:r w:rsidR="00C77C1E"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ó</w:t>
                            </w:r>
                            <w:r w:rsidR="00540345"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 w:rsidRPr="00C77C1E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Hable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con el maestro de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inf</w:t>
                            </w:r>
                            <w:r w:rsidR="00C77C1E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ó</w:t>
                            </w:r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rmele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sobre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cualquier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cambio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que le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pueda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afectar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77C1E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é</w:t>
                            </w:r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escuela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. El maestro de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tambi</w:t>
                            </w:r>
                            <w:r w:rsidR="00C77C1E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é</w:t>
                            </w:r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le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puede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alertar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usted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sobre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lo que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est</w:t>
                            </w:r>
                            <w:r w:rsidR="00C77C1E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á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ocurriendo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="00540345"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escuela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45AEB" w:rsidRPr="000123FC" w:rsidRDefault="00045AEB">
                            <w:pPr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045AEB" w:rsidRPr="00C77C1E" w:rsidRDefault="00540345">
                            <w:pPr>
                              <w:rPr>
                                <w:b/>
                                <w:color w:val="F79646" w:themeColor="accent6"/>
                                <w:szCs w:val="24"/>
                              </w:rPr>
                            </w:pPr>
                            <w:bookmarkStart w:id="0" w:name="_GoBack"/>
                            <w:proofErr w:type="spellStart"/>
                            <w:r w:rsidRPr="00C77C1E">
                              <w:rPr>
                                <w:b/>
                                <w:color w:val="F79646" w:themeColor="accent6"/>
                                <w:szCs w:val="24"/>
                              </w:rPr>
                              <w:t>Mome</w:t>
                            </w:r>
                            <w:r w:rsidR="00C77C1E" w:rsidRPr="00C77C1E">
                              <w:rPr>
                                <w:b/>
                                <w:color w:val="F79646" w:themeColor="accent6"/>
                                <w:szCs w:val="24"/>
                              </w:rPr>
                              <w:t>n</w:t>
                            </w:r>
                            <w:r w:rsidRPr="00C77C1E">
                              <w:rPr>
                                <w:b/>
                                <w:color w:val="F79646" w:themeColor="accent6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C77C1E">
                              <w:rPr>
                                <w:b/>
                                <w:color w:val="F79646" w:themeColor="accent6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C77C1E">
                              <w:rPr>
                                <w:b/>
                                <w:color w:val="F79646" w:themeColor="accent6"/>
                                <w:szCs w:val="24"/>
                              </w:rPr>
                              <w:t>Destrezas</w:t>
                            </w:r>
                            <w:proofErr w:type="spellEnd"/>
                            <w:r w:rsidRPr="00C77C1E">
                              <w:rPr>
                                <w:b/>
                                <w:color w:val="F79646" w:themeColor="accent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b/>
                                <w:color w:val="F79646" w:themeColor="accent6"/>
                                <w:szCs w:val="24"/>
                              </w:rPr>
                              <w:t>Sociales</w:t>
                            </w:r>
                            <w:proofErr w:type="spellEnd"/>
                            <w:r w:rsidR="00045AEB" w:rsidRPr="00C77C1E">
                              <w:rPr>
                                <w:b/>
                                <w:color w:val="F79646" w:themeColor="accent6"/>
                                <w:szCs w:val="24"/>
                              </w:rPr>
                              <w:t>:</w:t>
                            </w:r>
                          </w:p>
                          <w:p w:rsidR="00045AEB" w:rsidRPr="00C77C1E" w:rsidRDefault="00540345">
                            <w:pPr>
                              <w:rPr>
                                <w:color w:val="1F497D" w:themeColor="text2"/>
                              </w:rPr>
                            </w:pPr>
                            <w:r w:rsidRPr="00C77C1E">
                              <w:rPr>
                                <w:color w:val="1F497D" w:themeColor="text2"/>
                              </w:rPr>
                              <w:t xml:space="preserve">Las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</w:rPr>
                              <w:t>destrezas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</w:rPr>
                              <w:t>sociales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</w:rPr>
                              <w:t>apropiadas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</w:rPr>
                              <w:t xml:space="preserve">,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</w:rPr>
                              <w:t>pueden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</w:rPr>
                              <w:t>ser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</w:rPr>
                              <w:t>modeladas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</w:rPr>
                              <w:t>en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</w:rPr>
                              <w:t xml:space="preserve"> el </w:t>
                            </w:r>
                            <w:proofErr w:type="spellStart"/>
                            <w:r w:rsidRPr="00C77C1E">
                              <w:rPr>
                                <w:color w:val="1F497D" w:themeColor="text2"/>
                              </w:rPr>
                              <w:t>hogar</w:t>
                            </w:r>
                            <w:proofErr w:type="spellEnd"/>
                            <w:r w:rsidRPr="00C77C1E">
                              <w:rPr>
                                <w:color w:val="1F497D" w:themeColor="text2"/>
                              </w:rPr>
                              <w:t xml:space="preserve">; </w:t>
                            </w:r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la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empat</w:t>
                            </w:r>
                            <w:r w:rsidR="00C77C1E" w:rsidRPr="00C77C1E">
                              <w:rPr>
                                <w:color w:val="1F497D" w:themeColor="text2"/>
                              </w:rPr>
                              <w:t>í</w:t>
                            </w:r>
                            <w:r w:rsidR="00536EB3" w:rsidRPr="00C77C1E">
                              <w:rPr>
                                <w:color w:val="1F497D" w:themeColor="text2"/>
                              </w:rPr>
                              <w:t>a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es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reforzada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cuando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los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gramStart"/>
                            <w:r w:rsidR="00536EB3" w:rsidRPr="00C77C1E">
                              <w:rPr>
                                <w:color w:val="1F497D" w:themeColor="text2"/>
                              </w:rPr>
                              <w:t>padres</w:t>
                            </w:r>
                            <w:proofErr w:type="gram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la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modelan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.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Cuando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los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padres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positivamente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demostran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el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compartir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sus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emociones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en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formas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autenticas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,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p</w:t>
                            </w:r>
                            <w:r w:rsidR="00C77C1E" w:rsidRPr="00C77C1E">
                              <w:rPr>
                                <w:color w:val="1F497D" w:themeColor="text2"/>
                              </w:rPr>
                              <w:t>articipativas</w:t>
                            </w:r>
                            <w:proofErr w:type="spellEnd"/>
                            <w:r w:rsidR="00C77C1E" w:rsidRPr="00C77C1E">
                              <w:rPr>
                                <w:color w:val="1F497D" w:themeColor="text2"/>
                              </w:rPr>
                              <w:t xml:space="preserve">, sin </w:t>
                            </w:r>
                            <w:proofErr w:type="spellStart"/>
                            <w:r w:rsidR="00C77C1E" w:rsidRPr="00C77C1E">
                              <w:rPr>
                                <w:color w:val="1F497D" w:themeColor="text2"/>
                              </w:rPr>
                              <w:t>pasar</w:t>
                            </w:r>
                            <w:proofErr w:type="spellEnd"/>
                            <w:r w:rsidR="00C77C1E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C77C1E" w:rsidRPr="00C77C1E">
                              <w:rPr>
                                <w:color w:val="1F497D" w:themeColor="text2"/>
                              </w:rPr>
                              <w:t>juicio</w:t>
                            </w:r>
                            <w:r w:rsidR="00536EB3" w:rsidRPr="00C77C1E">
                              <w:rPr>
                                <w:color w:val="1F497D" w:themeColor="text2"/>
                              </w:rPr>
                              <w:t>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,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los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ni</w:t>
                            </w:r>
                            <w:r w:rsidR="00C77C1E" w:rsidRPr="00C77C1E">
                              <w:rPr>
                                <w:color w:val="1F497D" w:themeColor="text2"/>
                              </w:rPr>
                              <w:t>ñ</w:t>
                            </w:r>
                            <w:r w:rsidR="00536EB3" w:rsidRPr="00C77C1E">
                              <w:rPr>
                                <w:color w:val="1F497D" w:themeColor="text2"/>
                              </w:rPr>
                              <w:t>os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tienden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gramStart"/>
                            <w:r w:rsidR="00536EB3" w:rsidRPr="00C77C1E">
                              <w:rPr>
                                <w:color w:val="1F497D" w:themeColor="text2"/>
                              </w:rPr>
                              <w:t>a</w:t>
                            </w:r>
                            <w:proofErr w:type="gram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imitar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o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copi</w:t>
                            </w:r>
                            <w:r w:rsidR="00C77C1E" w:rsidRPr="00C77C1E">
                              <w:rPr>
                                <w:color w:val="1F497D" w:themeColor="text2"/>
                              </w:rPr>
                              <w:t>a</w:t>
                            </w:r>
                            <w:r w:rsidR="00536EB3" w:rsidRPr="00C77C1E">
                              <w:rPr>
                                <w:color w:val="1F497D" w:themeColor="text2"/>
                              </w:rPr>
                              <w:t>r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la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intenci</w:t>
                            </w:r>
                            <w:r w:rsidR="00C77C1E" w:rsidRPr="00C77C1E">
                              <w:rPr>
                                <w:color w:val="1F497D" w:themeColor="text2"/>
                              </w:rPr>
                              <w:t>ó</w:t>
                            </w:r>
                            <w:r w:rsidR="00536EB3" w:rsidRPr="00C77C1E">
                              <w:rPr>
                                <w:color w:val="1F497D" w:themeColor="text2"/>
                              </w:rPr>
                              <w:t>n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y el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estado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emocional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que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ellos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ven.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045AEB" w:rsidRPr="00C77C1E" w:rsidRDefault="00045AEB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4B5664" w:rsidRPr="00C77C1E" w:rsidRDefault="004B5664" w:rsidP="004B5664">
                            <w:pPr>
                              <w:rPr>
                                <w:color w:val="1F497D" w:themeColor="text2"/>
                              </w:rPr>
                            </w:pPr>
                            <w:proofErr w:type="spellStart"/>
                            <w:proofErr w:type="gramStart"/>
                            <w:r w:rsidRPr="00C77C1E">
                              <w:rPr>
                                <w:color w:val="1F497D" w:themeColor="text2"/>
                              </w:rPr>
                              <w:t>Mode</w:t>
                            </w:r>
                            <w:r w:rsidR="00536EB3" w:rsidRPr="00C77C1E">
                              <w:rPr>
                                <w:color w:val="1F497D" w:themeColor="text2"/>
                              </w:rPr>
                              <w:t>le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las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relaciones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respetuosas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>.</w:t>
                            </w:r>
                            <w:proofErr w:type="gram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Recuerde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que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su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hijo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36EB3" w:rsidRPr="00C77C1E">
                              <w:rPr>
                                <w:color w:val="1F497D" w:themeColor="text2"/>
                              </w:rPr>
                              <w:t>va</w:t>
                            </w:r>
                            <w:proofErr w:type="spellEnd"/>
                            <w:proofErr w:type="gram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a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tratar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a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los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dem</w:t>
                            </w:r>
                            <w:r w:rsidR="00C77C1E" w:rsidRPr="00C77C1E">
                              <w:rPr>
                                <w:color w:val="1F497D" w:themeColor="text2"/>
                              </w:rPr>
                              <w:t>á</w:t>
                            </w:r>
                            <w:r w:rsidR="00536EB3" w:rsidRPr="00C77C1E">
                              <w:rPr>
                                <w:color w:val="1F497D" w:themeColor="text2"/>
                              </w:rPr>
                              <w:t>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, de la forma que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usted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="00C77C1E" w:rsidRPr="00C77C1E">
                              <w:rPr>
                                <w:color w:val="1F497D" w:themeColor="text2"/>
                              </w:rPr>
                              <w:t>lo</w:t>
                            </w:r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C77C1E" w:rsidRPr="00C77C1E">
                              <w:rPr>
                                <w:color w:val="1F497D" w:themeColor="text2"/>
                              </w:rPr>
                              <w:t>t</w:t>
                            </w:r>
                            <w:r w:rsidR="00536EB3" w:rsidRPr="00C77C1E">
                              <w:rPr>
                                <w:color w:val="1F497D" w:themeColor="text2"/>
                              </w:rPr>
                              <w:t>rate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.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Adem</w:t>
                            </w:r>
                            <w:r w:rsidR="00C77C1E" w:rsidRPr="00C77C1E">
                              <w:rPr>
                                <w:color w:val="1F497D" w:themeColor="text2"/>
                              </w:rPr>
                              <w:t>á</w:t>
                            </w:r>
                            <w:r w:rsidR="00536EB3" w:rsidRPr="00C77C1E">
                              <w:rPr>
                                <w:color w:val="1F497D" w:themeColor="text2"/>
                              </w:rPr>
                              <w:t>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, </w:t>
                            </w:r>
                            <w:proofErr w:type="gramStart"/>
                            <w:r w:rsidR="00536EB3" w:rsidRPr="00C77C1E">
                              <w:rPr>
                                <w:color w:val="1F497D" w:themeColor="text2"/>
                              </w:rPr>
                              <w:t>del</w:t>
                            </w:r>
                            <w:proofErr w:type="gram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obvio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respeto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diario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,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esto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significa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que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usted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le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ofrezca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cr</w:t>
                            </w:r>
                            <w:r w:rsidR="00C77C1E" w:rsidRPr="00C77C1E">
                              <w:rPr>
                                <w:color w:val="1F497D" w:themeColor="text2"/>
                              </w:rPr>
                              <w:t>í</w:t>
                            </w:r>
                            <w:r w:rsidR="00536EB3" w:rsidRPr="00C77C1E">
                              <w:rPr>
                                <w:color w:val="1F497D" w:themeColor="text2"/>
                              </w:rPr>
                              <w:t>ticas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en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privado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y no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enfrente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de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otros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,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inlcuyendo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sus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amigos.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Esto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significa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que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usted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usted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tiene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que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encontrar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formas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di</w:t>
                            </w:r>
                            <w:r w:rsidR="00C77C1E" w:rsidRPr="00C77C1E">
                              <w:rPr>
                                <w:color w:val="1F497D" w:themeColor="text2"/>
                              </w:rPr>
                              <w:t>scretas</w:t>
                            </w:r>
                            <w:proofErr w:type="spellEnd"/>
                            <w:r w:rsidR="00C77C1E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para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hablar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con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su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hijo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peque</w:t>
                            </w:r>
                            <w:r w:rsidR="00C77C1E" w:rsidRPr="00C77C1E">
                              <w:rPr>
                                <w:color w:val="1F497D" w:themeColor="text2"/>
                              </w:rPr>
                              <w:t>ñ</w:t>
                            </w:r>
                            <w:r w:rsidR="00536EB3" w:rsidRPr="00C77C1E">
                              <w:rPr>
                                <w:color w:val="1F497D" w:themeColor="text2"/>
                              </w:rPr>
                              <w:t>o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y </w:t>
                            </w:r>
                            <w:r w:rsidR="00C77C1E" w:rsidRPr="00C77C1E">
                              <w:rPr>
                                <w:color w:val="1F497D" w:themeColor="text2"/>
                              </w:rPr>
                              <w:t xml:space="preserve">con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otros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ni</w:t>
                            </w:r>
                            <w:r w:rsidR="00C77C1E" w:rsidRPr="00C77C1E">
                              <w:rPr>
                                <w:color w:val="1F497D" w:themeColor="text2"/>
                              </w:rPr>
                              <w:t>ñ</w:t>
                            </w:r>
                            <w:r w:rsidR="00536EB3" w:rsidRPr="00C77C1E">
                              <w:rPr>
                                <w:color w:val="1F497D" w:themeColor="text2"/>
                              </w:rPr>
                              <w:t>os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,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acerca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de la forma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en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que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ellos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se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t</w:t>
                            </w:r>
                            <w:r w:rsidR="00C77C1E" w:rsidRPr="00C77C1E">
                              <w:rPr>
                                <w:color w:val="1F497D" w:themeColor="text2"/>
                              </w:rPr>
                              <w:t>ra</w:t>
                            </w:r>
                            <w:r w:rsidR="00536EB3" w:rsidRPr="00C77C1E">
                              <w:rPr>
                                <w:color w:val="1F497D" w:themeColor="text2"/>
                              </w:rPr>
                              <w:t>tan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entre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s</w:t>
                            </w:r>
                            <w:r w:rsidR="00C77C1E" w:rsidRPr="00C77C1E">
                              <w:rPr>
                                <w:color w:val="1F497D" w:themeColor="text2"/>
                              </w:rPr>
                              <w:t>í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, para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ayudarles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gramStart"/>
                            <w:r w:rsidR="00536EB3" w:rsidRPr="00C77C1E">
                              <w:rPr>
                                <w:color w:val="1F497D" w:themeColor="text2"/>
                              </w:rPr>
                              <w:t>a</w:t>
                            </w:r>
                            <w:proofErr w:type="gram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ellos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a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solucionar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dificultades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cuando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juegan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proofErr w:type="spellStart"/>
                            <w:r w:rsidR="00536EB3" w:rsidRPr="00C77C1E">
                              <w:rPr>
                                <w:color w:val="1F497D" w:themeColor="text2"/>
                              </w:rPr>
                              <w:t>juntos</w:t>
                            </w:r>
                            <w:proofErr w:type="spellEnd"/>
                            <w:r w:rsidR="00536EB3" w:rsidRPr="00C77C1E">
                              <w:rPr>
                                <w:color w:val="1F497D" w:themeColor="text2"/>
                              </w:rPr>
                              <w:t xml:space="preserve">. </w:t>
                            </w:r>
                          </w:p>
                          <w:p w:rsidR="00045AEB" w:rsidRPr="00C77C1E" w:rsidRDefault="00045AEB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4B5664" w:rsidRPr="004B5664" w:rsidRDefault="001A086D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Útiles</w:t>
                            </w:r>
                            <w:proofErr w:type="spellEnd"/>
                            <w:r w:rsidR="004B5664" w:rsidRPr="004B5664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B5664" w:rsidRPr="004B5664" w:rsidRDefault="004B566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4B5664" w:rsidRDefault="004B5664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4B5664">
                              <w:rPr>
                                <w:b/>
                                <w:color w:val="1F497D" w:themeColor="text2"/>
                              </w:rPr>
                              <w:t>Ahaparenting.com</w:t>
                            </w:r>
                            <w:r w:rsidRPr="004B5664">
                              <w:rPr>
                                <w:b/>
                                <w:color w:val="1F497D" w:themeColor="text2"/>
                              </w:rPr>
                              <w:tab/>
                            </w:r>
                            <w:r w:rsidRPr="004B5664">
                              <w:rPr>
                                <w:b/>
                                <w:color w:val="1F497D" w:themeColor="text2"/>
                              </w:rPr>
                              <w:tab/>
                              <w:t>Education.com</w:t>
                            </w:r>
                            <w:r w:rsidRPr="004B5664">
                              <w:rPr>
                                <w:b/>
                                <w:color w:val="1F497D" w:themeColor="text2"/>
                              </w:rPr>
                              <w:tab/>
                            </w:r>
                            <w:r w:rsidRPr="004B5664">
                              <w:rPr>
                                <w:b/>
                                <w:color w:val="1F497D" w:themeColor="text2"/>
                              </w:rPr>
                              <w:tab/>
                              <w:t>ShyKids.com</w:t>
                            </w:r>
                            <w:r w:rsidRPr="004B5664">
                              <w:rPr>
                                <w:b/>
                                <w:color w:val="1F497D" w:themeColor="text2"/>
                              </w:rPr>
                              <w:tab/>
                            </w:r>
                            <w:r w:rsidRPr="004B5664">
                              <w:rPr>
                                <w:b/>
                                <w:color w:val="1F497D" w:themeColor="text2"/>
                              </w:rPr>
                              <w:tab/>
                              <w:t>Parents.com</w:t>
                            </w:r>
                          </w:p>
                          <w:p w:rsidR="004B5664" w:rsidRDefault="004B5664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  <w:p w:rsidR="004B5664" w:rsidRDefault="004B5664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  <w:p w:rsidR="004B5664" w:rsidRPr="00235529" w:rsidRDefault="00235529">
                            <w:pPr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235529"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“Children  are  likely  to  live  up  to  what  you  believe  of  them.”</w:t>
                            </w:r>
                            <w:r w:rsidR="004B5664" w:rsidRPr="00235529"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35529" w:rsidRPr="00235529" w:rsidRDefault="00235529">
                            <w:pPr>
                              <w:rPr>
                                <w:rFonts w:ascii="Lucida Handwriting" w:hAnsi="Lucida Handwriting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-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Lady  Bird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Johnson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0;margin-top:0;width:525pt;height:479.25pt;z-index:251712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" strokecolor="#1f497d [3215]" strokeweight="2.25pt">
                <v:stroke dashstyle="dash"/>
                <v:textbox>
                  <w:txbxContent>
                    <w:p w:rsidR="00520167" w:rsidRPr="00F26650" w:rsidRDefault="001A086D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Consejos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elementarios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de parte de </w:t>
                      </w:r>
                      <w:r w:rsidR="00520167" w:rsidRPr="00F26650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Ms. </w:t>
                      </w:r>
                      <w:proofErr w:type="spellStart"/>
                      <w:r w:rsidR="00520167" w:rsidRPr="00F26650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Hostetter</w:t>
                      </w:r>
                      <w:proofErr w:type="spellEnd"/>
                    </w:p>
                    <w:p w:rsidR="00045AEB" w:rsidRDefault="00045AEB"/>
                    <w:p w:rsidR="00045AEB" w:rsidRPr="00C77C1E" w:rsidRDefault="001A086D">
                      <w:pPr>
                        <w:rPr>
                          <w:b/>
                          <w:color w:val="F79646" w:themeColor="accent6"/>
                          <w:szCs w:val="24"/>
                        </w:rPr>
                      </w:pPr>
                      <w:proofErr w:type="spellStart"/>
                      <w:r w:rsidRPr="00C77C1E">
                        <w:rPr>
                          <w:b/>
                          <w:color w:val="F79646" w:themeColor="accent6"/>
                          <w:szCs w:val="24"/>
                        </w:rPr>
                        <w:t>Consejos</w:t>
                      </w:r>
                      <w:proofErr w:type="spellEnd"/>
                      <w:r w:rsidRPr="00C77C1E">
                        <w:rPr>
                          <w:b/>
                          <w:color w:val="F79646" w:themeColor="accent6"/>
                          <w:szCs w:val="24"/>
                        </w:rPr>
                        <w:t xml:space="preserve"> para </w:t>
                      </w:r>
                      <w:proofErr w:type="spellStart"/>
                      <w:r w:rsidRPr="00C77C1E">
                        <w:rPr>
                          <w:b/>
                          <w:color w:val="F79646" w:themeColor="accent6"/>
                          <w:szCs w:val="24"/>
                        </w:rPr>
                        <w:t>comenzar</w:t>
                      </w:r>
                      <w:proofErr w:type="spellEnd"/>
                      <w:r w:rsidRPr="00C77C1E">
                        <w:rPr>
                          <w:b/>
                          <w:color w:val="F79646" w:themeColor="accent6"/>
                          <w:szCs w:val="24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b/>
                          <w:color w:val="F79646" w:themeColor="accent6"/>
                          <w:szCs w:val="24"/>
                        </w:rPr>
                        <w:t>excelentemente</w:t>
                      </w:r>
                      <w:proofErr w:type="spellEnd"/>
                      <w:r w:rsidRPr="00C77C1E">
                        <w:rPr>
                          <w:b/>
                          <w:color w:val="F79646" w:themeColor="accent6"/>
                          <w:szCs w:val="24"/>
                        </w:rPr>
                        <w:t xml:space="preserve"> </w:t>
                      </w:r>
                      <w:proofErr w:type="gramStart"/>
                      <w:r w:rsidRPr="00C77C1E">
                        <w:rPr>
                          <w:b/>
                          <w:color w:val="F79646" w:themeColor="accent6"/>
                          <w:szCs w:val="24"/>
                        </w:rPr>
                        <w:t>un</w:t>
                      </w:r>
                      <w:proofErr w:type="gramEnd"/>
                      <w:r w:rsidRPr="00C77C1E">
                        <w:rPr>
                          <w:b/>
                          <w:color w:val="F79646" w:themeColor="accent6"/>
                          <w:szCs w:val="24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b/>
                          <w:color w:val="F79646" w:themeColor="accent6"/>
                          <w:szCs w:val="24"/>
                        </w:rPr>
                        <w:t>año</w:t>
                      </w:r>
                      <w:proofErr w:type="spellEnd"/>
                      <w:r w:rsidRPr="00C77C1E">
                        <w:rPr>
                          <w:b/>
                          <w:color w:val="F79646" w:themeColor="accent6"/>
                          <w:szCs w:val="24"/>
                        </w:rPr>
                        <w:t xml:space="preserve"> escolar: </w:t>
                      </w:r>
                    </w:p>
                    <w:p w:rsidR="00B12B31" w:rsidRPr="00C77C1E" w:rsidRDefault="001A086D" w:rsidP="00B65F5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  <w:proofErr w:type="spellStart"/>
                      <w:r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Descanse</w:t>
                      </w:r>
                      <w:proofErr w:type="spellEnd"/>
                      <w:r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lo </w:t>
                      </w:r>
                      <w:proofErr w:type="spellStart"/>
                      <w:r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suficiente</w:t>
                      </w:r>
                      <w:proofErr w:type="spellEnd"/>
                      <w:r w:rsidR="00B65F5E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establecer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rutina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regular para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acostarse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despertarse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es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crucial para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reduc</w:t>
                      </w:r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i</w:t>
                      </w:r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r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estr</w:t>
                      </w:r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é</w:t>
                      </w:r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s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es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crucial para </w:t>
                      </w:r>
                      <w:proofErr w:type="spellStart"/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establecer</w:t>
                      </w:r>
                      <w:proofErr w:type="spellEnd"/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éxito</w:t>
                      </w:r>
                      <w:proofErr w:type="spellEnd"/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!</w:t>
                      </w:r>
                      <w:r w:rsidR="00B65F5E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65F5E" w:rsidRPr="00C77C1E" w:rsidRDefault="001A086D" w:rsidP="00B65F5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  <w:proofErr w:type="spellStart"/>
                      <w:r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Discútalo</w:t>
                      </w:r>
                      <w:proofErr w:type="spellEnd"/>
                      <w:r w:rsidR="00B65F5E"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Hable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con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acerca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importancia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escuela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, entre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m</w:t>
                      </w:r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á</w:t>
                      </w:r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s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le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demuestre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el valor de la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educaci</w:t>
                      </w:r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ó</w:t>
                      </w:r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n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m</w:t>
                      </w:r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á</w:t>
                      </w:r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s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vera</w:t>
                      </w:r>
                      <w:proofErr w:type="spellEnd"/>
                      <w:proofErr w:type="gram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importancia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de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hacer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escuela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prioridad</w:t>
                      </w:r>
                      <w:proofErr w:type="spellEnd"/>
                      <w:r w:rsidR="00B65F5E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40345" w:rsidRPr="00C77C1E" w:rsidRDefault="00B65F5E" w:rsidP="00B65F5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Invol</w:t>
                      </w:r>
                      <w:r w:rsidR="00540345"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ucre a</w:t>
                      </w:r>
                      <w:r w:rsidR="00B12B31"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12B31"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="00540345"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="00540345"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="00540345"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las </w:t>
                      </w:r>
                      <w:proofErr w:type="spellStart"/>
                      <w:r w:rsidR="00540345"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rutinas</w:t>
                      </w:r>
                      <w:proofErr w:type="spellEnd"/>
                      <w:r w:rsidR="00540345"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cotidianas</w:t>
                      </w:r>
                      <w:proofErr w:type="spellEnd"/>
                      <w:r w:rsidR="00540345"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Deje</w:t>
                      </w:r>
                      <w:proofErr w:type="spellEnd"/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escoja</w:t>
                      </w:r>
                      <w:proofErr w:type="spellEnd"/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(</w:t>
                      </w:r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o le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ayude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escoger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)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vestimenta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noche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anterior,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escoja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un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lugar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bulto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o que le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ayude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empacar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almuerzo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d</w:t>
                      </w:r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á</w:t>
                      </w:r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ndole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peque</w:t>
                      </w:r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ñ</w:t>
                      </w:r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as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responsabilidades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ahora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, le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ayudar</w:t>
                      </w:r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á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ser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m</w:t>
                      </w:r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á</w:t>
                      </w:r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s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independiente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futuro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F26650" w:rsidRPr="00C77C1E" w:rsidRDefault="00540345" w:rsidP="00B65F5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proofErr w:type="spellStart"/>
                      <w:r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Establezca</w:t>
                      </w:r>
                      <w:proofErr w:type="spellEnd"/>
                      <w:r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rutina</w:t>
                      </w:r>
                      <w:proofErr w:type="spellEnd"/>
                      <w:r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regular para </w:t>
                      </w:r>
                      <w:proofErr w:type="spellStart"/>
                      <w:r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hacer</w:t>
                      </w:r>
                      <w:proofErr w:type="spellEnd"/>
                      <w:r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las </w:t>
                      </w:r>
                      <w:proofErr w:type="spellStart"/>
                      <w:r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B12B31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Ayúde</w:t>
                      </w:r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le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con las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hacer</w:t>
                      </w:r>
                      <w:proofErr w:type="spellEnd"/>
                      <w:r w:rsidR="00C77C1E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C77C1E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estas</w:t>
                      </w:r>
                      <w:proofErr w:type="spellEnd"/>
                      <w:r w:rsidR="00C77C1E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prioridad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es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forma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efectiva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C77C1E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d</w:t>
                      </w:r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emostrar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inter</w:t>
                      </w:r>
                      <w:r w:rsidR="00C77C1E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é</w:t>
                      </w:r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s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lo que </w:t>
                      </w:r>
                      <w:proofErr w:type="spellStart"/>
                      <w:r w:rsidR="00C77C1E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é</w:t>
                      </w:r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ella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está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aprendiendo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escuela</w:t>
                      </w:r>
                      <w:proofErr w:type="spellEnd"/>
                      <w:r w:rsidR="000123FC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.</w:t>
                      </w:r>
                    </w:p>
                    <w:p w:rsidR="000123FC" w:rsidRPr="00C77C1E" w:rsidRDefault="000123FC" w:rsidP="00B65F5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proofErr w:type="spellStart"/>
                      <w:r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Com</w:t>
                      </w:r>
                      <w:r w:rsidR="00540345"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unicaci</w:t>
                      </w:r>
                      <w:r w:rsidR="00C77C1E"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ó</w:t>
                      </w:r>
                      <w:r w:rsidR="00540345"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n</w:t>
                      </w:r>
                      <w:proofErr w:type="spellEnd"/>
                      <w:r w:rsidRPr="00C77C1E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Hable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con el maestro de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inf</w:t>
                      </w:r>
                      <w:r w:rsidR="00C77C1E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ó</w:t>
                      </w:r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rmele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sobre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cualquier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cambio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que le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pueda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afectar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77C1E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é</w:t>
                      </w:r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escuela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. El maestro de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tambi</w:t>
                      </w:r>
                      <w:r w:rsidR="00C77C1E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é</w:t>
                      </w:r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n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le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puede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alertar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usted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sobre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lo que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est</w:t>
                      </w:r>
                      <w:r w:rsidR="00C77C1E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á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ocurriendo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con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="00540345"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escuela</w:t>
                      </w:r>
                      <w:proofErr w:type="spellEnd"/>
                      <w:r w:rsidRPr="00C77C1E">
                        <w:rPr>
                          <w:color w:val="1F497D" w:themeColor="text2"/>
                          <w:sz w:val="22"/>
                          <w:szCs w:val="22"/>
                        </w:rPr>
                        <w:t>.</w:t>
                      </w:r>
                    </w:p>
                    <w:p w:rsidR="00045AEB" w:rsidRPr="000123FC" w:rsidRDefault="00045AEB">
                      <w:pPr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</w:p>
                    <w:p w:rsidR="00045AEB" w:rsidRPr="00C77C1E" w:rsidRDefault="00540345">
                      <w:pPr>
                        <w:rPr>
                          <w:b/>
                          <w:color w:val="F79646" w:themeColor="accent6"/>
                          <w:szCs w:val="24"/>
                        </w:rPr>
                      </w:pPr>
                      <w:bookmarkStart w:id="1" w:name="_GoBack"/>
                      <w:proofErr w:type="spellStart"/>
                      <w:r w:rsidRPr="00C77C1E">
                        <w:rPr>
                          <w:b/>
                          <w:color w:val="F79646" w:themeColor="accent6"/>
                          <w:szCs w:val="24"/>
                        </w:rPr>
                        <w:t>Mome</w:t>
                      </w:r>
                      <w:r w:rsidR="00C77C1E" w:rsidRPr="00C77C1E">
                        <w:rPr>
                          <w:b/>
                          <w:color w:val="F79646" w:themeColor="accent6"/>
                          <w:szCs w:val="24"/>
                        </w:rPr>
                        <w:t>n</w:t>
                      </w:r>
                      <w:r w:rsidRPr="00C77C1E">
                        <w:rPr>
                          <w:b/>
                          <w:color w:val="F79646" w:themeColor="accent6"/>
                          <w:szCs w:val="24"/>
                        </w:rPr>
                        <w:t>to</w:t>
                      </w:r>
                      <w:proofErr w:type="spellEnd"/>
                      <w:r w:rsidRPr="00C77C1E">
                        <w:rPr>
                          <w:b/>
                          <w:color w:val="F79646" w:themeColor="accent6"/>
                          <w:szCs w:val="24"/>
                        </w:rPr>
                        <w:t xml:space="preserve"> para </w:t>
                      </w:r>
                      <w:proofErr w:type="spellStart"/>
                      <w:r w:rsidRPr="00C77C1E">
                        <w:rPr>
                          <w:b/>
                          <w:color w:val="F79646" w:themeColor="accent6"/>
                          <w:szCs w:val="24"/>
                        </w:rPr>
                        <w:t>Destrezas</w:t>
                      </w:r>
                      <w:proofErr w:type="spellEnd"/>
                      <w:r w:rsidRPr="00C77C1E">
                        <w:rPr>
                          <w:b/>
                          <w:color w:val="F79646" w:themeColor="accent6"/>
                          <w:szCs w:val="24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b/>
                          <w:color w:val="F79646" w:themeColor="accent6"/>
                          <w:szCs w:val="24"/>
                        </w:rPr>
                        <w:t>Sociales</w:t>
                      </w:r>
                      <w:proofErr w:type="spellEnd"/>
                      <w:r w:rsidR="00045AEB" w:rsidRPr="00C77C1E">
                        <w:rPr>
                          <w:b/>
                          <w:color w:val="F79646" w:themeColor="accent6"/>
                          <w:szCs w:val="24"/>
                        </w:rPr>
                        <w:t>:</w:t>
                      </w:r>
                    </w:p>
                    <w:p w:rsidR="00045AEB" w:rsidRPr="00C77C1E" w:rsidRDefault="00540345">
                      <w:pPr>
                        <w:rPr>
                          <w:color w:val="1F497D" w:themeColor="text2"/>
                        </w:rPr>
                      </w:pPr>
                      <w:r w:rsidRPr="00C77C1E">
                        <w:rPr>
                          <w:color w:val="1F497D" w:themeColor="text2"/>
                        </w:rPr>
                        <w:t xml:space="preserve">Las </w:t>
                      </w:r>
                      <w:proofErr w:type="spellStart"/>
                      <w:r w:rsidRPr="00C77C1E">
                        <w:rPr>
                          <w:color w:val="1F497D" w:themeColor="text2"/>
                        </w:rPr>
                        <w:t>destrezas</w:t>
                      </w:r>
                      <w:proofErr w:type="spellEnd"/>
                      <w:r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color w:val="1F497D" w:themeColor="text2"/>
                        </w:rPr>
                        <w:t>sociales</w:t>
                      </w:r>
                      <w:proofErr w:type="spellEnd"/>
                      <w:r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color w:val="1F497D" w:themeColor="text2"/>
                        </w:rPr>
                        <w:t>apropiadas</w:t>
                      </w:r>
                      <w:proofErr w:type="spellEnd"/>
                      <w:r w:rsidRPr="00C77C1E">
                        <w:rPr>
                          <w:color w:val="1F497D" w:themeColor="text2"/>
                        </w:rPr>
                        <w:t xml:space="preserve">, </w:t>
                      </w:r>
                      <w:proofErr w:type="spellStart"/>
                      <w:r w:rsidRPr="00C77C1E">
                        <w:rPr>
                          <w:color w:val="1F497D" w:themeColor="text2"/>
                        </w:rPr>
                        <w:t>pueden</w:t>
                      </w:r>
                      <w:proofErr w:type="spellEnd"/>
                      <w:r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color w:val="1F497D" w:themeColor="text2"/>
                        </w:rPr>
                        <w:t>ser</w:t>
                      </w:r>
                      <w:proofErr w:type="spellEnd"/>
                      <w:r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color w:val="1F497D" w:themeColor="text2"/>
                        </w:rPr>
                        <w:t>modeladas</w:t>
                      </w:r>
                      <w:proofErr w:type="spellEnd"/>
                      <w:r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Pr="00C77C1E">
                        <w:rPr>
                          <w:color w:val="1F497D" w:themeColor="text2"/>
                        </w:rPr>
                        <w:t>en</w:t>
                      </w:r>
                      <w:proofErr w:type="spellEnd"/>
                      <w:r w:rsidRPr="00C77C1E">
                        <w:rPr>
                          <w:color w:val="1F497D" w:themeColor="text2"/>
                        </w:rPr>
                        <w:t xml:space="preserve"> el </w:t>
                      </w:r>
                      <w:proofErr w:type="spellStart"/>
                      <w:r w:rsidRPr="00C77C1E">
                        <w:rPr>
                          <w:color w:val="1F497D" w:themeColor="text2"/>
                        </w:rPr>
                        <w:t>hogar</w:t>
                      </w:r>
                      <w:proofErr w:type="spellEnd"/>
                      <w:r w:rsidRPr="00C77C1E">
                        <w:rPr>
                          <w:color w:val="1F497D" w:themeColor="text2"/>
                        </w:rPr>
                        <w:t xml:space="preserve">; </w:t>
                      </w:r>
                      <w:r w:rsidR="00536EB3" w:rsidRPr="00C77C1E">
                        <w:rPr>
                          <w:color w:val="1F497D" w:themeColor="text2"/>
                        </w:rPr>
                        <w:t xml:space="preserve">la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empat</w:t>
                      </w:r>
                      <w:r w:rsidR="00C77C1E" w:rsidRPr="00C77C1E">
                        <w:rPr>
                          <w:color w:val="1F497D" w:themeColor="text2"/>
                        </w:rPr>
                        <w:t>í</w:t>
                      </w:r>
                      <w:r w:rsidR="00536EB3" w:rsidRPr="00C77C1E">
                        <w:rPr>
                          <w:color w:val="1F497D" w:themeColor="text2"/>
                        </w:rPr>
                        <w:t>a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es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reforzada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cuando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los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gramStart"/>
                      <w:r w:rsidR="00536EB3" w:rsidRPr="00C77C1E">
                        <w:rPr>
                          <w:color w:val="1F497D" w:themeColor="text2"/>
                        </w:rPr>
                        <w:t>padres</w:t>
                      </w:r>
                      <w:proofErr w:type="gramEnd"/>
                      <w:r w:rsidR="00536EB3" w:rsidRPr="00C77C1E">
                        <w:rPr>
                          <w:color w:val="1F497D" w:themeColor="text2"/>
                        </w:rPr>
                        <w:t xml:space="preserve"> la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modelan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.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Cuando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los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padres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positivamente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demostran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el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compartir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sus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emociones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en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formas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autenticas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,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p</w:t>
                      </w:r>
                      <w:r w:rsidR="00C77C1E" w:rsidRPr="00C77C1E">
                        <w:rPr>
                          <w:color w:val="1F497D" w:themeColor="text2"/>
                        </w:rPr>
                        <w:t>articipativas</w:t>
                      </w:r>
                      <w:proofErr w:type="spellEnd"/>
                      <w:r w:rsidR="00C77C1E" w:rsidRPr="00C77C1E">
                        <w:rPr>
                          <w:color w:val="1F497D" w:themeColor="text2"/>
                        </w:rPr>
                        <w:t xml:space="preserve">, sin </w:t>
                      </w:r>
                      <w:proofErr w:type="spellStart"/>
                      <w:r w:rsidR="00C77C1E" w:rsidRPr="00C77C1E">
                        <w:rPr>
                          <w:color w:val="1F497D" w:themeColor="text2"/>
                        </w:rPr>
                        <w:t>pasar</w:t>
                      </w:r>
                      <w:proofErr w:type="spellEnd"/>
                      <w:r w:rsidR="00C77C1E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C77C1E" w:rsidRPr="00C77C1E">
                        <w:rPr>
                          <w:color w:val="1F497D" w:themeColor="text2"/>
                        </w:rPr>
                        <w:t>juicio</w:t>
                      </w:r>
                      <w:r w:rsidR="00536EB3" w:rsidRPr="00C77C1E">
                        <w:rPr>
                          <w:color w:val="1F497D" w:themeColor="text2"/>
                        </w:rPr>
                        <w:t>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,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los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ni</w:t>
                      </w:r>
                      <w:r w:rsidR="00C77C1E" w:rsidRPr="00C77C1E">
                        <w:rPr>
                          <w:color w:val="1F497D" w:themeColor="text2"/>
                        </w:rPr>
                        <w:t>ñ</w:t>
                      </w:r>
                      <w:r w:rsidR="00536EB3" w:rsidRPr="00C77C1E">
                        <w:rPr>
                          <w:color w:val="1F497D" w:themeColor="text2"/>
                        </w:rPr>
                        <w:t>os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tienden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gramStart"/>
                      <w:r w:rsidR="00536EB3" w:rsidRPr="00C77C1E">
                        <w:rPr>
                          <w:color w:val="1F497D" w:themeColor="text2"/>
                        </w:rPr>
                        <w:t>a</w:t>
                      </w:r>
                      <w:proofErr w:type="gram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imitar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o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copi</w:t>
                      </w:r>
                      <w:r w:rsidR="00C77C1E" w:rsidRPr="00C77C1E">
                        <w:rPr>
                          <w:color w:val="1F497D" w:themeColor="text2"/>
                        </w:rPr>
                        <w:t>a</w:t>
                      </w:r>
                      <w:r w:rsidR="00536EB3" w:rsidRPr="00C77C1E">
                        <w:rPr>
                          <w:color w:val="1F497D" w:themeColor="text2"/>
                        </w:rPr>
                        <w:t>r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la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intenci</w:t>
                      </w:r>
                      <w:r w:rsidR="00C77C1E" w:rsidRPr="00C77C1E">
                        <w:rPr>
                          <w:color w:val="1F497D" w:themeColor="text2"/>
                        </w:rPr>
                        <w:t>ó</w:t>
                      </w:r>
                      <w:r w:rsidR="00536EB3" w:rsidRPr="00C77C1E">
                        <w:rPr>
                          <w:color w:val="1F497D" w:themeColor="text2"/>
                        </w:rPr>
                        <w:t>n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y el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estado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emocional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que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ellos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ven.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045AEB" w:rsidRPr="00C77C1E" w:rsidRDefault="00045AEB">
                      <w:pPr>
                        <w:rPr>
                          <w:color w:val="1F497D" w:themeColor="text2"/>
                        </w:rPr>
                      </w:pPr>
                    </w:p>
                    <w:p w:rsidR="004B5664" w:rsidRPr="00C77C1E" w:rsidRDefault="004B5664" w:rsidP="004B5664">
                      <w:pPr>
                        <w:rPr>
                          <w:color w:val="1F497D" w:themeColor="text2"/>
                        </w:rPr>
                      </w:pPr>
                      <w:proofErr w:type="spellStart"/>
                      <w:proofErr w:type="gramStart"/>
                      <w:r w:rsidRPr="00C77C1E">
                        <w:rPr>
                          <w:color w:val="1F497D" w:themeColor="text2"/>
                        </w:rPr>
                        <w:t>Mode</w:t>
                      </w:r>
                      <w:r w:rsidR="00536EB3" w:rsidRPr="00C77C1E">
                        <w:rPr>
                          <w:color w:val="1F497D" w:themeColor="text2"/>
                        </w:rPr>
                        <w:t>le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las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relaciones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respetuosas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>.</w:t>
                      </w:r>
                      <w:proofErr w:type="gram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Recuerde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que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su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hijo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proofErr w:type="gramStart"/>
                      <w:r w:rsidR="00536EB3" w:rsidRPr="00C77C1E">
                        <w:rPr>
                          <w:color w:val="1F497D" w:themeColor="text2"/>
                        </w:rPr>
                        <w:t>va</w:t>
                      </w:r>
                      <w:proofErr w:type="spellEnd"/>
                      <w:proofErr w:type="gramEnd"/>
                      <w:r w:rsidR="00536EB3" w:rsidRPr="00C77C1E">
                        <w:rPr>
                          <w:color w:val="1F497D" w:themeColor="text2"/>
                        </w:rPr>
                        <w:t xml:space="preserve"> a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tratar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a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los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dem</w:t>
                      </w:r>
                      <w:r w:rsidR="00C77C1E" w:rsidRPr="00C77C1E">
                        <w:rPr>
                          <w:color w:val="1F497D" w:themeColor="text2"/>
                        </w:rPr>
                        <w:t>á</w:t>
                      </w:r>
                      <w:r w:rsidR="00536EB3" w:rsidRPr="00C77C1E">
                        <w:rPr>
                          <w:color w:val="1F497D" w:themeColor="text2"/>
                        </w:rPr>
                        <w:t>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, de la forma que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usted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r w:rsidR="00C77C1E" w:rsidRPr="00C77C1E">
                        <w:rPr>
                          <w:color w:val="1F497D" w:themeColor="text2"/>
                        </w:rPr>
                        <w:t>lo</w:t>
                      </w:r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C77C1E" w:rsidRPr="00C77C1E">
                        <w:rPr>
                          <w:color w:val="1F497D" w:themeColor="text2"/>
                        </w:rPr>
                        <w:t>t</w:t>
                      </w:r>
                      <w:r w:rsidR="00536EB3" w:rsidRPr="00C77C1E">
                        <w:rPr>
                          <w:color w:val="1F497D" w:themeColor="text2"/>
                        </w:rPr>
                        <w:t>rate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.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Adem</w:t>
                      </w:r>
                      <w:r w:rsidR="00C77C1E" w:rsidRPr="00C77C1E">
                        <w:rPr>
                          <w:color w:val="1F497D" w:themeColor="text2"/>
                        </w:rPr>
                        <w:t>á</w:t>
                      </w:r>
                      <w:r w:rsidR="00536EB3" w:rsidRPr="00C77C1E">
                        <w:rPr>
                          <w:color w:val="1F497D" w:themeColor="text2"/>
                        </w:rPr>
                        <w:t>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, </w:t>
                      </w:r>
                      <w:proofErr w:type="gramStart"/>
                      <w:r w:rsidR="00536EB3" w:rsidRPr="00C77C1E">
                        <w:rPr>
                          <w:color w:val="1F497D" w:themeColor="text2"/>
                        </w:rPr>
                        <w:t>del</w:t>
                      </w:r>
                      <w:proofErr w:type="gram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obvio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respeto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diario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,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esto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significa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que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usted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le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ofrezca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cr</w:t>
                      </w:r>
                      <w:r w:rsidR="00C77C1E" w:rsidRPr="00C77C1E">
                        <w:rPr>
                          <w:color w:val="1F497D" w:themeColor="text2"/>
                        </w:rPr>
                        <w:t>í</w:t>
                      </w:r>
                      <w:r w:rsidR="00536EB3" w:rsidRPr="00C77C1E">
                        <w:rPr>
                          <w:color w:val="1F497D" w:themeColor="text2"/>
                        </w:rPr>
                        <w:t>ticas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en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privado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y no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enfrente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de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otros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,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inlcuyendo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sus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amigos.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Esto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significa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que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usted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usted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tiene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que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encontrar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formas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di</w:t>
                      </w:r>
                      <w:r w:rsidR="00C77C1E" w:rsidRPr="00C77C1E">
                        <w:rPr>
                          <w:color w:val="1F497D" w:themeColor="text2"/>
                        </w:rPr>
                        <w:t>scretas</w:t>
                      </w:r>
                      <w:proofErr w:type="spellEnd"/>
                      <w:r w:rsidR="00C77C1E" w:rsidRPr="00C77C1E">
                        <w:rPr>
                          <w:color w:val="1F497D" w:themeColor="text2"/>
                        </w:rPr>
                        <w:t xml:space="preserve"> </w:t>
                      </w:r>
                      <w:r w:rsidR="00536EB3" w:rsidRPr="00C77C1E">
                        <w:rPr>
                          <w:color w:val="1F497D" w:themeColor="text2"/>
                        </w:rPr>
                        <w:t xml:space="preserve">para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hablar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con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su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hijo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peque</w:t>
                      </w:r>
                      <w:r w:rsidR="00C77C1E" w:rsidRPr="00C77C1E">
                        <w:rPr>
                          <w:color w:val="1F497D" w:themeColor="text2"/>
                        </w:rPr>
                        <w:t>ñ</w:t>
                      </w:r>
                      <w:r w:rsidR="00536EB3" w:rsidRPr="00C77C1E">
                        <w:rPr>
                          <w:color w:val="1F497D" w:themeColor="text2"/>
                        </w:rPr>
                        <w:t>o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y </w:t>
                      </w:r>
                      <w:r w:rsidR="00C77C1E" w:rsidRPr="00C77C1E">
                        <w:rPr>
                          <w:color w:val="1F497D" w:themeColor="text2"/>
                        </w:rPr>
                        <w:t xml:space="preserve">con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otros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ni</w:t>
                      </w:r>
                      <w:r w:rsidR="00C77C1E" w:rsidRPr="00C77C1E">
                        <w:rPr>
                          <w:color w:val="1F497D" w:themeColor="text2"/>
                        </w:rPr>
                        <w:t>ñ</w:t>
                      </w:r>
                      <w:r w:rsidR="00536EB3" w:rsidRPr="00C77C1E">
                        <w:rPr>
                          <w:color w:val="1F497D" w:themeColor="text2"/>
                        </w:rPr>
                        <w:t>os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,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acerca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de la forma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en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que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ellos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se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t</w:t>
                      </w:r>
                      <w:r w:rsidR="00C77C1E" w:rsidRPr="00C77C1E">
                        <w:rPr>
                          <w:color w:val="1F497D" w:themeColor="text2"/>
                        </w:rPr>
                        <w:t>ra</w:t>
                      </w:r>
                      <w:r w:rsidR="00536EB3" w:rsidRPr="00C77C1E">
                        <w:rPr>
                          <w:color w:val="1F497D" w:themeColor="text2"/>
                        </w:rPr>
                        <w:t>tan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entre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s</w:t>
                      </w:r>
                      <w:r w:rsidR="00C77C1E" w:rsidRPr="00C77C1E">
                        <w:rPr>
                          <w:color w:val="1F497D" w:themeColor="text2"/>
                        </w:rPr>
                        <w:t>í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, para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ayudarles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gramStart"/>
                      <w:r w:rsidR="00536EB3" w:rsidRPr="00C77C1E">
                        <w:rPr>
                          <w:color w:val="1F497D" w:themeColor="text2"/>
                        </w:rPr>
                        <w:t>a</w:t>
                      </w:r>
                      <w:proofErr w:type="gram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ellos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a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solucionar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dificultades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cuando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juegan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 </w:t>
                      </w:r>
                      <w:proofErr w:type="spellStart"/>
                      <w:r w:rsidR="00536EB3" w:rsidRPr="00C77C1E">
                        <w:rPr>
                          <w:color w:val="1F497D" w:themeColor="text2"/>
                        </w:rPr>
                        <w:t>juntos</w:t>
                      </w:r>
                      <w:proofErr w:type="spellEnd"/>
                      <w:r w:rsidR="00536EB3" w:rsidRPr="00C77C1E">
                        <w:rPr>
                          <w:color w:val="1F497D" w:themeColor="text2"/>
                        </w:rPr>
                        <w:t xml:space="preserve">. </w:t>
                      </w:r>
                    </w:p>
                    <w:p w:rsidR="00045AEB" w:rsidRPr="00C77C1E" w:rsidRDefault="00045AEB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</w:p>
                    <w:bookmarkEnd w:id="1"/>
                    <w:p w:rsidR="004B5664" w:rsidRPr="004B5664" w:rsidRDefault="001A086D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Recursos</w:t>
                      </w:r>
                      <w:proofErr w:type="spellEnd"/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Útiles</w:t>
                      </w:r>
                      <w:proofErr w:type="spellEnd"/>
                      <w:r w:rsidR="004B5664" w:rsidRPr="004B5664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:</w:t>
                      </w:r>
                    </w:p>
                    <w:p w:rsidR="004B5664" w:rsidRPr="004B5664" w:rsidRDefault="004B5664">
                      <w:pPr>
                        <w:rPr>
                          <w:color w:val="1F497D" w:themeColor="text2"/>
                        </w:rPr>
                      </w:pPr>
                    </w:p>
                    <w:p w:rsidR="004B5664" w:rsidRDefault="004B5664">
                      <w:pPr>
                        <w:rPr>
                          <w:b/>
                          <w:color w:val="1F497D" w:themeColor="text2"/>
                        </w:rPr>
                      </w:pPr>
                      <w:r w:rsidRPr="004B5664">
                        <w:rPr>
                          <w:b/>
                          <w:color w:val="1F497D" w:themeColor="text2"/>
                        </w:rPr>
                        <w:t>Ahaparenting.com</w:t>
                      </w:r>
                      <w:r w:rsidRPr="004B5664">
                        <w:rPr>
                          <w:b/>
                          <w:color w:val="1F497D" w:themeColor="text2"/>
                        </w:rPr>
                        <w:tab/>
                      </w:r>
                      <w:r w:rsidRPr="004B5664">
                        <w:rPr>
                          <w:b/>
                          <w:color w:val="1F497D" w:themeColor="text2"/>
                        </w:rPr>
                        <w:tab/>
                        <w:t>Education.com</w:t>
                      </w:r>
                      <w:r w:rsidRPr="004B5664">
                        <w:rPr>
                          <w:b/>
                          <w:color w:val="1F497D" w:themeColor="text2"/>
                        </w:rPr>
                        <w:tab/>
                      </w:r>
                      <w:r w:rsidRPr="004B5664">
                        <w:rPr>
                          <w:b/>
                          <w:color w:val="1F497D" w:themeColor="text2"/>
                        </w:rPr>
                        <w:tab/>
                        <w:t>ShyKids.com</w:t>
                      </w:r>
                      <w:r w:rsidRPr="004B5664">
                        <w:rPr>
                          <w:b/>
                          <w:color w:val="1F497D" w:themeColor="text2"/>
                        </w:rPr>
                        <w:tab/>
                      </w:r>
                      <w:r w:rsidRPr="004B5664">
                        <w:rPr>
                          <w:b/>
                          <w:color w:val="1F497D" w:themeColor="text2"/>
                        </w:rPr>
                        <w:tab/>
                        <w:t>Parents.com</w:t>
                      </w:r>
                    </w:p>
                    <w:p w:rsidR="004B5664" w:rsidRDefault="004B5664">
                      <w:pPr>
                        <w:rPr>
                          <w:b/>
                          <w:color w:val="1F497D" w:themeColor="text2"/>
                        </w:rPr>
                      </w:pPr>
                    </w:p>
                    <w:p w:rsidR="004B5664" w:rsidRDefault="004B5664">
                      <w:pPr>
                        <w:rPr>
                          <w:b/>
                          <w:color w:val="1F497D" w:themeColor="text2"/>
                        </w:rPr>
                      </w:pPr>
                    </w:p>
                    <w:p w:rsidR="004B5664" w:rsidRPr="00235529" w:rsidRDefault="00235529">
                      <w:pPr>
                        <w:rPr>
                          <w:rFonts w:ascii="Lucida Handwriting" w:hAnsi="Lucida Handwriting"/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235529">
                        <w:rPr>
                          <w:rFonts w:ascii="Lucida Handwriting" w:hAnsi="Lucida Handwriting"/>
                          <w:b/>
                          <w:color w:val="F79646" w:themeColor="accent6"/>
                          <w:sz w:val="28"/>
                          <w:szCs w:val="28"/>
                        </w:rPr>
                        <w:t>“Children  are  likely  to  live  up  to  what  you  believe  of  them.”</w:t>
                      </w:r>
                      <w:r w:rsidR="004B5664" w:rsidRPr="00235529">
                        <w:rPr>
                          <w:rFonts w:ascii="Lucida Handwriting" w:hAnsi="Lucida Handwriting"/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35529" w:rsidRPr="00235529" w:rsidRDefault="00235529">
                      <w:pPr>
                        <w:rPr>
                          <w:rFonts w:ascii="Lucida Handwriting" w:hAnsi="Lucida Handwriting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1F497D" w:themeColor="text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/>
                          <w:color w:val="1F497D" w:themeColor="text2"/>
                          <w:sz w:val="28"/>
                          <w:szCs w:val="28"/>
                        </w:rPr>
                        <w:tab/>
                        <w:t>-</w:t>
                      </w:r>
                      <w:proofErr w:type="gramStart"/>
                      <w:r>
                        <w:rPr>
                          <w:rFonts w:ascii="Lucida Handwriting" w:hAnsi="Lucida Handwriting"/>
                          <w:b/>
                          <w:color w:val="1F497D" w:themeColor="text2"/>
                          <w:sz w:val="28"/>
                          <w:szCs w:val="28"/>
                        </w:rPr>
                        <w:t>Lady  Bird</w:t>
                      </w:r>
                      <w:proofErr w:type="gramEnd"/>
                      <w:r>
                        <w:rPr>
                          <w:rFonts w:ascii="Lucida Handwriting" w:hAnsi="Lucida Handwriting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 Johnson</w:t>
                      </w:r>
                    </w:p>
                  </w:txbxContent>
                </v:textbox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8B403A" wp14:editId="202BD39A">
                <wp:simplePos x="0" y="0"/>
                <wp:positionH relativeFrom="page">
                  <wp:posOffset>5600700</wp:posOffset>
                </wp:positionH>
                <wp:positionV relativeFrom="page">
                  <wp:posOffset>2171700</wp:posOffset>
                </wp:positionV>
                <wp:extent cx="1621155" cy="1767840"/>
                <wp:effectExtent l="0" t="0" r="0" b="3810"/>
                <wp:wrapNone/>
                <wp:docPr id="683" name="Text Box 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DE9" w:rsidRPr="00927DE9" w:rsidRDefault="00927DE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8B403A" id="Text Box 1899" o:spid="_x0000_s1067" type="#_x0000_t202" style="position:absolute;margin-left:441pt;margin-top:171pt;width:127.65pt;height:139.2pt;z-index:2516930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m6uwIAAMU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" filled="f" stroked="f">
                <v:textbox style="mso-fit-shape-to-text:t">
                  <w:txbxContent>
                    <w:p w:rsidR="00927DE9" w:rsidRPr="00927DE9" w:rsidRDefault="00927DE9"/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C86318" wp14:editId="298E5507">
                <wp:simplePos x="0" y="0"/>
                <wp:positionH relativeFrom="page">
                  <wp:posOffset>571500</wp:posOffset>
                </wp:positionH>
                <wp:positionV relativeFrom="page">
                  <wp:posOffset>559435</wp:posOffset>
                </wp:positionV>
                <wp:extent cx="2181225" cy="206375"/>
                <wp:effectExtent l="0" t="0" r="0" b="0"/>
                <wp:wrapNone/>
                <wp:docPr id="67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B72849" w:rsidP="00B323F9">
                            <w:pPr>
                              <w:pStyle w:val="PageTitle"/>
                              <w:jc w:val="left"/>
                            </w:pPr>
                            <w:proofErr w:type="spellStart"/>
                            <w:r>
                              <w:t>P</w:t>
                            </w:r>
                            <w:r w:rsidR="001A086D">
                              <w:rPr>
                                <w:rFonts w:ascii="Calibri" w:hAnsi="Calibri"/>
                              </w:rPr>
                              <w:t>á</w:t>
                            </w:r>
                            <w:r w:rsidR="001A086D">
                              <w:t>gina</w:t>
                            </w:r>
                            <w:proofErr w:type="spellEnd"/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8" type="#_x0000_t202" style="position:absolute;margin-left:45pt;margin-top:44.05pt;width:171.75pt;height:16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UY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" filled="f" stroked="f">
                <v:textbox style="mso-fit-shape-to-text:t" inset="0,0,0,0">
                  <w:txbxContent>
                    <w:p w:rsidR="005B7866" w:rsidRDefault="00B72849" w:rsidP="00B323F9">
                      <w:pPr>
                        <w:pStyle w:val="PageTitle"/>
                        <w:jc w:val="left"/>
                      </w:pPr>
                      <w:proofErr w:type="spellStart"/>
                      <w:r>
                        <w:t>P</w:t>
                      </w:r>
                      <w:r w:rsidR="001A086D">
                        <w:rPr>
                          <w:rFonts w:ascii="Calibri" w:hAnsi="Calibri"/>
                        </w:rPr>
                        <w:t>á</w:t>
                      </w:r>
                      <w:r w:rsidR="001A086D">
                        <w:t>gina</w:t>
                      </w:r>
                      <w:proofErr w:type="spellEnd"/>
                      <w:r>
                        <w:t xml:space="preserve">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CEAE249" wp14:editId="29F7BAB3">
                <wp:simplePos x="0" y="0"/>
                <wp:positionH relativeFrom="page">
                  <wp:posOffset>5956935</wp:posOffset>
                </wp:positionH>
                <wp:positionV relativeFrom="page">
                  <wp:posOffset>4095115</wp:posOffset>
                </wp:positionV>
                <wp:extent cx="1097280" cy="304800"/>
                <wp:effectExtent l="3810" t="0" r="3810" b="635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11426" w:rsidRDefault="005B7866" w:rsidP="004326F5">
                            <w:pPr>
                              <w:pStyle w:val="CaptionText"/>
                              <w:rPr>
                                <w:color w:val="000080"/>
                              </w:rPr>
                            </w:pPr>
                            <w:r w:rsidRPr="00B11426">
                              <w:rPr>
                                <w:color w:val="000080"/>
                              </w:rPr>
                              <w:t>Caption describing picture or graphic.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EAE249" id="Text Box 38" o:spid="_x0000_s1069" type="#_x0000_t202" style="position:absolute;margin-left:469.05pt;margin-top:322.45pt;width:86.4pt;height:24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Pr="00B11426" w:rsidRDefault="005B7866" w:rsidP="004326F5">
                      <w:pPr>
                        <w:pStyle w:val="CaptionText"/>
                        <w:rPr>
                          <w:color w:val="000080"/>
                        </w:rPr>
                      </w:pPr>
                      <w:r w:rsidRPr="00B11426">
                        <w:rPr>
                          <w:color w:val="000080"/>
                        </w:rPr>
                        <w:t>Caption describing picture or graphic.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C23700" wp14:editId="78C4C9E5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3810" t="1905" r="0" b="3810"/>
                <wp:wrapNone/>
                <wp:docPr id="2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5D4D30" id="Rectangle 126" o:spid="_x0000_s1026" style="position:absolute;margin-left:34.05pt;margin-top:36.15pt;width:540pt;height:28.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" fillcolor="#f60" stroked="f">
                <w10:wrap anchorx="page" anchory="page"/>
              </v:rect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260A9" wp14:editId="14C300A6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8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8260A9" id="Text Box 164" o:spid="_x0000_s1070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wzsgIAALw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4HmsM7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C9E33" wp14:editId="514DBF5A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7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FC9E33" id="Text Box 168" o:spid="_x0000_s1071" type="#_x0000_t202" style="position:absolute;margin-left:43.2pt;margin-top:451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yF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oHx8h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2BBB5" wp14:editId="19D7EAB2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6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B2BBB5" id="Text Box 172" o:spid="_x0000_s1072" type="#_x0000_t202" style="position:absolute;margin-left:200pt;margin-top:82.8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nlsgIAALw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NriieW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35D46" wp14:editId="182DF92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5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535D46" id="Text Box 176" o:spid="_x0000_s1073" type="#_x0000_t202" style="position:absolute;margin-left:198.2pt;margin-top:319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C6he3n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C4C3F" wp14:editId="70C5E91F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4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BC4C3F" id="Text Box 180" o:spid="_x0000_s1074" type="#_x0000_t202" style="position:absolute;margin-left:199pt;margin-top:546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FpwOwqyAgAAvA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D3B1A" wp14:editId="0C21439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3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8D3B1A" id="Text Box 184" o:spid="_x0000_s1075" type="#_x0000_t202" style="position:absolute;margin-left:43pt;margin-top:98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7Dsv3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9D389" wp14:editId="26A5220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22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29D389" id="Text Box 188" o:spid="_x0000_s1076" type="#_x0000_t202" style="position:absolute;margin-left:42.2pt;margin-top:436.8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mDsgIAALw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BdyKYOyAgAAvA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4E0FF6" wp14:editId="14C746D5">
                <wp:simplePos x="0" y="0"/>
                <wp:positionH relativeFrom="page">
                  <wp:posOffset>667385</wp:posOffset>
                </wp:positionH>
                <wp:positionV relativeFrom="page">
                  <wp:posOffset>868680</wp:posOffset>
                </wp:positionV>
                <wp:extent cx="1043305" cy="588645"/>
                <wp:effectExtent l="635" t="1905" r="3810" b="0"/>
                <wp:wrapNone/>
                <wp:docPr id="20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463" w:rsidRDefault="00504463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4E0FF6" id="Text Box 263" o:spid="_x0000_s1077" type="#_x0000_t202" style="position:absolute;margin-left:52.55pt;margin-top:68.4pt;width:82.15pt;height:46.35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" filled="f" stroked="f">
                <v:textbox>
                  <w:txbxContent>
                    <w:p w:rsidR="00504463" w:rsidRDefault="00504463"/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BF51399" wp14:editId="43FDB397">
                <wp:simplePos x="0" y="0"/>
                <wp:positionH relativeFrom="page">
                  <wp:posOffset>508635</wp:posOffset>
                </wp:positionH>
                <wp:positionV relativeFrom="page">
                  <wp:posOffset>1558290</wp:posOffset>
                </wp:positionV>
                <wp:extent cx="1320165" cy="1625600"/>
                <wp:effectExtent l="3810" t="0" r="0" b="0"/>
                <wp:wrapNone/>
                <wp:docPr id="1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D7E65">
                            <w:pPr>
                              <w:pStyle w:val="Return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F51399" id="Text Box 109" o:spid="_x0000_s1078" type="#_x0000_t202" style="position:absolute;margin-left:40.05pt;margin-top:122.7pt;width:103.95pt;height:128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bzswIAALU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Default="005B7866" w:rsidP="000D7E65">
                      <w:pPr>
                        <w:pStyle w:val="Return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6DF8DFB" wp14:editId="7956C620">
                <wp:simplePos x="0" y="0"/>
                <wp:positionH relativeFrom="page">
                  <wp:posOffset>591185</wp:posOffset>
                </wp:positionH>
                <wp:positionV relativeFrom="page">
                  <wp:posOffset>3531235</wp:posOffset>
                </wp:positionV>
                <wp:extent cx="1371600" cy="353695"/>
                <wp:effectExtent l="635" t="0" r="0" b="1270"/>
                <wp:wrapNone/>
                <wp:docPr id="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A34EFD" w:rsidRDefault="005B7866" w:rsidP="00A34EFD">
                            <w:pPr>
                              <w:pStyle w:val="we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DF8DFB" id="Text Box 119" o:spid="_x0000_s1079" type="#_x0000_t202" style="position:absolute;margin-left:46.55pt;margin-top:278.05pt;width:108pt;height:27.8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qbsQIAALQ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" filled="f" stroked="f">
                <v:textbox style="mso-fit-shape-to-text:t" inset="0,0,0,0">
                  <w:txbxContent>
                    <w:p w:rsidR="005B7866" w:rsidRPr="00A34EFD" w:rsidRDefault="005B7866" w:rsidP="00A34EFD">
                      <w:pPr>
                        <w:pStyle w:val="web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0FBA1DA" wp14:editId="207CF526">
                <wp:simplePos x="0" y="0"/>
                <wp:positionH relativeFrom="page">
                  <wp:posOffset>2482215</wp:posOffset>
                </wp:positionH>
                <wp:positionV relativeFrom="page">
                  <wp:posOffset>2848610</wp:posOffset>
                </wp:positionV>
                <wp:extent cx="4846320" cy="236220"/>
                <wp:effectExtent l="0" t="635" r="0" b="1270"/>
                <wp:wrapNone/>
                <wp:docPr id="1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5B7866" w:rsidP="000967FC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FBA1DA" id="Text Box 106" o:spid="_x0000_s1080" type="#_x0000_t202" style="position:absolute;margin-left:195.45pt;margin-top:224.3pt;width:381.6pt;height:18.6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zBsA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" filled="f" stroked="f">
                <v:textbox style="mso-fit-shape-to-text:t" inset="0,0,0,0">
                  <w:txbxContent>
                    <w:p w:rsidR="005B7866" w:rsidRPr="000967FC" w:rsidRDefault="005B7866" w:rsidP="000967FC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D57B2F" wp14:editId="3CE3A5BF">
                <wp:simplePos x="0" y="0"/>
                <wp:positionH relativeFrom="page">
                  <wp:posOffset>445135</wp:posOffset>
                </wp:positionH>
                <wp:positionV relativeFrom="page">
                  <wp:posOffset>5316855</wp:posOffset>
                </wp:positionV>
                <wp:extent cx="1371600" cy="558800"/>
                <wp:effectExtent l="0" t="1905" r="2540" b="1270"/>
                <wp:wrapNone/>
                <wp:docPr id="1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701254" w:rsidRDefault="005B7866" w:rsidP="000D7E65">
                            <w:pPr>
                              <w:pStyle w:val="ReturnAddress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D57B2F" id="Text Box 121" o:spid="_x0000_s1081" type="#_x0000_t202" style="position:absolute;margin-left:35.05pt;margin-top:418.65pt;width:108pt;height:4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" filled="f" stroked="f">
                <v:textbox style="mso-fit-shape-to-text:t" inset="0,0,0,0">
                  <w:txbxContent>
                    <w:p w:rsidR="005B7866" w:rsidRPr="00701254" w:rsidRDefault="005B7866" w:rsidP="000D7E65">
                      <w:pPr>
                        <w:pStyle w:val="ReturnAddress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A6AFB" wp14:editId="1BC6C374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9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5A6AFB" id="Text Box 220" o:spid="_x0000_s1082" type="#_x0000_t202" style="position:absolute;margin-left:200pt;margin-top:22pt;width:7.2pt;height:7.2pt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HPKvjr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344E952" wp14:editId="75B7C0C2">
                <wp:simplePos x="0" y="0"/>
                <wp:positionH relativeFrom="page">
                  <wp:posOffset>2477135</wp:posOffset>
                </wp:positionH>
                <wp:positionV relativeFrom="page">
                  <wp:posOffset>3186430</wp:posOffset>
                </wp:positionV>
                <wp:extent cx="2323465" cy="1273810"/>
                <wp:effectExtent l="635" t="0" r="0" b="0"/>
                <wp:wrapNone/>
                <wp:docPr id="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2">
                        <w:txbxContent>
                          <w:p w:rsidR="005B7866" w:rsidRDefault="005B7866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5B7866" w:rsidRDefault="005B7866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44E952" id="Text Box 103" o:spid="_x0000_s1083" type="#_x0000_t202" style="position:absolute;margin-left:195.05pt;margin-top:250.9pt;width:182.95pt;height:100.3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QztAIAALQ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" filled="f" stroked="f">
                <v:textbox style="mso-next-textbox:#Text Box 223;mso-fit-shape-to-text:t" inset="0,0,0,0">
                  <w:txbxContent>
                    <w:p w:rsidR="005B7866" w:rsidRDefault="005B7866">
                      <w:pPr>
                        <w:spacing w:line="240" w:lineRule="exact"/>
                        <w:jc w:val="right"/>
                        <w:rPr>
                          <w:i/>
                          <w:sz w:val="16"/>
                        </w:rPr>
                      </w:pPr>
                    </w:p>
                    <w:p w:rsidR="005B7866" w:rsidRDefault="005B7866">
                      <w:pPr>
                        <w:spacing w:line="240" w:lineRule="exact"/>
                        <w:jc w:val="right"/>
                        <w:rPr>
                          <w:i/>
                          <w:sz w:val="16"/>
                        </w:rPr>
                      </w:pPr>
                    </w:p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AC7BE" wp14:editId="0C7D81D8">
                <wp:simplePos x="0" y="0"/>
                <wp:positionH relativeFrom="page">
                  <wp:posOffset>4953635</wp:posOffset>
                </wp:positionH>
                <wp:positionV relativeFrom="page">
                  <wp:posOffset>3186430</wp:posOffset>
                </wp:positionV>
                <wp:extent cx="2324100" cy="1273810"/>
                <wp:effectExtent l="635" t="0" r="0" b="0"/>
                <wp:wrapNone/>
                <wp:docPr id="7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2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6AC7BE" id="Text Box 223" o:spid="_x0000_s1084" type="#_x0000_t202" style="position:absolute;margin-left:390.05pt;margin-top:250.9pt;width:183pt;height:100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EAE953" wp14:editId="6005F549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EAE953" id="Text Box 224" o:spid="_x0000_s1085" type="#_x0000_t202" style="position:absolute;margin-left:201pt;margin-top:213.8pt;width:7.2pt;height:7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XWsg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y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ZJZMXbCR9T3o&#10;V0lQGGgRJiAYrVQ/MBphmuRYf99RxTDqPgjoATt6JkNNxmYyqKjANccGI2+ujB9Ru0HxbQvIvsuE&#10;vII+abhTsW0oHwVQsAuYEI7M4zSzI+h07W49zdzlL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CS8dXW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FCD15" wp14:editId="108B771F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9FCD15" id="Text Box 228" o:spid="_x0000_s1086" type="#_x0000_t202" style="position:absolute;margin-left:202pt;margin-top:362pt;width:7.2pt;height:7.2pt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TE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OmH5MS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41093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165A798" wp14:editId="43DB4910">
                <wp:simplePos x="0" y="0"/>
                <wp:positionH relativeFrom="page">
                  <wp:posOffset>3251835</wp:posOffset>
                </wp:positionH>
                <wp:positionV relativeFrom="page">
                  <wp:posOffset>7233285</wp:posOffset>
                </wp:positionV>
                <wp:extent cx="1733550" cy="711200"/>
                <wp:effectExtent l="3810" t="3810" r="0" b="0"/>
                <wp:wrapNone/>
                <wp:docPr id="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D7E65" w:rsidRDefault="005B7866" w:rsidP="000D7E65">
                            <w:pPr>
                              <w:pStyle w:val="Mailing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65A798" id="Text Box 122" o:spid="_x0000_s1087" type="#_x0000_t202" style="position:absolute;margin-left:256.05pt;margin-top:569.55pt;width:136.5pt;height:5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8Urw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" filled="f" stroked="f">
                <v:textbox style="mso-fit-shape-to-text:t" inset="0,0,0,0">
                  <w:txbxContent>
                    <w:p w:rsidR="005B7866" w:rsidRPr="000D7E65" w:rsidRDefault="005B7866" w:rsidP="000D7E65">
                      <w:pPr>
                        <w:pStyle w:val="Mailing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06586" w:rsidRPr="00466126" w:rsidSect="009E0970">
      <w:pgSz w:w="12240" w:h="15840" w:code="1"/>
      <w:pgMar w:top="1800" w:right="1800" w:bottom="180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5.95pt;height:143.95pt" o:bullet="t">
        <v:imagedata r:id="rId1" o:title=""/>
      </v:shape>
    </w:pict>
  </w:numPicBullet>
  <w:numPicBullet w:numPicBulletId="1">
    <w:pict>
      <v:shape id="_x0000_i1027" type="#_x0000_t75" style="width:377.95pt;height:135pt" o:bullet="t">
        <v:imagedata r:id="rId2" o:title=""/>
      </v:shape>
    </w:pict>
  </w:numPicBullet>
  <w:abstractNum w:abstractNumId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3E245B7"/>
    <w:multiLevelType w:val="multilevel"/>
    <w:tmpl w:val="706C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74704"/>
    <w:multiLevelType w:val="hybridMultilevel"/>
    <w:tmpl w:val="A274A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C125977"/>
    <w:multiLevelType w:val="hybridMultilevel"/>
    <w:tmpl w:val="C3F8B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9D"/>
    <w:rsid w:val="000123FC"/>
    <w:rsid w:val="00016EAF"/>
    <w:rsid w:val="00045AEB"/>
    <w:rsid w:val="00060F4A"/>
    <w:rsid w:val="000967FC"/>
    <w:rsid w:val="000B400F"/>
    <w:rsid w:val="000B43F3"/>
    <w:rsid w:val="000C3EBC"/>
    <w:rsid w:val="000D7E65"/>
    <w:rsid w:val="000E32BD"/>
    <w:rsid w:val="000F0F8C"/>
    <w:rsid w:val="000F4A59"/>
    <w:rsid w:val="00174345"/>
    <w:rsid w:val="00180858"/>
    <w:rsid w:val="001823C3"/>
    <w:rsid w:val="0018301E"/>
    <w:rsid w:val="001A086D"/>
    <w:rsid w:val="001A3C2C"/>
    <w:rsid w:val="001B55B5"/>
    <w:rsid w:val="001F4B25"/>
    <w:rsid w:val="00201C60"/>
    <w:rsid w:val="002059CD"/>
    <w:rsid w:val="00213DB3"/>
    <w:rsid w:val="00215570"/>
    <w:rsid w:val="002174C2"/>
    <w:rsid w:val="00222913"/>
    <w:rsid w:val="00235529"/>
    <w:rsid w:val="00236358"/>
    <w:rsid w:val="00276A90"/>
    <w:rsid w:val="00284F12"/>
    <w:rsid w:val="0029061A"/>
    <w:rsid w:val="002A343F"/>
    <w:rsid w:val="002B6294"/>
    <w:rsid w:val="002C35F7"/>
    <w:rsid w:val="0031070C"/>
    <w:rsid w:val="003277A9"/>
    <w:rsid w:val="0033364F"/>
    <w:rsid w:val="003763D1"/>
    <w:rsid w:val="00380B5D"/>
    <w:rsid w:val="00394ED5"/>
    <w:rsid w:val="003A0D5D"/>
    <w:rsid w:val="003B67B6"/>
    <w:rsid w:val="003F68C1"/>
    <w:rsid w:val="00410932"/>
    <w:rsid w:val="00410DFE"/>
    <w:rsid w:val="004326F5"/>
    <w:rsid w:val="00466126"/>
    <w:rsid w:val="004B5664"/>
    <w:rsid w:val="005003DB"/>
    <w:rsid w:val="00502640"/>
    <w:rsid w:val="00502E52"/>
    <w:rsid w:val="00504463"/>
    <w:rsid w:val="00516F08"/>
    <w:rsid w:val="00520167"/>
    <w:rsid w:val="00524BBD"/>
    <w:rsid w:val="00536EB3"/>
    <w:rsid w:val="00540345"/>
    <w:rsid w:val="005478F3"/>
    <w:rsid w:val="00561680"/>
    <w:rsid w:val="005742AD"/>
    <w:rsid w:val="005807F0"/>
    <w:rsid w:val="00580816"/>
    <w:rsid w:val="005B5797"/>
    <w:rsid w:val="005B7866"/>
    <w:rsid w:val="00617560"/>
    <w:rsid w:val="006319D1"/>
    <w:rsid w:val="00641FBF"/>
    <w:rsid w:val="00672979"/>
    <w:rsid w:val="00685F8D"/>
    <w:rsid w:val="006B145A"/>
    <w:rsid w:val="006B62C9"/>
    <w:rsid w:val="006D64B2"/>
    <w:rsid w:val="006E29F9"/>
    <w:rsid w:val="00701254"/>
    <w:rsid w:val="00711874"/>
    <w:rsid w:val="00721DBF"/>
    <w:rsid w:val="007412BF"/>
    <w:rsid w:val="0075223D"/>
    <w:rsid w:val="00774548"/>
    <w:rsid w:val="00776489"/>
    <w:rsid w:val="0078373A"/>
    <w:rsid w:val="007A1611"/>
    <w:rsid w:val="007A4C2C"/>
    <w:rsid w:val="007A6666"/>
    <w:rsid w:val="007A6CFE"/>
    <w:rsid w:val="007D138D"/>
    <w:rsid w:val="007E16A6"/>
    <w:rsid w:val="007E2E22"/>
    <w:rsid w:val="007F3FA8"/>
    <w:rsid w:val="00804564"/>
    <w:rsid w:val="00822C5D"/>
    <w:rsid w:val="00831E5F"/>
    <w:rsid w:val="00836C6F"/>
    <w:rsid w:val="00883BEC"/>
    <w:rsid w:val="0089459D"/>
    <w:rsid w:val="008A0005"/>
    <w:rsid w:val="008B5412"/>
    <w:rsid w:val="00913593"/>
    <w:rsid w:val="00926C73"/>
    <w:rsid w:val="00927DE9"/>
    <w:rsid w:val="009916DB"/>
    <w:rsid w:val="009C453F"/>
    <w:rsid w:val="009D4FB4"/>
    <w:rsid w:val="009E0970"/>
    <w:rsid w:val="009F18F4"/>
    <w:rsid w:val="00A16249"/>
    <w:rsid w:val="00A34EFD"/>
    <w:rsid w:val="00A448DC"/>
    <w:rsid w:val="00A719A1"/>
    <w:rsid w:val="00AC17D7"/>
    <w:rsid w:val="00B11426"/>
    <w:rsid w:val="00B12B31"/>
    <w:rsid w:val="00B22D08"/>
    <w:rsid w:val="00B323F9"/>
    <w:rsid w:val="00B65F5E"/>
    <w:rsid w:val="00B72849"/>
    <w:rsid w:val="00BA0083"/>
    <w:rsid w:val="00BA584E"/>
    <w:rsid w:val="00BA7E32"/>
    <w:rsid w:val="00BD2793"/>
    <w:rsid w:val="00BF7708"/>
    <w:rsid w:val="00C3210C"/>
    <w:rsid w:val="00C46732"/>
    <w:rsid w:val="00C63F0E"/>
    <w:rsid w:val="00C71EBD"/>
    <w:rsid w:val="00C77C1E"/>
    <w:rsid w:val="00C80EC0"/>
    <w:rsid w:val="00CB0026"/>
    <w:rsid w:val="00CB4450"/>
    <w:rsid w:val="00CC2980"/>
    <w:rsid w:val="00CE470C"/>
    <w:rsid w:val="00D06586"/>
    <w:rsid w:val="00D33014"/>
    <w:rsid w:val="00D76C36"/>
    <w:rsid w:val="00DB2C6F"/>
    <w:rsid w:val="00DB41D0"/>
    <w:rsid w:val="00DD380D"/>
    <w:rsid w:val="00DE68B8"/>
    <w:rsid w:val="00E46D4F"/>
    <w:rsid w:val="00EA4815"/>
    <w:rsid w:val="00EC2679"/>
    <w:rsid w:val="00EC3FEA"/>
    <w:rsid w:val="00ED4B87"/>
    <w:rsid w:val="00F10072"/>
    <w:rsid w:val="00F245E3"/>
    <w:rsid w:val="00F26650"/>
    <w:rsid w:val="00F340E7"/>
    <w:rsid w:val="00F37653"/>
    <w:rsid w:val="00F5243A"/>
    <w:rsid w:val="00FA1232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ebeeff,#e7ffe7,#c1f3ff,#d7f7ff,#98a3d7,#bfc9ff,#ffc,#d1f4f3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character" w:customStyle="1" w:styleId="EmailStyle29">
    <w:name w:val="EmailStyle29"/>
    <w:semiHidden/>
    <w:rsid w:val="00F10072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uiPriority w:val="99"/>
    <w:unhideWhenUsed/>
    <w:rsid w:val="008945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AEB"/>
    <w:rPr>
      <w:b/>
      <w:bCs/>
    </w:rPr>
  </w:style>
  <w:style w:type="character" w:customStyle="1" w:styleId="apple-converted-space">
    <w:name w:val="apple-converted-space"/>
    <w:basedOn w:val="DefaultParagraphFont"/>
    <w:rsid w:val="00045AEB"/>
  </w:style>
  <w:style w:type="paragraph" w:styleId="ListParagraph">
    <w:name w:val="List Paragraph"/>
    <w:basedOn w:val="Normal"/>
    <w:uiPriority w:val="34"/>
    <w:qFormat/>
    <w:rsid w:val="00B65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character" w:customStyle="1" w:styleId="EmailStyle29">
    <w:name w:val="EmailStyle29"/>
    <w:semiHidden/>
    <w:rsid w:val="00F10072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uiPriority w:val="99"/>
    <w:unhideWhenUsed/>
    <w:rsid w:val="008945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AEB"/>
    <w:rPr>
      <w:b/>
      <w:bCs/>
    </w:rPr>
  </w:style>
  <w:style w:type="character" w:customStyle="1" w:styleId="apple-converted-space">
    <w:name w:val="apple-converted-space"/>
    <w:basedOn w:val="DefaultParagraphFont"/>
    <w:rsid w:val="00045AEB"/>
  </w:style>
  <w:style w:type="paragraph" w:styleId="ListParagraph">
    <w:name w:val="List Paragraph"/>
    <w:basedOn w:val="Normal"/>
    <w:uiPriority w:val="34"/>
    <w:qFormat/>
    <w:rsid w:val="00B6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gan.hostetter@haverhill-ps.org" TargetMode="Externa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mailto:Meagan.hostetter@haverhill-ps.org" TargetMode="External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stetter\AppData\Roaming\Microsoft\Templates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3F72-F82D-460E-8761-17F58DF7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91</TotalTime>
  <Pages>3</Pages>
  <Words>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Hostetter, Meagan</dc:creator>
  <cp:lastModifiedBy>Isabel Mendoza</cp:lastModifiedBy>
  <cp:revision>6</cp:revision>
  <cp:lastPrinted>2002-11-08T14:55:00Z</cp:lastPrinted>
  <dcterms:created xsi:type="dcterms:W3CDTF">2016-09-26T01:52:00Z</dcterms:created>
  <dcterms:modified xsi:type="dcterms:W3CDTF">2016-09-26T03:23:00Z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