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1E1E" w14:textId="751030EB" w:rsidR="00BD07ED" w:rsidRPr="004E08AB" w:rsidRDefault="004E08AB">
      <w:pPr>
        <w:pStyle w:val="MonthYear"/>
        <w:rPr>
          <w:color w:val="FFC000"/>
        </w:rPr>
      </w:pPr>
      <w:r w:rsidRPr="004E08AB">
        <w:rPr>
          <w:color w:val="FFC000"/>
        </w:rPr>
        <w:t>OCTOBER 20</w:t>
      </w:r>
      <w:r w:rsidR="000B7588">
        <w:rPr>
          <w:color w:val="FFC000"/>
        </w:rPr>
        <w:t>20</w:t>
      </w:r>
      <w:r w:rsidR="00625E82">
        <w:rPr>
          <w:color w:val="FFC000"/>
        </w:rPr>
        <w:t xml:space="preserve"> Tilton </w:t>
      </w:r>
      <w:r w:rsidR="0097116C">
        <w:rPr>
          <w:color w:val="FFC000"/>
        </w:rPr>
        <w:t>Schools</w:t>
      </w:r>
      <w:r>
        <w:rPr>
          <w:color w:val="FFC000"/>
        </w:rPr>
        <w:t xml:space="preserve"> </w:t>
      </w:r>
      <w:r w:rsidR="00396EC2">
        <w:rPr>
          <w:noProof/>
          <w:color w:val="FFC000"/>
          <w14:ligatures w14:val="none"/>
          <w14:cntxtAlts w14:val="0"/>
        </w:rPr>
        <w:drawing>
          <wp:inline distT="0" distB="0" distL="0" distR="0" wp14:anchorId="48B5DA56" wp14:editId="0385E9D7">
            <wp:extent cx="1035050" cy="76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TVJMCW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227">
        <w:rPr>
          <w:color w:val="FFC000"/>
        </w:rPr>
        <w:t xml:space="preserve"> </w:t>
      </w:r>
    </w:p>
    <w:tbl>
      <w:tblPr>
        <w:tblStyle w:val="TableGrid"/>
        <w:tblW w:w="5035" w:type="pct"/>
        <w:tblInd w:w="-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2045"/>
        <w:gridCol w:w="2159"/>
        <w:gridCol w:w="1925"/>
        <w:gridCol w:w="2185"/>
        <w:gridCol w:w="1901"/>
        <w:gridCol w:w="1857"/>
        <w:gridCol w:w="2419"/>
      </w:tblGrid>
      <w:tr w:rsidR="00BD07ED" w14:paraId="0FA2C4C1" w14:textId="77777777" w:rsidTr="003903DA">
        <w:trPr>
          <w:trHeight w:val="575"/>
        </w:trPr>
        <w:tc>
          <w:tcPr>
            <w:tcW w:w="2044" w:type="dxa"/>
          </w:tcPr>
          <w:p w14:paraId="09693A18" w14:textId="77777777" w:rsidR="00BD07ED" w:rsidRDefault="0033713D">
            <w:pPr>
              <w:pStyle w:val="Day"/>
            </w:pPr>
            <w:r>
              <w:t>Sunday</w:t>
            </w:r>
          </w:p>
        </w:tc>
        <w:tc>
          <w:tcPr>
            <w:tcW w:w="2159" w:type="dxa"/>
          </w:tcPr>
          <w:p w14:paraId="24E6725A" w14:textId="77777777" w:rsidR="00BD07ED" w:rsidRDefault="0033713D">
            <w:pPr>
              <w:pStyle w:val="Day"/>
            </w:pPr>
            <w:r>
              <w:t>Monday</w:t>
            </w:r>
          </w:p>
        </w:tc>
        <w:tc>
          <w:tcPr>
            <w:tcW w:w="1925" w:type="dxa"/>
          </w:tcPr>
          <w:p w14:paraId="37BDB30C" w14:textId="77777777" w:rsidR="00BD07ED" w:rsidRDefault="0033713D">
            <w:pPr>
              <w:pStyle w:val="Day"/>
            </w:pPr>
            <w:r>
              <w:t>Tuesday</w:t>
            </w:r>
          </w:p>
        </w:tc>
        <w:tc>
          <w:tcPr>
            <w:tcW w:w="2185" w:type="dxa"/>
          </w:tcPr>
          <w:p w14:paraId="038AB0B9" w14:textId="77777777" w:rsidR="00BD07ED" w:rsidRDefault="0033713D">
            <w:pPr>
              <w:pStyle w:val="Day"/>
            </w:pPr>
            <w:r>
              <w:t>Wednesday</w:t>
            </w:r>
          </w:p>
        </w:tc>
        <w:tc>
          <w:tcPr>
            <w:tcW w:w="1901" w:type="dxa"/>
          </w:tcPr>
          <w:p w14:paraId="7AAA691E" w14:textId="77777777" w:rsidR="00BD07ED" w:rsidRDefault="0033713D">
            <w:pPr>
              <w:pStyle w:val="Day"/>
            </w:pPr>
            <w:r>
              <w:t>Thursday</w:t>
            </w:r>
          </w:p>
        </w:tc>
        <w:tc>
          <w:tcPr>
            <w:tcW w:w="1857" w:type="dxa"/>
          </w:tcPr>
          <w:p w14:paraId="768FA1C6" w14:textId="77777777" w:rsidR="00BD07ED" w:rsidRDefault="0033713D">
            <w:pPr>
              <w:pStyle w:val="Day"/>
            </w:pPr>
            <w:r>
              <w:t>Friday</w:t>
            </w:r>
          </w:p>
        </w:tc>
        <w:tc>
          <w:tcPr>
            <w:tcW w:w="2419" w:type="dxa"/>
          </w:tcPr>
          <w:p w14:paraId="7F3E2F1F" w14:textId="77777777" w:rsidR="00BD07ED" w:rsidRDefault="0033713D">
            <w:pPr>
              <w:pStyle w:val="Day"/>
            </w:pPr>
            <w:r>
              <w:t>Saturday</w:t>
            </w:r>
          </w:p>
        </w:tc>
      </w:tr>
      <w:tr w:rsidR="00BD07ED" w14:paraId="3ACE99CA" w14:textId="77777777" w:rsidTr="00724EC6">
        <w:trPr>
          <w:trHeight w:hRule="exact" w:val="1720"/>
        </w:trPr>
        <w:tc>
          <w:tcPr>
            <w:tcW w:w="2044" w:type="dxa"/>
          </w:tcPr>
          <w:p w14:paraId="7262E9C4" w14:textId="6082805A" w:rsidR="00831786" w:rsidRDefault="0097116C" w:rsidP="0097116C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UPPER SCHOOL</w:t>
            </w:r>
          </w:p>
          <w:p w14:paraId="57AEF33F" w14:textId="772F78F9" w:rsidR="00724EC6" w:rsidRDefault="00831786" w:rsidP="00724EC6">
            <w:pPr>
              <w:pStyle w:val="Date"/>
              <w:jc w:val="center"/>
              <w:rPr>
                <w:sz w:val="20"/>
                <w:szCs w:val="20"/>
              </w:rPr>
            </w:pPr>
            <w:r w:rsidRPr="00831786">
              <w:rPr>
                <w:sz w:val="20"/>
                <w:szCs w:val="20"/>
              </w:rPr>
              <w:t>School star</w:t>
            </w:r>
            <w:r w:rsidR="0097116C">
              <w:rPr>
                <w:sz w:val="20"/>
                <w:szCs w:val="20"/>
              </w:rPr>
              <w:t>t</w:t>
            </w:r>
            <w:r w:rsidRPr="00831786">
              <w:rPr>
                <w:sz w:val="20"/>
                <w:szCs w:val="20"/>
              </w:rPr>
              <w:t>s @8:30 8:05 drop off</w:t>
            </w:r>
          </w:p>
          <w:p w14:paraId="6DB69937" w14:textId="77777777" w:rsidR="00BD07ED" w:rsidRPr="00724EC6" w:rsidRDefault="00724EC6" w:rsidP="00724EC6">
            <w:pPr>
              <w:pStyle w:val="Date"/>
              <w:jc w:val="center"/>
              <w:rPr>
                <w:sz w:val="20"/>
                <w:szCs w:val="20"/>
              </w:rPr>
            </w:pPr>
            <w:r w:rsidRPr="00F20378">
              <w:rPr>
                <w:noProof/>
                <w:sz w:val="20"/>
                <w:szCs w:val="20"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59264" behindDoc="0" locked="0" layoutInCell="1" allowOverlap="1" wp14:anchorId="4368935B" wp14:editId="1DE9D105">
                  <wp:simplePos x="0" y="0"/>
                  <wp:positionH relativeFrom="column">
                    <wp:posOffset>-486410</wp:posOffset>
                  </wp:positionH>
                  <wp:positionV relativeFrom="paragraph">
                    <wp:posOffset>168275</wp:posOffset>
                  </wp:positionV>
                  <wp:extent cx="428625" cy="2952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us-4974193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Be safe wear your mask!!</w:t>
            </w:r>
            <w:r w:rsidR="00867E25" w:rsidRPr="006F4CB8">
              <w:rPr>
                <w:sz w:val="22"/>
                <w:szCs w:val="22"/>
              </w:rPr>
              <w:fldChar w:fldCharType="begin"/>
            </w:r>
            <w:r w:rsidR="00867E25" w:rsidRPr="006F4CB8">
              <w:rPr>
                <w:sz w:val="22"/>
                <w:szCs w:val="22"/>
              </w:rPr>
              <w:instrText xml:space="preserve"> IF </w:instrText>
            </w:r>
            <w:r w:rsidR="00867E25" w:rsidRPr="006F4CB8">
              <w:rPr>
                <w:sz w:val="22"/>
                <w:szCs w:val="22"/>
              </w:rPr>
              <w:fldChar w:fldCharType="begin"/>
            </w:r>
            <w:r w:rsidR="00867E25" w:rsidRPr="006F4CB8">
              <w:rPr>
                <w:sz w:val="22"/>
                <w:szCs w:val="22"/>
              </w:rPr>
              <w:instrText xml:space="preserve"> DocVariable MonthStart \@ dddd </w:instrText>
            </w:r>
            <w:r w:rsidR="00867E25" w:rsidRPr="006F4CB8">
              <w:rPr>
                <w:sz w:val="22"/>
                <w:szCs w:val="22"/>
              </w:rPr>
              <w:fldChar w:fldCharType="separate"/>
            </w:r>
            <w:r w:rsidR="00F90D92" w:rsidRPr="006F4CB8">
              <w:rPr>
                <w:sz w:val="22"/>
                <w:szCs w:val="22"/>
              </w:rPr>
              <w:instrText>Thursday</w:instrText>
            </w:r>
            <w:r w:rsidR="00867E25" w:rsidRPr="006F4CB8">
              <w:rPr>
                <w:sz w:val="22"/>
                <w:szCs w:val="22"/>
              </w:rPr>
              <w:fldChar w:fldCharType="end"/>
            </w:r>
            <w:r w:rsidR="00867E25" w:rsidRPr="006F4CB8">
              <w:rPr>
                <w:sz w:val="22"/>
                <w:szCs w:val="22"/>
              </w:rPr>
              <w:instrText xml:space="preserve"> = </w:instrText>
            </w:r>
            <w:r w:rsidR="00F90D92" w:rsidRPr="006F4CB8">
              <w:rPr>
                <w:sz w:val="22"/>
                <w:szCs w:val="22"/>
              </w:rPr>
              <w:instrText>“Monday</w:instrText>
            </w:r>
            <w:r w:rsidR="00867E25" w:rsidRPr="006F4CB8">
              <w:rPr>
                <w:sz w:val="22"/>
                <w:szCs w:val="22"/>
              </w:rPr>
              <w:instrText>" 1 ""</w:instrText>
            </w:r>
            <w:r w:rsidR="00867E25" w:rsidRPr="006F4C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9" w:type="dxa"/>
          </w:tcPr>
          <w:p w14:paraId="2A79554A" w14:textId="77777777" w:rsidR="009C1889" w:rsidRDefault="0097116C" w:rsidP="00291DCF">
            <w:r w:rsidRPr="0097116C">
              <w:rPr>
                <w:highlight w:val="yellow"/>
              </w:rPr>
              <w:t>LOWER SCHOOL:</w:t>
            </w:r>
          </w:p>
          <w:p w14:paraId="1120D150" w14:textId="1DA2D478" w:rsidR="0097116C" w:rsidRPr="00396EC2" w:rsidRDefault="0097116C" w:rsidP="00291DCF">
            <w:r>
              <w:t>School starts at 9:00, drop off begins at 8:45</w:t>
            </w:r>
          </w:p>
        </w:tc>
        <w:tc>
          <w:tcPr>
            <w:tcW w:w="1925" w:type="dxa"/>
          </w:tcPr>
          <w:p w14:paraId="330AA721" w14:textId="77777777" w:rsidR="009C1889" w:rsidRPr="00291DCF" w:rsidRDefault="009C1889" w:rsidP="00965F1D">
            <w:pPr>
              <w:rPr>
                <w:sz w:val="30"/>
                <w:szCs w:val="30"/>
              </w:rPr>
            </w:pPr>
          </w:p>
        </w:tc>
        <w:tc>
          <w:tcPr>
            <w:tcW w:w="2185" w:type="dxa"/>
          </w:tcPr>
          <w:p w14:paraId="3ABA7840" w14:textId="77777777" w:rsidR="000468BA" w:rsidRPr="000468BA" w:rsidRDefault="000468BA" w:rsidP="0048415D">
            <w:pPr>
              <w:jc w:val="center"/>
              <w:rPr>
                <w:b/>
              </w:rPr>
            </w:pPr>
          </w:p>
        </w:tc>
        <w:tc>
          <w:tcPr>
            <w:tcW w:w="1901" w:type="dxa"/>
          </w:tcPr>
          <w:p w14:paraId="1EA4123C" w14:textId="77777777" w:rsidR="00541A32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1</w:t>
            </w:r>
          </w:p>
        </w:tc>
        <w:tc>
          <w:tcPr>
            <w:tcW w:w="1857" w:type="dxa"/>
          </w:tcPr>
          <w:p w14:paraId="175C3941" w14:textId="77777777" w:rsidR="00721CA9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2</w:t>
            </w:r>
          </w:p>
        </w:tc>
        <w:tc>
          <w:tcPr>
            <w:tcW w:w="2419" w:type="dxa"/>
          </w:tcPr>
          <w:p w14:paraId="480D2198" w14:textId="77777777" w:rsidR="00D932EB" w:rsidRPr="00D932EB" w:rsidRDefault="000B7588" w:rsidP="008762EF">
            <w:pPr>
              <w:pStyle w:val="Date"/>
            </w:pPr>
            <w:r>
              <w:t>3</w:t>
            </w:r>
          </w:p>
        </w:tc>
      </w:tr>
      <w:tr w:rsidR="00BD07ED" w14:paraId="79846201" w14:textId="77777777" w:rsidTr="000B7588">
        <w:trPr>
          <w:trHeight w:hRule="exact" w:val="1315"/>
        </w:trPr>
        <w:tc>
          <w:tcPr>
            <w:tcW w:w="2044" w:type="dxa"/>
          </w:tcPr>
          <w:p w14:paraId="22EE9E7F" w14:textId="77777777" w:rsidR="003169E4" w:rsidRPr="00FB2AB2" w:rsidRDefault="000B7588" w:rsidP="00FB2AB2">
            <w:pPr>
              <w:pStyle w:val="Date"/>
            </w:pPr>
            <w:r>
              <w:t>4</w:t>
            </w:r>
          </w:p>
        </w:tc>
        <w:tc>
          <w:tcPr>
            <w:tcW w:w="2159" w:type="dxa"/>
          </w:tcPr>
          <w:p w14:paraId="374325E2" w14:textId="77777777" w:rsidR="009C1889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  <w:p w14:paraId="26112E56" w14:textId="77777777" w:rsidR="00D271A7" w:rsidRPr="00792931" w:rsidRDefault="00D271A7" w:rsidP="00792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7C2B6DE8" w14:textId="77777777" w:rsidR="00E61FD2" w:rsidRPr="00965F1D" w:rsidRDefault="000B7588" w:rsidP="000B758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85" w:type="dxa"/>
          </w:tcPr>
          <w:p w14:paraId="2924673A" w14:textId="77777777" w:rsidR="00E61FD2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7</w:t>
            </w:r>
          </w:p>
          <w:p w14:paraId="7498DEFA" w14:textId="77777777" w:rsidR="000B7588" w:rsidRPr="000B7588" w:rsidRDefault="000B7588" w:rsidP="000B7588">
            <w:pPr>
              <w:rPr>
                <w:sz w:val="30"/>
                <w:szCs w:val="30"/>
              </w:rPr>
            </w:pPr>
          </w:p>
        </w:tc>
        <w:tc>
          <w:tcPr>
            <w:tcW w:w="1901" w:type="dxa"/>
          </w:tcPr>
          <w:p w14:paraId="27AF24E4" w14:textId="77777777" w:rsidR="0001511E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8</w:t>
            </w:r>
          </w:p>
        </w:tc>
        <w:tc>
          <w:tcPr>
            <w:tcW w:w="1857" w:type="dxa"/>
          </w:tcPr>
          <w:p w14:paraId="05271347" w14:textId="77777777" w:rsidR="00D271A7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9</w:t>
            </w:r>
          </w:p>
        </w:tc>
        <w:tc>
          <w:tcPr>
            <w:tcW w:w="2419" w:type="dxa"/>
          </w:tcPr>
          <w:p w14:paraId="471B331B" w14:textId="77777777" w:rsidR="00965F1D" w:rsidRPr="00376B94" w:rsidRDefault="000B7588" w:rsidP="000B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7ED" w14:paraId="3AC6F48F" w14:textId="77777777" w:rsidTr="00724EC6">
        <w:trPr>
          <w:trHeight w:hRule="exact" w:val="1792"/>
        </w:trPr>
        <w:tc>
          <w:tcPr>
            <w:tcW w:w="2044" w:type="dxa"/>
          </w:tcPr>
          <w:p w14:paraId="66B0C057" w14:textId="77777777" w:rsidR="00A0068C" w:rsidRPr="00FB2AB2" w:rsidRDefault="000B7588" w:rsidP="00FB2A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59" w:type="dxa"/>
          </w:tcPr>
          <w:p w14:paraId="25CFACBD" w14:textId="77777777" w:rsidR="000B7588" w:rsidRDefault="000B7588" w:rsidP="000B758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  <w:p w14:paraId="2B228E0D" w14:textId="77777777" w:rsidR="003B5B1F" w:rsidRDefault="000B7588" w:rsidP="000B7588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14:ligatures w14:val="none"/>
                <w14:cntxtAlts w14:val="0"/>
              </w:rPr>
              <w:drawing>
                <wp:inline distT="0" distB="0" distL="0" distR="0" wp14:anchorId="2E0460D1" wp14:editId="79030E02">
                  <wp:extent cx="1133475" cy="525145"/>
                  <wp:effectExtent l="0" t="0" r="952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lumbus-Da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B055D2" w14:textId="77777777" w:rsidR="000B7588" w:rsidRPr="00625E82" w:rsidRDefault="00625E82" w:rsidP="000B7588">
            <w:pPr>
              <w:jc w:val="center"/>
              <w:rPr>
                <w:sz w:val="24"/>
                <w:szCs w:val="24"/>
              </w:rPr>
            </w:pPr>
            <w:r w:rsidRPr="00625E82">
              <w:rPr>
                <w:b/>
                <w:color w:val="FF0000"/>
                <w:sz w:val="24"/>
                <w:szCs w:val="24"/>
              </w:rPr>
              <w:t>NO SCHOOL in Person or remote</w:t>
            </w:r>
          </w:p>
        </w:tc>
        <w:tc>
          <w:tcPr>
            <w:tcW w:w="1925" w:type="dxa"/>
          </w:tcPr>
          <w:p w14:paraId="72D955F8" w14:textId="77777777" w:rsidR="006212E1" w:rsidRPr="00291DCF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85" w:type="dxa"/>
          </w:tcPr>
          <w:p w14:paraId="16C3EE87" w14:textId="77777777" w:rsidR="000468BA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14</w:t>
            </w:r>
          </w:p>
        </w:tc>
        <w:tc>
          <w:tcPr>
            <w:tcW w:w="1901" w:type="dxa"/>
          </w:tcPr>
          <w:p w14:paraId="75A26604" w14:textId="77777777" w:rsidR="006212E1" w:rsidRDefault="000B7588" w:rsidP="00965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72309166" w14:textId="77777777" w:rsidR="00724EC6" w:rsidRDefault="00724EC6" w:rsidP="00625E82">
            <w:pPr>
              <w:jc w:val="center"/>
              <w:rPr>
                <w:sz w:val="24"/>
                <w:szCs w:val="24"/>
              </w:rPr>
            </w:pPr>
          </w:p>
          <w:p w14:paraId="4C46F043" w14:textId="77777777" w:rsidR="00625E82" w:rsidRPr="00724EC6" w:rsidRDefault="00625E82" w:rsidP="00625E82">
            <w:pPr>
              <w:jc w:val="center"/>
              <w:rPr>
                <w:sz w:val="24"/>
                <w:szCs w:val="24"/>
              </w:rPr>
            </w:pPr>
            <w:r w:rsidRPr="00724EC6">
              <w:rPr>
                <w:sz w:val="24"/>
                <w:szCs w:val="24"/>
              </w:rPr>
              <w:t>Virtual PTO Meeting  5:00pm</w:t>
            </w:r>
          </w:p>
        </w:tc>
        <w:tc>
          <w:tcPr>
            <w:tcW w:w="1857" w:type="dxa"/>
          </w:tcPr>
          <w:p w14:paraId="587C1E11" w14:textId="77777777" w:rsidR="00A06A1F" w:rsidRPr="00FB2AB2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419" w:type="dxa"/>
          </w:tcPr>
          <w:p w14:paraId="2C9A6950" w14:textId="77777777" w:rsidR="00E80229" w:rsidRPr="00FB2AB2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 w:rsidR="00BD07ED" w14:paraId="12A685B9" w14:textId="77777777" w:rsidTr="006655ED">
        <w:trPr>
          <w:trHeight w:hRule="exact" w:val="1747"/>
        </w:trPr>
        <w:tc>
          <w:tcPr>
            <w:tcW w:w="2044" w:type="dxa"/>
          </w:tcPr>
          <w:p w14:paraId="7DA0EB43" w14:textId="77777777" w:rsidR="0024365F" w:rsidRPr="00FB2AB2" w:rsidRDefault="000B7588" w:rsidP="00FB2AB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59" w:type="dxa"/>
          </w:tcPr>
          <w:p w14:paraId="216E56F6" w14:textId="77777777" w:rsidR="001C2B2B" w:rsidRDefault="000B7588" w:rsidP="00FB2AB2">
            <w:pPr>
              <w:pStyle w:val="Date"/>
            </w:pPr>
            <w:r>
              <w:t>19</w:t>
            </w:r>
          </w:p>
          <w:p w14:paraId="210AEB51" w14:textId="77777777" w:rsidR="00625E82" w:rsidRDefault="00625E82" w:rsidP="00625E82">
            <w:pPr>
              <w:jc w:val="center"/>
            </w:pPr>
            <w:r>
              <w:t>Patriots Day</w:t>
            </w:r>
          </w:p>
          <w:p w14:paraId="3AF254FF" w14:textId="77777777" w:rsidR="00625E82" w:rsidRDefault="00625E82" w:rsidP="00625E82">
            <w:pPr>
              <w:jc w:val="center"/>
            </w:pPr>
          </w:p>
          <w:p w14:paraId="7DB39AEB" w14:textId="77777777" w:rsidR="00625E82" w:rsidRPr="00625E82" w:rsidRDefault="00625E82" w:rsidP="00625E82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53D6C00" wp14:editId="2064E67D">
                  <wp:extent cx="938530" cy="438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New_England_Patriots_logo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6E4B12DE" w14:textId="77777777" w:rsidR="00A06A1F" w:rsidRPr="00FB2AB2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85" w:type="dxa"/>
          </w:tcPr>
          <w:p w14:paraId="511FC542" w14:textId="77777777" w:rsidR="000468BA" w:rsidRPr="00291DCF" w:rsidRDefault="000B7588" w:rsidP="000B758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901" w:type="dxa"/>
          </w:tcPr>
          <w:p w14:paraId="4ADF637F" w14:textId="77777777" w:rsidR="0048415D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22</w:t>
            </w:r>
          </w:p>
        </w:tc>
        <w:tc>
          <w:tcPr>
            <w:tcW w:w="1857" w:type="dxa"/>
          </w:tcPr>
          <w:p w14:paraId="76F8D5E7" w14:textId="77777777" w:rsidR="00C605A4" w:rsidRPr="00965F1D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419" w:type="dxa"/>
          </w:tcPr>
          <w:p w14:paraId="4332E5CB" w14:textId="77777777" w:rsidR="00E06976" w:rsidRPr="00291DCF" w:rsidRDefault="000B7588" w:rsidP="00291D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</w:tr>
      <w:tr w:rsidR="00BD07ED" w14:paraId="18C657D1" w14:textId="77777777" w:rsidTr="00CC4201">
        <w:trPr>
          <w:trHeight w:hRule="exact" w:val="1567"/>
        </w:trPr>
        <w:tc>
          <w:tcPr>
            <w:tcW w:w="2044" w:type="dxa"/>
          </w:tcPr>
          <w:p w14:paraId="1964D00B" w14:textId="77777777" w:rsidR="002876AB" w:rsidRPr="002876AB" w:rsidRDefault="000B7588" w:rsidP="00291DCF">
            <w:pPr>
              <w:pStyle w:val="Date"/>
            </w:pPr>
            <w:r>
              <w:t>25</w:t>
            </w:r>
          </w:p>
        </w:tc>
        <w:tc>
          <w:tcPr>
            <w:tcW w:w="2159" w:type="dxa"/>
          </w:tcPr>
          <w:p w14:paraId="4B8DF490" w14:textId="77777777" w:rsidR="00042DE3" w:rsidRPr="00D24C9B" w:rsidRDefault="000B7588" w:rsidP="00FB2AB2">
            <w:pPr>
              <w:pStyle w:val="Date"/>
            </w:pPr>
            <w:r>
              <w:t>26</w:t>
            </w:r>
          </w:p>
        </w:tc>
        <w:tc>
          <w:tcPr>
            <w:tcW w:w="1925" w:type="dxa"/>
          </w:tcPr>
          <w:p w14:paraId="1FEC057E" w14:textId="77777777" w:rsidR="004D6344" w:rsidRPr="00291DCF" w:rsidRDefault="000B7588" w:rsidP="00291DC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85" w:type="dxa"/>
          </w:tcPr>
          <w:p w14:paraId="2C6E757C" w14:textId="77777777" w:rsidR="006D553C" w:rsidRDefault="000B7588" w:rsidP="00965F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  <w:p w14:paraId="7540563D" w14:textId="3B42E708" w:rsidR="0097116C" w:rsidRPr="0097116C" w:rsidRDefault="0097116C" w:rsidP="00965F1D">
            <w:pPr>
              <w:rPr>
                <w:sz w:val="24"/>
                <w:szCs w:val="24"/>
              </w:rPr>
            </w:pPr>
            <w:r w:rsidRPr="0097116C">
              <w:rPr>
                <w:sz w:val="24"/>
                <w:szCs w:val="24"/>
              </w:rPr>
              <w:t>Dining for a Cause-</w:t>
            </w:r>
          </w:p>
          <w:p w14:paraId="3C9B69B2" w14:textId="4D5444A7" w:rsidR="0097116C" w:rsidRPr="00291DCF" w:rsidRDefault="0097116C" w:rsidP="00965F1D">
            <w:pPr>
              <w:rPr>
                <w:sz w:val="30"/>
                <w:szCs w:val="30"/>
              </w:rPr>
            </w:pPr>
            <w:r w:rsidRPr="0097116C">
              <w:rPr>
                <w:sz w:val="24"/>
                <w:szCs w:val="24"/>
              </w:rPr>
              <w:t xml:space="preserve">Krueger’s </w:t>
            </w:r>
            <w:bookmarkStart w:id="0" w:name="_GoBack"/>
            <w:bookmarkEnd w:id="0"/>
            <w:r w:rsidRPr="0097116C">
              <w:rPr>
                <w:sz w:val="24"/>
                <w:szCs w:val="24"/>
              </w:rPr>
              <w:t>(</w:t>
            </w:r>
            <w:r w:rsidRPr="0097116C">
              <w:rPr>
                <w:sz w:val="24"/>
                <w:szCs w:val="24"/>
                <w:highlight w:val="yellow"/>
              </w:rPr>
              <w:t>TAKEOUT ONLY)</w:t>
            </w:r>
          </w:p>
        </w:tc>
        <w:tc>
          <w:tcPr>
            <w:tcW w:w="1901" w:type="dxa"/>
          </w:tcPr>
          <w:p w14:paraId="3132B0F9" w14:textId="77777777" w:rsidR="002178C4" w:rsidRPr="000B7588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29</w:t>
            </w:r>
          </w:p>
        </w:tc>
        <w:tc>
          <w:tcPr>
            <w:tcW w:w="1857" w:type="dxa"/>
          </w:tcPr>
          <w:p w14:paraId="00BC1C19" w14:textId="77777777" w:rsidR="009168B9" w:rsidRDefault="000B7588" w:rsidP="000B7588">
            <w:pPr>
              <w:rPr>
                <w:sz w:val="30"/>
                <w:szCs w:val="30"/>
              </w:rPr>
            </w:pPr>
            <w:r w:rsidRPr="000B7588">
              <w:rPr>
                <w:sz w:val="30"/>
                <w:szCs w:val="30"/>
              </w:rPr>
              <w:t>30</w:t>
            </w:r>
          </w:p>
          <w:p w14:paraId="4B8EA42D" w14:textId="77777777" w:rsidR="00625E82" w:rsidRPr="000B7588" w:rsidRDefault="00625E82" w:rsidP="00625E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Black and </w:t>
            </w:r>
            <w:r w:rsidRPr="00625E82">
              <w:rPr>
                <w:color w:val="F1750F"/>
                <w:sz w:val="30"/>
                <w:szCs w:val="30"/>
              </w:rPr>
              <w:t>Orange</w:t>
            </w:r>
            <w:r>
              <w:rPr>
                <w:sz w:val="30"/>
                <w:szCs w:val="30"/>
              </w:rPr>
              <w:t xml:space="preserve"> Day</w:t>
            </w:r>
          </w:p>
        </w:tc>
        <w:tc>
          <w:tcPr>
            <w:tcW w:w="2419" w:type="dxa"/>
          </w:tcPr>
          <w:p w14:paraId="3A3D3BEC" w14:textId="77777777" w:rsidR="00BD07ED" w:rsidRDefault="00867E2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90D9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90D9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D9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B7588">
              <w:t>31</w:t>
            </w:r>
          </w:p>
          <w:p w14:paraId="5A30AF6A" w14:textId="77777777" w:rsidR="000B7588" w:rsidRPr="000B7588" w:rsidRDefault="000B7588" w:rsidP="000B7588">
            <w:pPr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9EAFC83" wp14:editId="26E602C9">
                  <wp:extent cx="962025" cy="609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halloween-clip-art-vector-88652374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2EF" w14:paraId="7562DEA2" w14:textId="77777777" w:rsidTr="00357BDA">
        <w:trPr>
          <w:trHeight w:val="1160"/>
        </w:trPr>
        <w:tc>
          <w:tcPr>
            <w:tcW w:w="2044" w:type="dxa"/>
          </w:tcPr>
          <w:p w14:paraId="0C23AC65" w14:textId="77777777" w:rsidR="006F27E4" w:rsidRPr="006F27E4" w:rsidRDefault="00BC7D66" w:rsidP="009D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9" w:type="dxa"/>
          </w:tcPr>
          <w:p w14:paraId="4F994C66" w14:textId="77777777" w:rsidR="009D5053" w:rsidRPr="004E08AB" w:rsidRDefault="009D5053" w:rsidP="009D5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714B740" w14:textId="77777777" w:rsidR="008762EF" w:rsidRDefault="008762EF"/>
        </w:tc>
        <w:tc>
          <w:tcPr>
            <w:tcW w:w="2185" w:type="dxa"/>
          </w:tcPr>
          <w:p w14:paraId="00C6F60F" w14:textId="77777777" w:rsidR="008762EF" w:rsidRDefault="008762EF"/>
        </w:tc>
        <w:tc>
          <w:tcPr>
            <w:tcW w:w="1901" w:type="dxa"/>
          </w:tcPr>
          <w:p w14:paraId="6BDA4ED3" w14:textId="77777777" w:rsidR="008762EF" w:rsidRDefault="008762EF"/>
        </w:tc>
        <w:tc>
          <w:tcPr>
            <w:tcW w:w="1857" w:type="dxa"/>
          </w:tcPr>
          <w:p w14:paraId="310EE965" w14:textId="77777777" w:rsidR="008762EF" w:rsidRDefault="008762EF"/>
        </w:tc>
        <w:tc>
          <w:tcPr>
            <w:tcW w:w="2419" w:type="dxa"/>
          </w:tcPr>
          <w:p w14:paraId="241C868F" w14:textId="77777777" w:rsidR="00440891" w:rsidRDefault="00440891" w:rsidP="006212E1"/>
        </w:tc>
      </w:tr>
    </w:tbl>
    <w:p w14:paraId="6D03E004" w14:textId="77777777" w:rsidR="00BD07ED" w:rsidRDefault="0015289E">
      <w:r>
        <w:t xml:space="preserve"> </w:t>
      </w:r>
    </w:p>
    <w:sectPr w:rsidR="00BD07ED" w:rsidSect="003F3ED3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F90D92"/>
    <w:rsid w:val="00004929"/>
    <w:rsid w:val="000063EB"/>
    <w:rsid w:val="0001511E"/>
    <w:rsid w:val="0001634A"/>
    <w:rsid w:val="00040B77"/>
    <w:rsid w:val="00042DE3"/>
    <w:rsid w:val="000468BA"/>
    <w:rsid w:val="00065124"/>
    <w:rsid w:val="00087DF4"/>
    <w:rsid w:val="000930B8"/>
    <w:rsid w:val="00095FFD"/>
    <w:rsid w:val="00097DA1"/>
    <w:rsid w:val="000B4859"/>
    <w:rsid w:val="000B7588"/>
    <w:rsid w:val="000D183A"/>
    <w:rsid w:val="000D70AF"/>
    <w:rsid w:val="000D783F"/>
    <w:rsid w:val="000D79C4"/>
    <w:rsid w:val="000E660F"/>
    <w:rsid w:val="00104630"/>
    <w:rsid w:val="001264C9"/>
    <w:rsid w:val="0015289E"/>
    <w:rsid w:val="0016055D"/>
    <w:rsid w:val="0017008E"/>
    <w:rsid w:val="0017482E"/>
    <w:rsid w:val="00187750"/>
    <w:rsid w:val="001C2B2B"/>
    <w:rsid w:val="001C7543"/>
    <w:rsid w:val="001D6682"/>
    <w:rsid w:val="001E4633"/>
    <w:rsid w:val="001F111B"/>
    <w:rsid w:val="00206A3B"/>
    <w:rsid w:val="00211CA9"/>
    <w:rsid w:val="002178C4"/>
    <w:rsid w:val="0024365F"/>
    <w:rsid w:val="002542BB"/>
    <w:rsid w:val="002676BB"/>
    <w:rsid w:val="002748D2"/>
    <w:rsid w:val="002876AB"/>
    <w:rsid w:val="00291DCF"/>
    <w:rsid w:val="002A7F46"/>
    <w:rsid w:val="002F2D57"/>
    <w:rsid w:val="0031385E"/>
    <w:rsid w:val="003169E4"/>
    <w:rsid w:val="0033713D"/>
    <w:rsid w:val="00357BDA"/>
    <w:rsid w:val="003636F9"/>
    <w:rsid w:val="0036373A"/>
    <w:rsid w:val="00367535"/>
    <w:rsid w:val="00376B94"/>
    <w:rsid w:val="003903DA"/>
    <w:rsid w:val="00396EC2"/>
    <w:rsid w:val="003B5B1F"/>
    <w:rsid w:val="003E4421"/>
    <w:rsid w:val="003F1B05"/>
    <w:rsid w:val="003F3ED3"/>
    <w:rsid w:val="004058AA"/>
    <w:rsid w:val="00414834"/>
    <w:rsid w:val="00440891"/>
    <w:rsid w:val="0046714A"/>
    <w:rsid w:val="0048415D"/>
    <w:rsid w:val="004C1BD7"/>
    <w:rsid w:val="004D6344"/>
    <w:rsid w:val="004E08AB"/>
    <w:rsid w:val="0052070E"/>
    <w:rsid w:val="00541A32"/>
    <w:rsid w:val="005760D2"/>
    <w:rsid w:val="005769D7"/>
    <w:rsid w:val="005B2136"/>
    <w:rsid w:val="005F2866"/>
    <w:rsid w:val="00601E53"/>
    <w:rsid w:val="00607653"/>
    <w:rsid w:val="00610B29"/>
    <w:rsid w:val="006212E1"/>
    <w:rsid w:val="00625E82"/>
    <w:rsid w:val="0063386E"/>
    <w:rsid w:val="00647E7C"/>
    <w:rsid w:val="006655ED"/>
    <w:rsid w:val="0067253C"/>
    <w:rsid w:val="00677C33"/>
    <w:rsid w:val="00684DA8"/>
    <w:rsid w:val="006A2C47"/>
    <w:rsid w:val="006D553C"/>
    <w:rsid w:val="006F27E4"/>
    <w:rsid w:val="006F4CB8"/>
    <w:rsid w:val="00721CA9"/>
    <w:rsid w:val="00724EC6"/>
    <w:rsid w:val="00792931"/>
    <w:rsid w:val="00793C65"/>
    <w:rsid w:val="007E57C1"/>
    <w:rsid w:val="008200AC"/>
    <w:rsid w:val="00831786"/>
    <w:rsid w:val="00867E25"/>
    <w:rsid w:val="008762EF"/>
    <w:rsid w:val="0088195A"/>
    <w:rsid w:val="008F0D60"/>
    <w:rsid w:val="008F3CC6"/>
    <w:rsid w:val="008F7315"/>
    <w:rsid w:val="009168B9"/>
    <w:rsid w:val="009239A5"/>
    <w:rsid w:val="00965F1D"/>
    <w:rsid w:val="0097116C"/>
    <w:rsid w:val="00977227"/>
    <w:rsid w:val="0099498F"/>
    <w:rsid w:val="009B5236"/>
    <w:rsid w:val="009B7A8A"/>
    <w:rsid w:val="009C1889"/>
    <w:rsid w:val="009D5053"/>
    <w:rsid w:val="009F31C6"/>
    <w:rsid w:val="009F3D25"/>
    <w:rsid w:val="009F5996"/>
    <w:rsid w:val="00A0068C"/>
    <w:rsid w:val="00A06A1F"/>
    <w:rsid w:val="00A45C7C"/>
    <w:rsid w:val="00AA3FF2"/>
    <w:rsid w:val="00AA5434"/>
    <w:rsid w:val="00AB6A66"/>
    <w:rsid w:val="00AE4B9A"/>
    <w:rsid w:val="00AE6192"/>
    <w:rsid w:val="00AF17E8"/>
    <w:rsid w:val="00B3489E"/>
    <w:rsid w:val="00B4569E"/>
    <w:rsid w:val="00B6377C"/>
    <w:rsid w:val="00B648F3"/>
    <w:rsid w:val="00B755A3"/>
    <w:rsid w:val="00BB0579"/>
    <w:rsid w:val="00BB2B27"/>
    <w:rsid w:val="00BC2FDE"/>
    <w:rsid w:val="00BC4D72"/>
    <w:rsid w:val="00BC7D66"/>
    <w:rsid w:val="00BD07ED"/>
    <w:rsid w:val="00BD5094"/>
    <w:rsid w:val="00BE3E48"/>
    <w:rsid w:val="00C1681D"/>
    <w:rsid w:val="00C468BD"/>
    <w:rsid w:val="00C55E01"/>
    <w:rsid w:val="00C605A4"/>
    <w:rsid w:val="00C74AA5"/>
    <w:rsid w:val="00CB0ADF"/>
    <w:rsid w:val="00CC1A26"/>
    <w:rsid w:val="00CC4201"/>
    <w:rsid w:val="00CD0AD4"/>
    <w:rsid w:val="00CF6DC6"/>
    <w:rsid w:val="00D001D3"/>
    <w:rsid w:val="00D15FEA"/>
    <w:rsid w:val="00D16896"/>
    <w:rsid w:val="00D24C9B"/>
    <w:rsid w:val="00D271A7"/>
    <w:rsid w:val="00D34504"/>
    <w:rsid w:val="00D42B0A"/>
    <w:rsid w:val="00D42FA9"/>
    <w:rsid w:val="00D503EF"/>
    <w:rsid w:val="00D932EB"/>
    <w:rsid w:val="00DB6CD6"/>
    <w:rsid w:val="00DE1F85"/>
    <w:rsid w:val="00E04B9D"/>
    <w:rsid w:val="00E06976"/>
    <w:rsid w:val="00E31422"/>
    <w:rsid w:val="00E6019A"/>
    <w:rsid w:val="00E61FD2"/>
    <w:rsid w:val="00E80229"/>
    <w:rsid w:val="00E8230E"/>
    <w:rsid w:val="00E960E7"/>
    <w:rsid w:val="00EC0DE9"/>
    <w:rsid w:val="00EF7248"/>
    <w:rsid w:val="00F45347"/>
    <w:rsid w:val="00F55CFD"/>
    <w:rsid w:val="00F90D92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E42D"/>
  <w15:docId w15:val="{2A07FC9A-E4FA-4790-8151-B01F409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joniaux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B1115-23E1-4647-AFC2-D12DD554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C:\Users\pjoniaux\AppData\Roaming\Microsoft\Templates\2012 Calendar Basic_one month evergreen.dotm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Paola Joniaux</dc:creator>
  <cp:keywords/>
  <cp:lastModifiedBy>Microsoft Office User</cp:lastModifiedBy>
  <cp:revision>2</cp:revision>
  <cp:lastPrinted>2019-09-17T18:38:00Z</cp:lastPrinted>
  <dcterms:created xsi:type="dcterms:W3CDTF">2020-10-05T14:37:00Z</dcterms:created>
  <dcterms:modified xsi:type="dcterms:W3CDTF">2020-10-05T14:37:00Z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