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163F" w14:textId="4B4432A9" w:rsidR="00BD07ED" w:rsidRPr="00D07606" w:rsidRDefault="00D07606">
      <w:pPr>
        <w:pStyle w:val="MonthYear"/>
        <w:rPr>
          <w:color w:val="FF0000"/>
        </w:rPr>
      </w:pPr>
      <w:r>
        <w:rPr>
          <w:noProof/>
          <w:color w:val="FF0000"/>
          <w14:ligatures w14:val="none"/>
          <w14:cntxtAlts w14:val="0"/>
        </w:rPr>
        <w:drawing>
          <wp:inline distT="0" distB="0" distL="0" distR="0" wp14:anchorId="2ED949E9" wp14:editId="60F52D4F">
            <wp:extent cx="744727" cy="714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ristmas-tre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4" cy="72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7606">
        <w:rPr>
          <w:color w:val="FF0000"/>
        </w:rPr>
        <w:t xml:space="preserve">December </w:t>
      </w:r>
      <w:r w:rsidR="00BF1AF2" w:rsidRPr="00D07606">
        <w:rPr>
          <w:color w:val="FF0000"/>
        </w:rPr>
        <w:t xml:space="preserve">2020 Tilton </w:t>
      </w:r>
      <w:bookmarkStart w:id="0" w:name="_GoBack"/>
      <w:bookmarkEnd w:id="0"/>
      <w:r>
        <w:rPr>
          <w:noProof/>
          <w:color w:val="FF0000"/>
          <w14:ligatures w14:val="none"/>
          <w14:cntxtAlts w14:val="0"/>
        </w:rPr>
        <w:drawing>
          <wp:inline distT="0" distB="0" distL="0" distR="0" wp14:anchorId="38D81C59" wp14:editId="55C44458">
            <wp:extent cx="457200" cy="473318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owflake_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07" cy="49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3" w:type="pct"/>
        <w:tblInd w:w="-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2044"/>
        <w:gridCol w:w="2095"/>
        <w:gridCol w:w="1989"/>
        <w:gridCol w:w="2185"/>
        <w:gridCol w:w="1947"/>
        <w:gridCol w:w="1980"/>
        <w:gridCol w:w="2159"/>
      </w:tblGrid>
      <w:tr w:rsidR="00BD07ED" w14:paraId="40FEFBCF" w14:textId="77777777" w:rsidTr="00AF78E0">
        <w:trPr>
          <w:trHeight w:val="575"/>
        </w:trPr>
        <w:tc>
          <w:tcPr>
            <w:tcW w:w="2044" w:type="dxa"/>
          </w:tcPr>
          <w:p w14:paraId="20334189" w14:textId="77777777" w:rsidR="00BD07ED" w:rsidRDefault="0033713D">
            <w:pPr>
              <w:pStyle w:val="Day"/>
            </w:pPr>
            <w:r>
              <w:t>Sunday</w:t>
            </w:r>
          </w:p>
        </w:tc>
        <w:tc>
          <w:tcPr>
            <w:tcW w:w="2095" w:type="dxa"/>
          </w:tcPr>
          <w:p w14:paraId="6965E5A8" w14:textId="77777777" w:rsidR="00BD07ED" w:rsidRDefault="0033713D">
            <w:pPr>
              <w:pStyle w:val="Day"/>
            </w:pPr>
            <w:r>
              <w:t>Monday</w:t>
            </w:r>
          </w:p>
        </w:tc>
        <w:tc>
          <w:tcPr>
            <w:tcW w:w="1989" w:type="dxa"/>
          </w:tcPr>
          <w:p w14:paraId="0528436A" w14:textId="77777777" w:rsidR="00BD07ED" w:rsidRDefault="0033713D">
            <w:pPr>
              <w:pStyle w:val="Day"/>
            </w:pPr>
            <w:r>
              <w:t>Tuesday</w:t>
            </w:r>
          </w:p>
        </w:tc>
        <w:tc>
          <w:tcPr>
            <w:tcW w:w="2185" w:type="dxa"/>
          </w:tcPr>
          <w:p w14:paraId="74AEE3C4" w14:textId="77777777" w:rsidR="00BD07ED" w:rsidRDefault="0033713D">
            <w:pPr>
              <w:pStyle w:val="Day"/>
            </w:pPr>
            <w:r>
              <w:t>Wednesday</w:t>
            </w:r>
          </w:p>
        </w:tc>
        <w:tc>
          <w:tcPr>
            <w:tcW w:w="1947" w:type="dxa"/>
          </w:tcPr>
          <w:p w14:paraId="7464C11F" w14:textId="77777777" w:rsidR="00BD07ED" w:rsidRDefault="0033713D">
            <w:pPr>
              <w:pStyle w:val="Day"/>
            </w:pPr>
            <w:r>
              <w:t>Thursday</w:t>
            </w:r>
          </w:p>
        </w:tc>
        <w:tc>
          <w:tcPr>
            <w:tcW w:w="1980" w:type="dxa"/>
          </w:tcPr>
          <w:p w14:paraId="5851CA41" w14:textId="77777777" w:rsidR="00BD07ED" w:rsidRDefault="0033713D">
            <w:pPr>
              <w:pStyle w:val="Day"/>
            </w:pPr>
            <w:r>
              <w:t>Friday</w:t>
            </w:r>
          </w:p>
        </w:tc>
        <w:tc>
          <w:tcPr>
            <w:tcW w:w="2159" w:type="dxa"/>
          </w:tcPr>
          <w:p w14:paraId="54C91387" w14:textId="77777777" w:rsidR="00BD07ED" w:rsidRDefault="0033713D">
            <w:pPr>
              <w:pStyle w:val="Day"/>
            </w:pPr>
            <w:r>
              <w:t>Saturday</w:t>
            </w:r>
          </w:p>
        </w:tc>
      </w:tr>
      <w:tr w:rsidR="008C59F3" w14:paraId="46C5FFCB" w14:textId="77777777" w:rsidTr="00AF78E0">
        <w:trPr>
          <w:trHeight w:val="1385"/>
        </w:trPr>
        <w:tc>
          <w:tcPr>
            <w:tcW w:w="2044" w:type="dxa"/>
          </w:tcPr>
          <w:p w14:paraId="179ADA7A" w14:textId="77777777" w:rsidR="008C59F3" w:rsidRPr="00F20378" w:rsidRDefault="008C59F3" w:rsidP="008C59F3">
            <w:pPr>
              <w:pStyle w:val="Date"/>
              <w:jc w:val="center"/>
              <w:rPr>
                <w:sz w:val="18"/>
                <w:szCs w:val="18"/>
              </w:rPr>
            </w:pPr>
            <w:r w:rsidRPr="00F20378">
              <w:rPr>
                <w:sz w:val="18"/>
                <w:szCs w:val="18"/>
              </w:rPr>
              <w:fldChar w:fldCharType="begin"/>
            </w:r>
            <w:r w:rsidRPr="00F20378">
              <w:rPr>
                <w:sz w:val="18"/>
                <w:szCs w:val="18"/>
              </w:rPr>
              <w:instrText xml:space="preserve"> IF </w:instrText>
            </w:r>
            <w:r w:rsidRPr="00F20378">
              <w:rPr>
                <w:sz w:val="18"/>
                <w:szCs w:val="18"/>
              </w:rPr>
              <w:fldChar w:fldCharType="begin"/>
            </w:r>
            <w:r w:rsidRPr="00F20378">
              <w:rPr>
                <w:sz w:val="18"/>
                <w:szCs w:val="18"/>
              </w:rPr>
              <w:instrText xml:space="preserve"> DocVariable MonthStart \@ dddd </w:instrText>
            </w:r>
            <w:r w:rsidRPr="00F20378">
              <w:rPr>
                <w:sz w:val="18"/>
                <w:szCs w:val="18"/>
              </w:rPr>
              <w:fldChar w:fldCharType="separate"/>
            </w:r>
            <w:r w:rsidRPr="00F20378">
              <w:rPr>
                <w:sz w:val="18"/>
                <w:szCs w:val="18"/>
              </w:rPr>
              <w:instrText>Thursday</w:instrText>
            </w:r>
            <w:r w:rsidRPr="00F20378">
              <w:rPr>
                <w:sz w:val="18"/>
                <w:szCs w:val="18"/>
              </w:rPr>
              <w:fldChar w:fldCharType="end"/>
            </w:r>
            <w:r w:rsidRPr="00F20378">
              <w:rPr>
                <w:sz w:val="18"/>
                <w:szCs w:val="18"/>
              </w:rPr>
              <w:instrText xml:space="preserve"> = “Monday" 1 ""</w:instrText>
            </w:r>
            <w:r w:rsidRPr="00F203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95" w:type="dxa"/>
          </w:tcPr>
          <w:p w14:paraId="2ABC40E8" w14:textId="77777777" w:rsidR="005E6661" w:rsidRPr="00AD3761" w:rsidRDefault="005E6661" w:rsidP="005E6661">
            <w:pPr>
              <w:pStyle w:val="Day"/>
              <w:rPr>
                <w:sz w:val="16"/>
                <w:szCs w:val="16"/>
              </w:rPr>
            </w:pPr>
            <w:r w:rsidRPr="00AD3761">
              <w:rPr>
                <w:color w:val="00B0F0"/>
                <w:sz w:val="16"/>
                <w:szCs w:val="16"/>
              </w:rPr>
              <w:t xml:space="preserve">Be safe wear your mask OVER YOUR MOUTH AND NOSE! WASH YOUR HANDS FREQUENTLY. </w:t>
            </w:r>
            <w:r w:rsidRPr="00AD3761">
              <w:rPr>
                <w:color w:val="00B0F0"/>
                <w:sz w:val="16"/>
                <w:szCs w:val="16"/>
                <w:bdr w:val="single" w:sz="4" w:space="0" w:color="auto"/>
              </w:rPr>
              <w:t xml:space="preserve"> </w:t>
            </w:r>
            <w:r w:rsidRPr="00AD3761">
              <w:rPr>
                <w:noProof/>
                <w:sz w:val="16"/>
                <w:szCs w:val="16"/>
                <w14:ligatures w14:val="none"/>
                <w14:cntxtAlts w14:val="0"/>
              </w:rPr>
              <w:drawing>
                <wp:anchor distT="0" distB="0" distL="114300" distR="114300" simplePos="0" relativeHeight="251659264" behindDoc="0" locked="0" layoutInCell="1" allowOverlap="1" wp14:anchorId="657EBEC8" wp14:editId="4A69DE3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391795</wp:posOffset>
                  </wp:positionV>
                  <wp:extent cx="428625" cy="391160"/>
                  <wp:effectExtent l="0" t="0" r="9525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rus-4974193_960_72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9" w:type="dxa"/>
          </w:tcPr>
          <w:p w14:paraId="1312BBCE" w14:textId="77777777" w:rsidR="008C59F3" w:rsidRDefault="00DA3809" w:rsidP="00DA3809">
            <w:pPr>
              <w:pStyle w:val="Day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0BB982A" w14:textId="77777777" w:rsidR="00AF78E0" w:rsidRDefault="00AF78E0" w:rsidP="00DA3809">
            <w:pPr>
              <w:pStyle w:val="Day"/>
              <w:jc w:val="left"/>
              <w:rPr>
                <w:sz w:val="28"/>
                <w:szCs w:val="28"/>
              </w:rPr>
            </w:pPr>
          </w:p>
          <w:p w14:paraId="47C9644A" w14:textId="77777777" w:rsidR="00AF78E0" w:rsidRPr="00DA3809" w:rsidRDefault="00AF78E0" w:rsidP="00AF78E0">
            <w:pPr>
              <w:pStyle w:val="Day"/>
              <w:rPr>
                <w:sz w:val="28"/>
                <w:szCs w:val="28"/>
              </w:rPr>
            </w:pPr>
            <w:r w:rsidRPr="00AF78E0">
              <w:rPr>
                <w:color w:val="FF0000"/>
                <w:sz w:val="28"/>
                <w:szCs w:val="28"/>
              </w:rPr>
              <w:t>REMOTE</w:t>
            </w:r>
            <w:r>
              <w:rPr>
                <w:color w:val="FF0000"/>
                <w:sz w:val="28"/>
                <w:szCs w:val="28"/>
              </w:rPr>
              <w:t xml:space="preserve"> ABC</w:t>
            </w:r>
          </w:p>
        </w:tc>
        <w:tc>
          <w:tcPr>
            <w:tcW w:w="2185" w:type="dxa"/>
          </w:tcPr>
          <w:p w14:paraId="14194D57" w14:textId="77777777" w:rsidR="00AF78E0" w:rsidRDefault="00DA3809" w:rsidP="00DA3809">
            <w:pPr>
              <w:pStyle w:val="Day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78E0" w:rsidRPr="00AF78E0">
              <w:rPr>
                <w:color w:val="FF0000"/>
                <w:sz w:val="28"/>
                <w:szCs w:val="28"/>
              </w:rPr>
              <w:t xml:space="preserve"> </w:t>
            </w:r>
          </w:p>
          <w:p w14:paraId="29B8D002" w14:textId="77777777" w:rsidR="00AF78E0" w:rsidRDefault="00AF78E0" w:rsidP="00DA3809">
            <w:pPr>
              <w:pStyle w:val="Day"/>
              <w:jc w:val="left"/>
              <w:rPr>
                <w:color w:val="FF0000"/>
                <w:sz w:val="28"/>
                <w:szCs w:val="28"/>
              </w:rPr>
            </w:pPr>
          </w:p>
          <w:p w14:paraId="3210A88E" w14:textId="77777777" w:rsidR="008C59F3" w:rsidRPr="00DA3809" w:rsidRDefault="00AF78E0" w:rsidP="00AF78E0">
            <w:pPr>
              <w:pStyle w:val="Day"/>
              <w:rPr>
                <w:sz w:val="28"/>
                <w:szCs w:val="28"/>
              </w:rPr>
            </w:pPr>
            <w:r w:rsidRPr="00AF78E0">
              <w:rPr>
                <w:color w:val="FF0000"/>
                <w:sz w:val="28"/>
                <w:szCs w:val="28"/>
              </w:rPr>
              <w:t>REMOTE</w:t>
            </w:r>
            <w:r>
              <w:rPr>
                <w:color w:val="FF0000"/>
                <w:sz w:val="28"/>
                <w:szCs w:val="28"/>
              </w:rPr>
              <w:t xml:space="preserve"> ABC</w:t>
            </w:r>
          </w:p>
        </w:tc>
        <w:tc>
          <w:tcPr>
            <w:tcW w:w="1947" w:type="dxa"/>
          </w:tcPr>
          <w:p w14:paraId="441F2288" w14:textId="77777777" w:rsidR="008C59F3" w:rsidRDefault="00DA3809" w:rsidP="00DA3809">
            <w:pPr>
              <w:pStyle w:val="Day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97C982A" w14:textId="77777777" w:rsidR="00996B16" w:rsidRDefault="00996B16" w:rsidP="00996B16">
            <w:pPr>
              <w:pStyle w:val="Day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PTO </w:t>
            </w:r>
            <w:r w:rsidRPr="00996B16">
              <w:rPr>
                <w:color w:val="7030A0"/>
                <w:sz w:val="20"/>
                <w:szCs w:val="20"/>
              </w:rPr>
              <w:t>virtual meeting 5pm</w:t>
            </w:r>
          </w:p>
          <w:p w14:paraId="3BE67E84" w14:textId="77777777" w:rsidR="00AF78E0" w:rsidRPr="00996B16" w:rsidRDefault="00AF78E0" w:rsidP="00996B16">
            <w:pPr>
              <w:pStyle w:val="Day"/>
            </w:pPr>
            <w:r w:rsidRPr="00AF78E0">
              <w:rPr>
                <w:color w:val="FF0000"/>
                <w:sz w:val="28"/>
                <w:szCs w:val="28"/>
              </w:rPr>
              <w:t>REMOTE</w:t>
            </w:r>
            <w:r>
              <w:rPr>
                <w:color w:val="FF0000"/>
                <w:sz w:val="28"/>
                <w:szCs w:val="28"/>
              </w:rPr>
              <w:t xml:space="preserve"> ABC</w:t>
            </w:r>
          </w:p>
        </w:tc>
        <w:tc>
          <w:tcPr>
            <w:tcW w:w="1980" w:type="dxa"/>
          </w:tcPr>
          <w:p w14:paraId="14906027" w14:textId="77777777" w:rsidR="00AF78E0" w:rsidRDefault="00DA3809" w:rsidP="00DA3809">
            <w:pPr>
              <w:pStyle w:val="Day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78E0" w:rsidRPr="00AF78E0">
              <w:rPr>
                <w:color w:val="FF0000"/>
                <w:sz w:val="28"/>
                <w:szCs w:val="28"/>
              </w:rPr>
              <w:t xml:space="preserve"> </w:t>
            </w:r>
          </w:p>
          <w:p w14:paraId="01C5759D" w14:textId="77777777" w:rsidR="00AF78E0" w:rsidRDefault="00AF78E0" w:rsidP="00DA3809">
            <w:pPr>
              <w:pStyle w:val="Day"/>
              <w:jc w:val="left"/>
              <w:rPr>
                <w:color w:val="FF0000"/>
                <w:sz w:val="28"/>
                <w:szCs w:val="28"/>
              </w:rPr>
            </w:pPr>
          </w:p>
          <w:p w14:paraId="0F3DB96B" w14:textId="77777777" w:rsidR="008C59F3" w:rsidRPr="00DA3809" w:rsidRDefault="00AF78E0" w:rsidP="00AF78E0">
            <w:pPr>
              <w:pStyle w:val="Day"/>
              <w:rPr>
                <w:sz w:val="28"/>
                <w:szCs w:val="28"/>
              </w:rPr>
            </w:pPr>
            <w:r w:rsidRPr="00AF78E0">
              <w:rPr>
                <w:color w:val="FF0000"/>
                <w:sz w:val="28"/>
                <w:szCs w:val="28"/>
              </w:rPr>
              <w:t>REMOTE</w:t>
            </w:r>
            <w:r>
              <w:rPr>
                <w:color w:val="FF0000"/>
                <w:sz w:val="28"/>
                <w:szCs w:val="28"/>
              </w:rPr>
              <w:t xml:space="preserve"> ABC</w:t>
            </w:r>
          </w:p>
        </w:tc>
        <w:tc>
          <w:tcPr>
            <w:tcW w:w="2159" w:type="dxa"/>
          </w:tcPr>
          <w:p w14:paraId="4DFEE5E2" w14:textId="77777777" w:rsidR="008C59F3" w:rsidRPr="00DA3809" w:rsidRDefault="00DA3809" w:rsidP="00DA3809">
            <w:pPr>
              <w:pStyle w:val="Day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59F3" w14:paraId="17E50562" w14:textId="77777777" w:rsidTr="00AF78E0">
        <w:trPr>
          <w:trHeight w:hRule="exact" w:val="1450"/>
        </w:trPr>
        <w:tc>
          <w:tcPr>
            <w:tcW w:w="2044" w:type="dxa"/>
          </w:tcPr>
          <w:p w14:paraId="34F2EFC7" w14:textId="77777777" w:rsidR="00E56FFF" w:rsidRDefault="00DA3809" w:rsidP="008C5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66E587BF" w14:textId="77777777" w:rsidR="008C59F3" w:rsidRPr="00E56FFF" w:rsidRDefault="008C59F3" w:rsidP="00E56FF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0E959E27" w14:textId="77777777" w:rsidR="00AF78E0" w:rsidRDefault="00DA3809" w:rsidP="00AF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CE109FF" w14:textId="77777777" w:rsidR="00AF78E0" w:rsidRDefault="00AF78E0" w:rsidP="00AF78E0">
            <w:pPr>
              <w:jc w:val="center"/>
              <w:rPr>
                <w:sz w:val="28"/>
                <w:szCs w:val="28"/>
              </w:rPr>
            </w:pPr>
          </w:p>
          <w:p w14:paraId="00494E96" w14:textId="77777777" w:rsidR="00AF78E0" w:rsidRDefault="00AF78E0" w:rsidP="00AF78E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</w:t>
            </w:r>
          </w:p>
          <w:p w14:paraId="175886E5" w14:textId="77777777" w:rsidR="00BE7BCC" w:rsidRPr="00AF78E0" w:rsidRDefault="00AF78E0" w:rsidP="00CA2ABB">
            <w:pPr>
              <w:jc w:val="center"/>
              <w:rPr>
                <w:color w:val="FF0000"/>
                <w:sz w:val="20"/>
                <w:szCs w:val="20"/>
              </w:rPr>
            </w:pPr>
            <w:r w:rsidRPr="00AF78E0">
              <w:rPr>
                <w:color w:val="FF0000"/>
                <w:sz w:val="20"/>
                <w:szCs w:val="20"/>
              </w:rPr>
              <w:t>Cohort AB Remote</w:t>
            </w:r>
          </w:p>
          <w:p w14:paraId="3A3BADB9" w14:textId="77777777" w:rsidR="00AF78E0" w:rsidRPr="00DA3809" w:rsidRDefault="00AF78E0" w:rsidP="00CA2ABB">
            <w:pPr>
              <w:jc w:val="center"/>
              <w:rPr>
                <w:sz w:val="28"/>
                <w:szCs w:val="28"/>
              </w:rPr>
            </w:pPr>
            <w:r w:rsidRPr="00AF78E0">
              <w:rPr>
                <w:color w:val="FF0000"/>
                <w:sz w:val="20"/>
                <w:szCs w:val="20"/>
              </w:rPr>
              <w:t>Cohort C in school</w:t>
            </w:r>
          </w:p>
        </w:tc>
        <w:tc>
          <w:tcPr>
            <w:tcW w:w="1989" w:type="dxa"/>
          </w:tcPr>
          <w:p w14:paraId="1E8472B3" w14:textId="77777777" w:rsidR="00AF78E0" w:rsidRDefault="00DA3809" w:rsidP="00AF78E0">
            <w:pPr>
              <w:rPr>
                <w:color w:val="auto"/>
                <w:sz w:val="32"/>
                <w:szCs w:val="32"/>
              </w:rPr>
            </w:pPr>
            <w:r w:rsidRPr="00DA3809">
              <w:rPr>
                <w:color w:val="auto"/>
                <w:sz w:val="32"/>
                <w:szCs w:val="32"/>
              </w:rPr>
              <w:t>8</w:t>
            </w:r>
          </w:p>
          <w:p w14:paraId="5A30F692" w14:textId="77777777" w:rsidR="00AF78E0" w:rsidRDefault="00AF78E0" w:rsidP="00AF78E0">
            <w:pPr>
              <w:rPr>
                <w:color w:val="auto"/>
                <w:sz w:val="32"/>
                <w:szCs w:val="32"/>
              </w:rPr>
            </w:pPr>
          </w:p>
          <w:p w14:paraId="23702C10" w14:textId="77777777" w:rsidR="00AF78E0" w:rsidRPr="00AF78E0" w:rsidRDefault="00AF78E0" w:rsidP="00AF78E0">
            <w:pPr>
              <w:jc w:val="center"/>
              <w:rPr>
                <w:color w:val="FF0000"/>
              </w:rPr>
            </w:pPr>
            <w:r w:rsidRPr="00AF78E0">
              <w:rPr>
                <w:color w:val="FF0000"/>
                <w:sz w:val="20"/>
                <w:szCs w:val="20"/>
              </w:rPr>
              <w:t>Cohort AB Remote</w:t>
            </w:r>
          </w:p>
          <w:p w14:paraId="2157204E" w14:textId="77777777" w:rsidR="00BE7BCC" w:rsidRPr="00DA3809" w:rsidRDefault="00AF78E0" w:rsidP="00AF78E0">
            <w:pPr>
              <w:jc w:val="center"/>
              <w:rPr>
                <w:sz w:val="28"/>
                <w:szCs w:val="28"/>
              </w:rPr>
            </w:pPr>
            <w:r w:rsidRPr="00AF78E0">
              <w:rPr>
                <w:color w:val="FF0000"/>
                <w:sz w:val="20"/>
                <w:szCs w:val="20"/>
              </w:rPr>
              <w:t>Cohort C in school</w:t>
            </w:r>
          </w:p>
        </w:tc>
        <w:tc>
          <w:tcPr>
            <w:tcW w:w="2185" w:type="dxa"/>
          </w:tcPr>
          <w:p w14:paraId="267F168C" w14:textId="77777777" w:rsidR="00AF78E0" w:rsidRDefault="00DA3809" w:rsidP="00AF78E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  <w:r w:rsidR="00AF78E0" w:rsidRPr="00AF78E0">
              <w:rPr>
                <w:color w:val="FF0000"/>
                <w:sz w:val="20"/>
                <w:szCs w:val="20"/>
              </w:rPr>
              <w:t xml:space="preserve"> </w:t>
            </w:r>
          </w:p>
          <w:p w14:paraId="7490B3E6" w14:textId="77777777" w:rsidR="00AF78E0" w:rsidRDefault="00AF78E0" w:rsidP="00AF78E0">
            <w:pPr>
              <w:rPr>
                <w:noProof/>
                <w:sz w:val="28"/>
                <w:szCs w:val="28"/>
              </w:rPr>
            </w:pPr>
          </w:p>
          <w:p w14:paraId="6E5283DA" w14:textId="77777777" w:rsidR="008C59F3" w:rsidRPr="00DA3809" w:rsidRDefault="00AF78E0" w:rsidP="00AF78E0">
            <w:pPr>
              <w:jc w:val="center"/>
              <w:rPr>
                <w:noProof/>
                <w:sz w:val="28"/>
                <w:szCs w:val="28"/>
              </w:rPr>
            </w:pPr>
            <w:r w:rsidRPr="00AF78E0">
              <w:rPr>
                <w:noProof/>
                <w:color w:val="FF0000"/>
                <w:sz w:val="28"/>
                <w:szCs w:val="28"/>
              </w:rPr>
              <w:t>REMOTE ABC</w:t>
            </w:r>
          </w:p>
        </w:tc>
        <w:tc>
          <w:tcPr>
            <w:tcW w:w="1947" w:type="dxa"/>
          </w:tcPr>
          <w:p w14:paraId="6E99216D" w14:textId="77777777" w:rsidR="00AF78E0" w:rsidRDefault="00DA3809" w:rsidP="00AF78E0">
            <w:pPr>
              <w:rPr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  <w:r w:rsidR="00AF78E0" w:rsidRPr="00AF78E0">
              <w:rPr>
                <w:color w:val="FF0000"/>
                <w:sz w:val="20"/>
                <w:szCs w:val="20"/>
              </w:rPr>
              <w:t xml:space="preserve"> </w:t>
            </w:r>
          </w:p>
          <w:p w14:paraId="03A44DB5" w14:textId="77777777" w:rsidR="00AF78E0" w:rsidRDefault="00AF78E0" w:rsidP="00AF78E0">
            <w:pPr>
              <w:rPr>
                <w:color w:val="FF0000"/>
                <w:sz w:val="20"/>
                <w:szCs w:val="20"/>
              </w:rPr>
            </w:pPr>
          </w:p>
          <w:p w14:paraId="5145DD03" w14:textId="77777777" w:rsidR="00AF78E0" w:rsidRDefault="00AF78E0" w:rsidP="00AF78E0">
            <w:pPr>
              <w:rPr>
                <w:color w:val="FF0000"/>
                <w:sz w:val="20"/>
                <w:szCs w:val="20"/>
              </w:rPr>
            </w:pPr>
          </w:p>
          <w:p w14:paraId="003CA824" w14:textId="77777777" w:rsidR="00AF78E0" w:rsidRPr="00AF78E0" w:rsidRDefault="00AF78E0" w:rsidP="00AF78E0">
            <w:pPr>
              <w:jc w:val="center"/>
              <w:rPr>
                <w:color w:val="FF0000"/>
              </w:rPr>
            </w:pPr>
            <w:r w:rsidRPr="00AF78E0">
              <w:rPr>
                <w:color w:val="FF0000"/>
                <w:sz w:val="20"/>
                <w:szCs w:val="20"/>
              </w:rPr>
              <w:t>Cohort AB Remote</w:t>
            </w:r>
          </w:p>
          <w:p w14:paraId="320B1DB5" w14:textId="77777777" w:rsidR="008C59F3" w:rsidRPr="00A65E22" w:rsidRDefault="00AF78E0" w:rsidP="00AF78E0">
            <w:pPr>
              <w:jc w:val="center"/>
              <w:rPr>
                <w:sz w:val="28"/>
                <w:szCs w:val="28"/>
              </w:rPr>
            </w:pPr>
            <w:r w:rsidRPr="00AF78E0">
              <w:rPr>
                <w:color w:val="FF0000"/>
                <w:sz w:val="20"/>
                <w:szCs w:val="20"/>
              </w:rPr>
              <w:t>Cohort C in school</w:t>
            </w:r>
          </w:p>
        </w:tc>
        <w:tc>
          <w:tcPr>
            <w:tcW w:w="1980" w:type="dxa"/>
          </w:tcPr>
          <w:p w14:paraId="6F7F7E2C" w14:textId="77777777" w:rsidR="00AF78E0" w:rsidRDefault="00DA3809" w:rsidP="00AF78E0">
            <w:pPr>
              <w:rPr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  <w:r w:rsidR="00AF78E0" w:rsidRPr="00AF78E0">
              <w:rPr>
                <w:color w:val="FF0000"/>
                <w:sz w:val="20"/>
                <w:szCs w:val="20"/>
              </w:rPr>
              <w:t xml:space="preserve"> </w:t>
            </w:r>
          </w:p>
          <w:p w14:paraId="091848E9" w14:textId="77777777" w:rsidR="00AF78E0" w:rsidRDefault="00AF78E0" w:rsidP="00AF78E0">
            <w:pPr>
              <w:rPr>
                <w:color w:val="FF0000"/>
                <w:sz w:val="20"/>
                <w:szCs w:val="20"/>
              </w:rPr>
            </w:pPr>
          </w:p>
          <w:p w14:paraId="03B1CDEB" w14:textId="77777777" w:rsidR="00AF78E0" w:rsidRDefault="00AF78E0" w:rsidP="00AF78E0">
            <w:pPr>
              <w:rPr>
                <w:color w:val="FF0000"/>
                <w:sz w:val="20"/>
                <w:szCs w:val="20"/>
              </w:rPr>
            </w:pPr>
          </w:p>
          <w:p w14:paraId="5735577C" w14:textId="77777777" w:rsidR="00AF78E0" w:rsidRPr="00AF78E0" w:rsidRDefault="00AF78E0" w:rsidP="00AF78E0">
            <w:pPr>
              <w:jc w:val="center"/>
              <w:rPr>
                <w:color w:val="FF0000"/>
              </w:rPr>
            </w:pPr>
            <w:r w:rsidRPr="00AF78E0">
              <w:rPr>
                <w:color w:val="FF0000"/>
                <w:sz w:val="20"/>
                <w:szCs w:val="20"/>
              </w:rPr>
              <w:t>Cohort AB Remote</w:t>
            </w:r>
          </w:p>
          <w:p w14:paraId="346A02D8" w14:textId="77777777" w:rsidR="008C59F3" w:rsidRPr="00A65E22" w:rsidRDefault="00AF78E0" w:rsidP="00AF78E0">
            <w:pPr>
              <w:jc w:val="center"/>
              <w:rPr>
                <w:sz w:val="28"/>
                <w:szCs w:val="28"/>
              </w:rPr>
            </w:pPr>
            <w:r w:rsidRPr="00AF78E0">
              <w:rPr>
                <w:color w:val="FF0000"/>
                <w:sz w:val="20"/>
                <w:szCs w:val="20"/>
              </w:rPr>
              <w:t>Cohort C in school</w:t>
            </w:r>
          </w:p>
        </w:tc>
        <w:tc>
          <w:tcPr>
            <w:tcW w:w="2159" w:type="dxa"/>
          </w:tcPr>
          <w:p w14:paraId="61FBE74B" w14:textId="77777777" w:rsidR="008C59F3" w:rsidRPr="00A65E22" w:rsidRDefault="00DA3809" w:rsidP="008C5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C59F3" w14:paraId="3EACC8FB" w14:textId="77777777" w:rsidTr="006B2377">
        <w:trPr>
          <w:trHeight w:hRule="exact" w:val="1504"/>
        </w:trPr>
        <w:tc>
          <w:tcPr>
            <w:tcW w:w="2044" w:type="dxa"/>
          </w:tcPr>
          <w:p w14:paraId="480C51F9" w14:textId="77777777" w:rsidR="008C59F3" w:rsidRPr="00A65E22" w:rsidRDefault="00DA3809" w:rsidP="008C5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1BB1A157" w14:textId="77777777" w:rsidR="004D53C8" w:rsidRDefault="007252BE" w:rsidP="008C59F3">
            <w:pPr>
              <w:rPr>
                <w:color w:val="00B050"/>
              </w:rPr>
            </w:pPr>
            <w:r w:rsidRPr="007252BE">
              <w:rPr>
                <w:color w:val="00B050"/>
              </w:rPr>
              <w:t>This week return</w:t>
            </w:r>
          </w:p>
          <w:p w14:paraId="08873EF5" w14:textId="77777777" w:rsidR="008C59F3" w:rsidRPr="004B1835" w:rsidRDefault="004D53C8" w:rsidP="008C59F3">
            <w:r w:rsidRPr="007252BE">
              <w:rPr>
                <w:noProof/>
                <w:color w:val="00B050"/>
                <w14:ligatures w14:val="none"/>
                <w14:cntxtAlts w14:val="0"/>
              </w:rPr>
              <w:drawing>
                <wp:anchor distT="0" distB="0" distL="114300" distR="114300" simplePos="0" relativeHeight="251663360" behindDoc="1" locked="0" layoutInCell="1" allowOverlap="1" wp14:anchorId="5A7DC7FA" wp14:editId="266DBB48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11430</wp:posOffset>
                  </wp:positionV>
                  <wp:extent cx="581025" cy="452120"/>
                  <wp:effectExtent l="0" t="0" r="9525" b="5080"/>
                  <wp:wrapTight wrapText="bothSides">
                    <wp:wrapPolygon edited="0">
                      <wp:start x="0" y="0"/>
                      <wp:lineTo x="0" y="20933"/>
                      <wp:lineTo x="2833" y="20933"/>
                      <wp:lineTo x="21246" y="11831"/>
                      <wp:lineTo x="21246" y="9101"/>
                      <wp:lineTo x="283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d_Arrow_Right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81025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2BE" w:rsidRPr="007252BE">
              <w:rPr>
                <w:color w:val="00B050"/>
              </w:rPr>
              <w:t xml:space="preserve"> to </w:t>
            </w:r>
            <w:r>
              <w:rPr>
                <w:color w:val="00B050"/>
              </w:rPr>
              <w:t xml:space="preserve">A/B </w:t>
            </w:r>
            <w:r w:rsidR="007252BE" w:rsidRPr="007252BE">
              <w:rPr>
                <w:color w:val="00B050"/>
              </w:rPr>
              <w:t>hybrid</w:t>
            </w:r>
          </w:p>
        </w:tc>
        <w:tc>
          <w:tcPr>
            <w:tcW w:w="2095" w:type="dxa"/>
          </w:tcPr>
          <w:p w14:paraId="4786E0E5" w14:textId="77777777" w:rsidR="00CA2ABB" w:rsidRDefault="00CA2ABB" w:rsidP="00CA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1C6E8B42" w14:textId="77777777" w:rsidR="00CA2ABB" w:rsidRDefault="00CA2ABB" w:rsidP="00CA2ABB">
            <w:pPr>
              <w:rPr>
                <w:sz w:val="28"/>
                <w:szCs w:val="28"/>
              </w:rPr>
            </w:pPr>
          </w:p>
          <w:p w14:paraId="57E12330" w14:textId="77777777" w:rsidR="008C59F3" w:rsidRPr="00DA3809" w:rsidRDefault="008C59F3" w:rsidP="00CA2ABB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14:paraId="730FDBD3" w14:textId="77777777" w:rsidR="00CA2ABB" w:rsidRPr="007252BE" w:rsidRDefault="007252BE" w:rsidP="008C59F3">
            <w:pPr>
              <w:rPr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85" w:type="dxa"/>
          </w:tcPr>
          <w:p w14:paraId="4271235D" w14:textId="77777777" w:rsidR="00CA2ABB" w:rsidRDefault="00DA3809" w:rsidP="008C5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09668E6A" w14:textId="77777777" w:rsidR="00BE7BCC" w:rsidRPr="00A65E22" w:rsidRDefault="00BE7BCC" w:rsidP="007252BE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3E723400" w14:textId="77777777" w:rsidR="006B2377" w:rsidRDefault="007252BE" w:rsidP="008C59F3">
            <w:pPr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0288" behindDoc="1" locked="0" layoutInCell="1" allowOverlap="1" wp14:anchorId="5AB67D7D" wp14:editId="25F9176D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85090</wp:posOffset>
                  </wp:positionV>
                  <wp:extent cx="57150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880" y="21166"/>
                      <wp:lineTo x="208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dult_coloring_christma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3809">
              <w:rPr>
                <w:color w:val="auto"/>
                <w:sz w:val="28"/>
                <w:szCs w:val="28"/>
              </w:rPr>
              <w:t>17</w:t>
            </w:r>
          </w:p>
          <w:p w14:paraId="3E41C662" w14:textId="77777777" w:rsidR="006B2377" w:rsidRDefault="006B2377" w:rsidP="008C59F3">
            <w:pPr>
              <w:rPr>
                <w:color w:val="auto"/>
                <w:sz w:val="28"/>
                <w:szCs w:val="28"/>
              </w:rPr>
            </w:pPr>
          </w:p>
          <w:p w14:paraId="7C646408" w14:textId="77777777" w:rsidR="00CA2ABB" w:rsidRDefault="00CA2ABB" w:rsidP="008C59F3">
            <w:pPr>
              <w:rPr>
                <w:color w:val="FF0000"/>
                <w:sz w:val="20"/>
                <w:szCs w:val="20"/>
              </w:rPr>
            </w:pPr>
          </w:p>
          <w:p w14:paraId="325E7D38" w14:textId="77777777" w:rsidR="00CA2ABB" w:rsidRPr="00416761" w:rsidRDefault="00416761" w:rsidP="00416761">
            <w:pPr>
              <w:jc w:val="center"/>
              <w:rPr>
                <w:noProof/>
                <w:color w:val="0070C0"/>
                <w:sz w:val="24"/>
                <w:szCs w:val="24"/>
                <w14:ligatures w14:val="none"/>
                <w14:cntxtAlts w14:val="0"/>
              </w:rPr>
            </w:pPr>
            <w:r w:rsidRPr="00416761">
              <w:rPr>
                <w:noProof/>
                <w:color w:val="008000"/>
                <w:sz w:val="24"/>
                <w:szCs w:val="24"/>
                <w14:ligatures w14:val="none"/>
                <w14:cntxtAlts w14:val="0"/>
              </w:rPr>
              <w:t>UGLY Sweater Day</w:t>
            </w:r>
          </w:p>
        </w:tc>
        <w:tc>
          <w:tcPr>
            <w:tcW w:w="1980" w:type="dxa"/>
          </w:tcPr>
          <w:p w14:paraId="6DF69FFD" w14:textId="77777777" w:rsidR="00416761" w:rsidRDefault="00DA3809" w:rsidP="007252B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  <w:p w14:paraId="2964942A" w14:textId="77777777" w:rsidR="007252BE" w:rsidRPr="00416761" w:rsidRDefault="00416761" w:rsidP="007252BE">
            <w:pPr>
              <w:rPr>
                <w:color w:val="008000"/>
                <w:sz w:val="28"/>
                <w:szCs w:val="28"/>
              </w:rPr>
            </w:pPr>
            <w:r w:rsidRPr="00416761">
              <w:rPr>
                <w:color w:val="008000"/>
                <w:sz w:val="28"/>
                <w:szCs w:val="28"/>
              </w:rPr>
              <w:t>Festive Friday</w:t>
            </w:r>
          </w:p>
          <w:p w14:paraId="1294CE6D" w14:textId="77777777" w:rsidR="00CA2ABB" w:rsidRDefault="002F3298" w:rsidP="007252BE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noProof/>
                <w:color w:val="auto"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 wp14:anchorId="60048377" wp14:editId="28346863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10160</wp:posOffset>
                  </wp:positionV>
                  <wp:extent cx="409575" cy="451485"/>
                  <wp:effectExtent l="0" t="0" r="9525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indeer3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2BE" w:rsidRPr="007252BE">
              <w:rPr>
                <w:color w:val="auto"/>
                <w:sz w:val="18"/>
                <w:szCs w:val="18"/>
              </w:rPr>
              <w:t xml:space="preserve">wear all </w:t>
            </w:r>
            <w:r w:rsidR="007252BE" w:rsidRPr="007252BE">
              <w:rPr>
                <w:color w:val="FF0000"/>
                <w:sz w:val="18"/>
                <w:szCs w:val="18"/>
              </w:rPr>
              <w:t>red</w:t>
            </w:r>
            <w:r w:rsidR="007252BE" w:rsidRPr="007252BE">
              <w:rPr>
                <w:color w:val="auto"/>
                <w:sz w:val="18"/>
                <w:szCs w:val="18"/>
              </w:rPr>
              <w:t xml:space="preserve"> and </w:t>
            </w:r>
            <w:r w:rsidR="007252BE" w:rsidRPr="007252BE">
              <w:rPr>
                <w:color w:val="00B050"/>
                <w:sz w:val="18"/>
                <w:szCs w:val="18"/>
              </w:rPr>
              <w:t>green</w:t>
            </w:r>
          </w:p>
          <w:p w14:paraId="71BFE3CB" w14:textId="77777777" w:rsidR="00416761" w:rsidRPr="00DA3809" w:rsidRDefault="00416761" w:rsidP="007252B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59" w:type="dxa"/>
          </w:tcPr>
          <w:p w14:paraId="6992C56D" w14:textId="77777777" w:rsidR="008C59F3" w:rsidRPr="00A65E22" w:rsidRDefault="00DA3809" w:rsidP="008C5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C59F3" w14:paraId="49AC485B" w14:textId="77777777" w:rsidTr="00AF78E0">
        <w:trPr>
          <w:trHeight w:hRule="exact" w:val="1864"/>
        </w:trPr>
        <w:tc>
          <w:tcPr>
            <w:tcW w:w="2044" w:type="dxa"/>
          </w:tcPr>
          <w:p w14:paraId="05A70B9F" w14:textId="77777777" w:rsidR="008C59F3" w:rsidRPr="00A65E22" w:rsidRDefault="00DA3809" w:rsidP="008C5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95" w:type="dxa"/>
          </w:tcPr>
          <w:p w14:paraId="74757C58" w14:textId="77777777" w:rsidR="002F3298" w:rsidRDefault="00DA3809" w:rsidP="002F329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  <w:p w14:paraId="5A3034E7" w14:textId="77777777" w:rsidR="00CA2ABB" w:rsidRPr="002F3298" w:rsidRDefault="00416761" w:rsidP="002F3298">
            <w:pPr>
              <w:jc w:val="center"/>
              <w:rPr>
                <w:color w:val="auto"/>
              </w:rPr>
            </w:pPr>
            <w:r w:rsidRPr="002F3298">
              <w:rPr>
                <w:noProof/>
                <w:color w:val="FF0000"/>
                <w14:ligatures w14:val="none"/>
                <w14:cntxtAlts w14:val="0"/>
              </w:rPr>
              <w:drawing>
                <wp:anchor distT="0" distB="0" distL="114300" distR="114300" simplePos="0" relativeHeight="251664384" behindDoc="0" locked="0" layoutInCell="1" allowOverlap="1" wp14:anchorId="7D9576FA" wp14:editId="6A024CEE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527050</wp:posOffset>
                  </wp:positionV>
                  <wp:extent cx="571500" cy="391795"/>
                  <wp:effectExtent l="0" t="0" r="0" b="825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guinSnowmanReindeerCard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53C8" w:rsidRPr="002F3298">
              <w:rPr>
                <w:color w:val="008000"/>
              </w:rPr>
              <w:t>Dress as your favorite Holiday Character</w:t>
            </w:r>
          </w:p>
          <w:p w14:paraId="066A625B" w14:textId="77777777" w:rsidR="00CA2ABB" w:rsidRDefault="00CA2ABB" w:rsidP="00DA3809">
            <w:pPr>
              <w:rPr>
                <w:color w:val="FF0000"/>
                <w:sz w:val="20"/>
                <w:szCs w:val="20"/>
              </w:rPr>
            </w:pPr>
          </w:p>
          <w:p w14:paraId="3A4BE7C5" w14:textId="77777777" w:rsidR="00CA2ABB" w:rsidRDefault="00CA2ABB" w:rsidP="00DA3809">
            <w:pPr>
              <w:rPr>
                <w:color w:val="FF0000"/>
                <w:sz w:val="20"/>
                <w:szCs w:val="20"/>
              </w:rPr>
            </w:pPr>
          </w:p>
          <w:p w14:paraId="0D073893" w14:textId="77777777" w:rsidR="00CA2ABB" w:rsidRPr="00DA3809" w:rsidRDefault="00CA2ABB" w:rsidP="00DA380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</w:tcPr>
          <w:p w14:paraId="6912283B" w14:textId="77777777" w:rsidR="004D53C8" w:rsidRDefault="006A16DA" w:rsidP="006A16DA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  <w:p w14:paraId="789E4E8D" w14:textId="77777777" w:rsidR="00CA2ABB" w:rsidRPr="004D53C8" w:rsidRDefault="004D53C8" w:rsidP="006A16DA">
            <w:pPr>
              <w:rPr>
                <w:color w:val="008000"/>
                <w:sz w:val="24"/>
                <w:szCs w:val="24"/>
              </w:rPr>
            </w:pPr>
            <w:r w:rsidRPr="004D53C8">
              <w:rPr>
                <w:noProof/>
                <w:color w:val="008000"/>
                <w:sz w:val="24"/>
                <w:szCs w:val="24"/>
                <w:shd w:val="clear" w:color="auto" w:fill="00B050"/>
                <w14:ligatures w14:val="none"/>
                <w14:cntxtAlts w14:val="0"/>
              </w:rPr>
              <w:drawing>
                <wp:anchor distT="0" distB="0" distL="114300" distR="114300" simplePos="0" relativeHeight="251662336" behindDoc="1" locked="0" layoutInCell="1" allowOverlap="1" wp14:anchorId="754E26E4" wp14:editId="5236F043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272415</wp:posOffset>
                  </wp:positionV>
                  <wp:extent cx="64770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0965" y="20719"/>
                      <wp:lineTo x="2096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69-ted0084-jj-03-l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53C8">
              <w:rPr>
                <w:color w:val="008000"/>
                <w:sz w:val="24"/>
                <w:szCs w:val="24"/>
              </w:rPr>
              <w:t>Holiday Hat/Head Gear</w:t>
            </w:r>
          </w:p>
        </w:tc>
        <w:tc>
          <w:tcPr>
            <w:tcW w:w="2185" w:type="dxa"/>
          </w:tcPr>
          <w:p w14:paraId="6C385F5F" w14:textId="77777777" w:rsidR="008C59F3" w:rsidRPr="00A65E22" w:rsidRDefault="00DA3809" w:rsidP="008C59F3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23</w:t>
            </w:r>
          </w:p>
          <w:p w14:paraId="49AFABEF" w14:textId="77777777" w:rsidR="00D2778E" w:rsidRPr="007252BE" w:rsidRDefault="00D2778E" w:rsidP="00D2778E">
            <w:pPr>
              <w:jc w:val="center"/>
              <w:rPr>
                <w:color w:val="auto"/>
                <w:sz w:val="20"/>
                <w:szCs w:val="20"/>
                <w:highlight w:val="green"/>
              </w:rPr>
            </w:pPr>
            <w:r w:rsidRPr="007252BE">
              <w:rPr>
                <w:color w:val="auto"/>
                <w:sz w:val="20"/>
                <w:szCs w:val="20"/>
                <w:highlight w:val="green"/>
              </w:rPr>
              <w:t>Half Day</w:t>
            </w:r>
            <w:r w:rsidR="00AF78E0" w:rsidRPr="007252BE">
              <w:rPr>
                <w:color w:val="auto"/>
                <w:sz w:val="20"/>
                <w:szCs w:val="20"/>
                <w:highlight w:val="green"/>
              </w:rPr>
              <w:t xml:space="preserve"> Instruction Ends</w:t>
            </w:r>
          </w:p>
          <w:p w14:paraId="7363C35E" w14:textId="77777777" w:rsidR="00D2778E" w:rsidRDefault="00D2778E" w:rsidP="00D2778E">
            <w:pPr>
              <w:jc w:val="center"/>
              <w:rPr>
                <w:color w:val="auto"/>
                <w:sz w:val="20"/>
                <w:szCs w:val="20"/>
                <w:highlight w:val="green"/>
              </w:rPr>
            </w:pPr>
            <w:r w:rsidRPr="007252BE">
              <w:rPr>
                <w:color w:val="auto"/>
                <w:sz w:val="20"/>
                <w:szCs w:val="20"/>
                <w:highlight w:val="green"/>
              </w:rPr>
              <w:t xml:space="preserve"> </w:t>
            </w:r>
            <w:r w:rsidR="00AF78E0" w:rsidRPr="007252BE">
              <w:rPr>
                <w:color w:val="auto"/>
                <w:sz w:val="20"/>
                <w:szCs w:val="20"/>
                <w:highlight w:val="green"/>
              </w:rPr>
              <w:t xml:space="preserve">@ </w:t>
            </w:r>
            <w:r w:rsidRPr="007252BE">
              <w:rPr>
                <w:color w:val="auto"/>
                <w:sz w:val="20"/>
                <w:szCs w:val="20"/>
                <w:highlight w:val="green"/>
              </w:rPr>
              <w:t>11:30</w:t>
            </w:r>
          </w:p>
          <w:p w14:paraId="554ADB4B" w14:textId="77777777" w:rsidR="00A02B8B" w:rsidRPr="007252BE" w:rsidRDefault="00A02B8B" w:rsidP="00D2778E">
            <w:pPr>
              <w:jc w:val="center"/>
              <w:rPr>
                <w:color w:val="auto"/>
                <w:sz w:val="20"/>
                <w:szCs w:val="20"/>
                <w:highlight w:val="green"/>
              </w:rPr>
            </w:pPr>
          </w:p>
          <w:p w14:paraId="33CBA6B0" w14:textId="77777777" w:rsidR="008C59F3" w:rsidRPr="00416761" w:rsidRDefault="00416761" w:rsidP="008C59F3">
            <w:pPr>
              <w:jc w:val="center"/>
              <w:rPr>
                <w:sz w:val="24"/>
                <w:szCs w:val="24"/>
              </w:rPr>
            </w:pPr>
            <w:r w:rsidRPr="00416761">
              <w:rPr>
                <w:color w:val="008000"/>
                <w:sz w:val="24"/>
                <w:szCs w:val="24"/>
              </w:rPr>
              <w:t>Holiday PJ Day</w:t>
            </w:r>
          </w:p>
        </w:tc>
        <w:tc>
          <w:tcPr>
            <w:tcW w:w="1947" w:type="dxa"/>
          </w:tcPr>
          <w:p w14:paraId="26C66AA2" w14:textId="77777777" w:rsidR="008C59F3" w:rsidRPr="00D2778E" w:rsidRDefault="00DA3809" w:rsidP="00D2778E">
            <w:pPr>
              <w:rPr>
                <w:color w:val="auto"/>
                <w:sz w:val="28"/>
                <w:szCs w:val="28"/>
                <w:highlight w:val="red"/>
              </w:rPr>
            </w:pPr>
            <w:r w:rsidRPr="00D2778E">
              <w:rPr>
                <w:color w:val="auto"/>
                <w:sz w:val="28"/>
                <w:szCs w:val="28"/>
                <w:highlight w:val="red"/>
              </w:rPr>
              <w:t>24</w:t>
            </w:r>
          </w:p>
          <w:p w14:paraId="24F58146" w14:textId="77777777" w:rsidR="008C59F3" w:rsidRDefault="00D2778E" w:rsidP="00D2778E">
            <w:pPr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NO SCHOOL</w:t>
            </w:r>
          </w:p>
          <w:p w14:paraId="796D2BA6" w14:textId="77777777" w:rsidR="00D2778E" w:rsidRPr="00FE1B8C" w:rsidRDefault="00D2778E" w:rsidP="00D2778E">
            <w:pPr>
              <w:jc w:val="center"/>
              <w:rPr>
                <w:color w:val="000000" w:themeColor="text2"/>
                <w:sz w:val="30"/>
                <w:szCs w:val="30"/>
                <w:highlight w:val="yellow"/>
              </w:rPr>
            </w:pPr>
          </w:p>
        </w:tc>
        <w:tc>
          <w:tcPr>
            <w:tcW w:w="1980" w:type="dxa"/>
          </w:tcPr>
          <w:p w14:paraId="6C307B9C" w14:textId="77777777" w:rsidR="008C59F3" w:rsidRDefault="00DA3809" w:rsidP="008C59F3">
            <w:pPr>
              <w:rPr>
                <w:color w:val="auto"/>
                <w:sz w:val="30"/>
                <w:szCs w:val="30"/>
              </w:rPr>
            </w:pPr>
            <w:r w:rsidRPr="00FE1B8C">
              <w:rPr>
                <w:color w:val="auto"/>
                <w:sz w:val="30"/>
                <w:szCs w:val="30"/>
                <w:highlight w:val="red"/>
              </w:rPr>
              <w:t>25</w:t>
            </w:r>
          </w:p>
          <w:p w14:paraId="1B02F6B3" w14:textId="77777777" w:rsidR="00FE1B8C" w:rsidRPr="006B3255" w:rsidRDefault="002F3298" w:rsidP="008C59F3">
            <w:pPr>
              <w:rPr>
                <w:color w:val="0070C0"/>
                <w:sz w:val="30"/>
                <w:szCs w:val="30"/>
              </w:rPr>
            </w:pPr>
            <w:r>
              <w:rPr>
                <w:noProof/>
                <w:color w:val="000000" w:themeColor="text2"/>
                <w:sz w:val="30"/>
                <w:szCs w:val="30"/>
                <w14:ligatures w14:val="none"/>
                <w14:cntxtAlts w14:val="0"/>
              </w:rPr>
              <w:drawing>
                <wp:anchor distT="0" distB="0" distL="114300" distR="114300" simplePos="0" relativeHeight="251666432" behindDoc="0" locked="0" layoutInCell="1" allowOverlap="1" wp14:anchorId="20AC28DC" wp14:editId="07A856B1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259080</wp:posOffset>
                  </wp:positionV>
                  <wp:extent cx="1099185" cy="669925"/>
                  <wp:effectExtent l="0" t="0" r="571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ristmas_trees_vector_by_shuallyo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1B8C">
              <w:rPr>
                <w:color w:val="auto"/>
                <w:sz w:val="30"/>
                <w:szCs w:val="30"/>
              </w:rPr>
              <w:t>NO SCHOOL</w:t>
            </w:r>
          </w:p>
        </w:tc>
        <w:tc>
          <w:tcPr>
            <w:tcW w:w="2159" w:type="dxa"/>
          </w:tcPr>
          <w:p w14:paraId="5BBF0193" w14:textId="77777777" w:rsidR="008C59F3" w:rsidRPr="00A65E22" w:rsidRDefault="00DA3809" w:rsidP="008C5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C59F3" w14:paraId="11329BB1" w14:textId="77777777" w:rsidTr="00AF78E0">
        <w:trPr>
          <w:trHeight w:hRule="exact" w:val="1459"/>
        </w:trPr>
        <w:tc>
          <w:tcPr>
            <w:tcW w:w="2044" w:type="dxa"/>
          </w:tcPr>
          <w:p w14:paraId="7160B0BC" w14:textId="77777777" w:rsidR="008C59F3" w:rsidRPr="00A65E22" w:rsidRDefault="00DA3809" w:rsidP="008C5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5" w:type="dxa"/>
          </w:tcPr>
          <w:p w14:paraId="256908CC" w14:textId="77777777" w:rsidR="008C59F3" w:rsidRPr="00A65E22" w:rsidRDefault="00DA3809" w:rsidP="008C59F3">
            <w:pPr>
              <w:pStyle w:val="Date"/>
              <w:rPr>
                <w:color w:val="auto"/>
                <w:sz w:val="28"/>
                <w:szCs w:val="28"/>
              </w:rPr>
            </w:pPr>
            <w:r w:rsidRPr="00FE1B8C">
              <w:rPr>
                <w:color w:val="auto"/>
                <w:sz w:val="28"/>
                <w:szCs w:val="28"/>
                <w:highlight w:val="red"/>
              </w:rPr>
              <w:t>28</w:t>
            </w:r>
          </w:p>
          <w:p w14:paraId="49832E2F" w14:textId="77777777" w:rsidR="008C59F3" w:rsidRPr="009D1355" w:rsidRDefault="008C59F3" w:rsidP="008C59F3">
            <w:pPr>
              <w:pStyle w:val="Date"/>
              <w:rPr>
                <w:rStyle w:val="Emphasis"/>
                <w:i w:val="0"/>
                <w:iCs w:val="0"/>
              </w:rPr>
            </w:pPr>
            <w:r>
              <w:t xml:space="preserve"> </w:t>
            </w:r>
            <w:r w:rsidR="00FE1B8C">
              <w:rPr>
                <w:color w:val="auto"/>
              </w:rPr>
              <w:t>NO SCHOOL</w:t>
            </w:r>
          </w:p>
        </w:tc>
        <w:tc>
          <w:tcPr>
            <w:tcW w:w="1989" w:type="dxa"/>
          </w:tcPr>
          <w:p w14:paraId="488FA421" w14:textId="77777777" w:rsidR="00FE1B8C" w:rsidRDefault="00DA3809" w:rsidP="00DA3809">
            <w:pPr>
              <w:pStyle w:val="Date"/>
            </w:pPr>
            <w:r w:rsidRPr="00FE1B8C">
              <w:rPr>
                <w:highlight w:val="red"/>
              </w:rPr>
              <w:t>29</w:t>
            </w:r>
          </w:p>
          <w:p w14:paraId="499864C6" w14:textId="77777777" w:rsidR="008C59F3" w:rsidRDefault="00FE1B8C" w:rsidP="00DA3809">
            <w:pPr>
              <w:pStyle w:val="Date"/>
              <w:rPr>
                <w:highlight w:val="red"/>
              </w:rPr>
            </w:pPr>
            <w:r>
              <w:rPr>
                <w:color w:val="auto"/>
              </w:rPr>
              <w:t xml:space="preserve"> NO SCHOOL</w:t>
            </w:r>
          </w:p>
          <w:p w14:paraId="765ED126" w14:textId="77777777" w:rsidR="00FE1B8C" w:rsidRPr="00FE1B8C" w:rsidRDefault="00FE1B8C" w:rsidP="00FE1B8C">
            <w:pPr>
              <w:rPr>
                <w:highlight w:val="red"/>
              </w:rPr>
            </w:pPr>
          </w:p>
        </w:tc>
        <w:tc>
          <w:tcPr>
            <w:tcW w:w="2185" w:type="dxa"/>
          </w:tcPr>
          <w:p w14:paraId="2E8A9B1D" w14:textId="77777777" w:rsidR="00FE1B8C" w:rsidRDefault="00DA3809" w:rsidP="00DA3809">
            <w:pPr>
              <w:rPr>
                <w:sz w:val="28"/>
                <w:szCs w:val="28"/>
              </w:rPr>
            </w:pPr>
            <w:r w:rsidRPr="00FE1B8C">
              <w:rPr>
                <w:sz w:val="28"/>
                <w:szCs w:val="28"/>
                <w:highlight w:val="red"/>
              </w:rPr>
              <w:t>30</w:t>
            </w:r>
          </w:p>
          <w:p w14:paraId="166D6833" w14:textId="77777777" w:rsidR="007B6A2F" w:rsidRDefault="00FE1B8C" w:rsidP="00DA3809">
            <w:pPr>
              <w:rPr>
                <w:sz w:val="28"/>
                <w:szCs w:val="28"/>
                <w:highlight w:val="red"/>
              </w:rPr>
            </w:pPr>
            <w:r>
              <w:rPr>
                <w:color w:val="auto"/>
                <w:sz w:val="30"/>
                <w:szCs w:val="30"/>
              </w:rPr>
              <w:t xml:space="preserve"> NO SCHOOL</w:t>
            </w:r>
          </w:p>
          <w:p w14:paraId="7E433CFF" w14:textId="77777777" w:rsidR="00FE1B8C" w:rsidRPr="00FE1B8C" w:rsidRDefault="00FE1B8C" w:rsidP="00DA3809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1947" w:type="dxa"/>
            <w:shd w:val="clear" w:color="auto" w:fill="auto"/>
          </w:tcPr>
          <w:p w14:paraId="748805FC" w14:textId="77777777" w:rsidR="00FE1B8C" w:rsidRDefault="00DA3809" w:rsidP="008C59F3">
            <w:pPr>
              <w:rPr>
                <w:color w:val="auto"/>
                <w:sz w:val="30"/>
                <w:szCs w:val="30"/>
              </w:rPr>
            </w:pPr>
            <w:r w:rsidRPr="00FE1B8C">
              <w:rPr>
                <w:color w:val="auto"/>
                <w:sz w:val="28"/>
                <w:szCs w:val="28"/>
                <w:highlight w:val="red"/>
              </w:rPr>
              <w:t>31</w:t>
            </w:r>
            <w:r w:rsidR="00FE1B8C">
              <w:rPr>
                <w:color w:val="auto"/>
                <w:sz w:val="30"/>
                <w:szCs w:val="30"/>
              </w:rPr>
              <w:t xml:space="preserve"> </w:t>
            </w:r>
          </w:p>
          <w:p w14:paraId="215A7E6C" w14:textId="77777777" w:rsidR="007B6A2F" w:rsidRPr="00DA3809" w:rsidRDefault="00FE1B8C" w:rsidP="008C59F3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30"/>
                <w:szCs w:val="30"/>
              </w:rPr>
              <w:t>NO SCHOOL</w:t>
            </w:r>
          </w:p>
        </w:tc>
        <w:tc>
          <w:tcPr>
            <w:tcW w:w="1980" w:type="dxa"/>
          </w:tcPr>
          <w:p w14:paraId="27B0C20A" w14:textId="77777777" w:rsidR="008C59F3" w:rsidRPr="00DA3809" w:rsidRDefault="008C59F3" w:rsidP="008C59F3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159" w:type="dxa"/>
          </w:tcPr>
          <w:p w14:paraId="4310B414" w14:textId="77777777" w:rsidR="008C59F3" w:rsidRPr="00253639" w:rsidRDefault="00253639" w:rsidP="00253639">
            <w:pPr>
              <w:pStyle w:val="Date"/>
              <w:jc w:val="center"/>
              <w:rPr>
                <w:sz w:val="24"/>
                <w:szCs w:val="24"/>
              </w:rPr>
            </w:pPr>
            <w:r w:rsidRPr="00253639">
              <w:rPr>
                <w:sz w:val="24"/>
                <w:szCs w:val="24"/>
                <w:highlight w:val="green"/>
              </w:rPr>
              <w:t>*MEDICAL ALERT*</w:t>
            </w:r>
          </w:p>
          <w:p w14:paraId="72D930D0" w14:textId="77777777" w:rsidR="00253639" w:rsidRPr="00996B16" w:rsidRDefault="00253639" w:rsidP="00253639">
            <w:pPr>
              <w:jc w:val="center"/>
              <w:rPr>
                <w:sz w:val="18"/>
                <w:szCs w:val="18"/>
              </w:rPr>
            </w:pPr>
            <w:r w:rsidRPr="00996B16">
              <w:rPr>
                <w:color w:val="7030A0"/>
                <w:sz w:val="18"/>
                <w:szCs w:val="18"/>
              </w:rPr>
              <w:t>Flu shot is mandatory for ALL students! Please provide the school nurse with documentation</w:t>
            </w:r>
            <w:r w:rsidR="00996B16" w:rsidRPr="00996B16">
              <w:rPr>
                <w:color w:val="7030A0"/>
                <w:sz w:val="18"/>
                <w:szCs w:val="18"/>
              </w:rPr>
              <w:t xml:space="preserve"> ASAP</w:t>
            </w:r>
            <w:r w:rsidRPr="00996B16">
              <w:rPr>
                <w:color w:val="7030A0"/>
                <w:sz w:val="18"/>
                <w:szCs w:val="18"/>
              </w:rPr>
              <w:t>.</w:t>
            </w:r>
          </w:p>
        </w:tc>
      </w:tr>
    </w:tbl>
    <w:p w14:paraId="5D8BA027" w14:textId="77777777" w:rsidR="00BD07ED" w:rsidRDefault="00766AA6">
      <w:r>
        <w:t xml:space="preserve">  </w:t>
      </w:r>
      <w:r w:rsidR="0015289E">
        <w:t xml:space="preserve"> </w:t>
      </w:r>
    </w:p>
    <w:p w14:paraId="508BE39D" w14:textId="77777777" w:rsidR="009C2587" w:rsidRDefault="009C2587"/>
    <w:p w14:paraId="21A7EA02" w14:textId="77777777" w:rsidR="009C2587" w:rsidRDefault="009C2587"/>
    <w:p w14:paraId="41C91EC0" w14:textId="551CC1D0" w:rsidR="009C2587" w:rsidRPr="00135706" w:rsidRDefault="009C2587" w:rsidP="009C2587">
      <w:pPr>
        <w:pStyle w:val="MonthYear"/>
        <w:rPr>
          <w:color w:val="FF0000"/>
        </w:rPr>
      </w:pPr>
      <w:r w:rsidRPr="00135706">
        <w:rPr>
          <w:noProof/>
          <w:color w:val="FF0000"/>
          <w14:ligatures w14:val="none"/>
          <w14:cntxtAlts w14:val="0"/>
        </w:rPr>
        <w:lastRenderedPageBreak/>
        <w:drawing>
          <wp:inline distT="0" distB="0" distL="0" distR="0" wp14:anchorId="601284D0" wp14:editId="417E0876">
            <wp:extent cx="744727" cy="714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ristmas-tre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4" cy="72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5706">
        <w:rPr>
          <w:color w:val="FF0000"/>
          <w:sz w:val="72"/>
          <w:szCs w:val="72"/>
        </w:rPr>
        <w:t xml:space="preserve">Diciembre 2020 Escuela Tilton </w:t>
      </w:r>
      <w:r w:rsidRPr="00135706">
        <w:rPr>
          <w:noProof/>
          <w:color w:val="FF0000"/>
          <w14:ligatures w14:val="none"/>
          <w14:cntxtAlts w14:val="0"/>
        </w:rPr>
        <w:drawing>
          <wp:inline distT="0" distB="0" distL="0" distR="0" wp14:anchorId="1B177C19" wp14:editId="6F008DC4">
            <wp:extent cx="457200" cy="47331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owflake_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07" cy="49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97" w:type="pct"/>
        <w:tblInd w:w="-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2043"/>
        <w:gridCol w:w="2096"/>
        <w:gridCol w:w="2070"/>
        <w:gridCol w:w="1980"/>
        <w:gridCol w:w="2250"/>
        <w:gridCol w:w="2070"/>
        <w:gridCol w:w="2160"/>
      </w:tblGrid>
      <w:tr w:rsidR="009C2587" w:rsidRPr="00135706" w14:paraId="39A7081A" w14:textId="77777777" w:rsidTr="00915708">
        <w:trPr>
          <w:trHeight w:val="494"/>
        </w:trPr>
        <w:tc>
          <w:tcPr>
            <w:tcW w:w="2044" w:type="dxa"/>
          </w:tcPr>
          <w:p w14:paraId="5BAD854A" w14:textId="77777777" w:rsidR="009C2587" w:rsidRPr="00135706" w:rsidRDefault="009C2587" w:rsidP="00864878">
            <w:pPr>
              <w:pStyle w:val="Day"/>
            </w:pPr>
            <w:r w:rsidRPr="00135706">
              <w:t>Domingo</w:t>
            </w:r>
          </w:p>
        </w:tc>
        <w:tc>
          <w:tcPr>
            <w:tcW w:w="2096" w:type="dxa"/>
          </w:tcPr>
          <w:p w14:paraId="2ADF440C" w14:textId="77777777" w:rsidR="009C2587" w:rsidRPr="00135706" w:rsidRDefault="009C2587" w:rsidP="00864878">
            <w:pPr>
              <w:pStyle w:val="Day"/>
            </w:pPr>
            <w:r w:rsidRPr="00135706">
              <w:t>lunes</w:t>
            </w:r>
          </w:p>
        </w:tc>
        <w:tc>
          <w:tcPr>
            <w:tcW w:w="2070" w:type="dxa"/>
          </w:tcPr>
          <w:p w14:paraId="524243DE" w14:textId="77777777" w:rsidR="009C2587" w:rsidRPr="00135706" w:rsidRDefault="009C2587" w:rsidP="00864878">
            <w:pPr>
              <w:pStyle w:val="Day"/>
            </w:pPr>
            <w:r w:rsidRPr="00135706">
              <w:t>martes</w:t>
            </w:r>
          </w:p>
        </w:tc>
        <w:tc>
          <w:tcPr>
            <w:tcW w:w="1980" w:type="dxa"/>
          </w:tcPr>
          <w:p w14:paraId="53328EBD" w14:textId="77777777" w:rsidR="009C2587" w:rsidRPr="00135706" w:rsidRDefault="009C2587" w:rsidP="00864878">
            <w:pPr>
              <w:pStyle w:val="Day"/>
            </w:pPr>
            <w:r w:rsidRPr="00135706">
              <w:t>miercoles</w:t>
            </w:r>
          </w:p>
        </w:tc>
        <w:tc>
          <w:tcPr>
            <w:tcW w:w="2250" w:type="dxa"/>
          </w:tcPr>
          <w:p w14:paraId="559AC280" w14:textId="77777777" w:rsidR="009C2587" w:rsidRPr="00135706" w:rsidRDefault="009C2587" w:rsidP="00864878">
            <w:pPr>
              <w:pStyle w:val="Day"/>
            </w:pPr>
            <w:r w:rsidRPr="00135706">
              <w:t>jueves</w:t>
            </w:r>
          </w:p>
        </w:tc>
        <w:tc>
          <w:tcPr>
            <w:tcW w:w="2070" w:type="dxa"/>
          </w:tcPr>
          <w:p w14:paraId="2D247A2C" w14:textId="77777777" w:rsidR="009C2587" w:rsidRPr="00135706" w:rsidRDefault="009C2587" w:rsidP="00864878">
            <w:pPr>
              <w:pStyle w:val="Day"/>
            </w:pPr>
            <w:r w:rsidRPr="00135706">
              <w:t>viernes</w:t>
            </w:r>
          </w:p>
        </w:tc>
        <w:tc>
          <w:tcPr>
            <w:tcW w:w="2160" w:type="dxa"/>
          </w:tcPr>
          <w:p w14:paraId="6B6FC35F" w14:textId="77777777" w:rsidR="009C2587" w:rsidRPr="00135706" w:rsidRDefault="009C2587" w:rsidP="00864878">
            <w:pPr>
              <w:pStyle w:val="Day"/>
            </w:pPr>
            <w:r w:rsidRPr="00135706">
              <w:t>sabado</w:t>
            </w:r>
          </w:p>
        </w:tc>
      </w:tr>
      <w:tr w:rsidR="009C2587" w:rsidRPr="00135706" w14:paraId="3B0F2724" w14:textId="77777777" w:rsidTr="00915708">
        <w:trPr>
          <w:trHeight w:val="1529"/>
        </w:trPr>
        <w:tc>
          <w:tcPr>
            <w:tcW w:w="2044" w:type="dxa"/>
          </w:tcPr>
          <w:p w14:paraId="76FDF6CB" w14:textId="77777777" w:rsidR="009C2587" w:rsidRPr="00135706" w:rsidRDefault="009C2587" w:rsidP="00864878">
            <w:pPr>
              <w:pStyle w:val="Date"/>
              <w:jc w:val="center"/>
              <w:rPr>
                <w:sz w:val="18"/>
                <w:szCs w:val="18"/>
              </w:rPr>
            </w:pPr>
            <w:r w:rsidRPr="00135706">
              <w:rPr>
                <w:sz w:val="18"/>
                <w:szCs w:val="18"/>
              </w:rPr>
              <w:fldChar w:fldCharType="begin"/>
            </w:r>
            <w:r w:rsidRPr="00135706">
              <w:rPr>
                <w:sz w:val="18"/>
                <w:szCs w:val="18"/>
              </w:rPr>
              <w:instrText xml:space="preserve"> IF </w:instrText>
            </w:r>
            <w:r w:rsidRPr="00135706">
              <w:rPr>
                <w:sz w:val="18"/>
                <w:szCs w:val="18"/>
              </w:rPr>
              <w:fldChar w:fldCharType="begin"/>
            </w:r>
            <w:r w:rsidRPr="00135706">
              <w:rPr>
                <w:sz w:val="18"/>
                <w:szCs w:val="18"/>
              </w:rPr>
              <w:instrText xml:space="preserve"> DocVariable MonthStart \@ dddd </w:instrText>
            </w:r>
            <w:r w:rsidRPr="00135706">
              <w:rPr>
                <w:sz w:val="18"/>
                <w:szCs w:val="18"/>
              </w:rPr>
              <w:fldChar w:fldCharType="separate"/>
            </w:r>
            <w:r w:rsidRPr="00135706">
              <w:rPr>
                <w:sz w:val="18"/>
                <w:szCs w:val="18"/>
              </w:rPr>
              <w:instrText>Thursday</w:instrText>
            </w:r>
            <w:r w:rsidRPr="00135706">
              <w:rPr>
                <w:sz w:val="18"/>
                <w:szCs w:val="18"/>
              </w:rPr>
              <w:fldChar w:fldCharType="end"/>
            </w:r>
            <w:r w:rsidRPr="00135706">
              <w:rPr>
                <w:sz w:val="18"/>
                <w:szCs w:val="18"/>
              </w:rPr>
              <w:instrText xml:space="preserve"> = “Monday" 1 ""</w:instrText>
            </w:r>
            <w:r w:rsidRPr="0013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96" w:type="dxa"/>
          </w:tcPr>
          <w:p w14:paraId="07F1B712" w14:textId="77777777" w:rsidR="009C2587" w:rsidRPr="00135706" w:rsidRDefault="00915708" w:rsidP="00864878">
            <w:pPr>
              <w:pStyle w:val="Day"/>
              <w:rPr>
                <w:sz w:val="16"/>
                <w:szCs w:val="16"/>
              </w:rPr>
            </w:pPr>
            <w:r w:rsidRPr="00135706">
              <w:rPr>
                <w:noProof/>
                <w:sz w:val="16"/>
                <w:szCs w:val="16"/>
                <w14:ligatures w14:val="none"/>
                <w14:cntxtAlts w14:val="0"/>
              </w:rPr>
              <w:drawing>
                <wp:anchor distT="0" distB="0" distL="114300" distR="114300" simplePos="0" relativeHeight="251668480" behindDoc="0" locked="0" layoutInCell="1" allowOverlap="1" wp14:anchorId="034B8B5F" wp14:editId="042E7609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422275</wp:posOffset>
                  </wp:positionV>
                  <wp:extent cx="428625" cy="391160"/>
                  <wp:effectExtent l="0" t="0" r="9525" b="889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rus-4974193_960_72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7"/>
                <w:szCs w:val="27"/>
              </w:rPr>
              <w:t>¡</w:t>
            </w:r>
            <w:r w:rsidRPr="00915708">
              <w:rPr>
                <w:color w:val="00B0F0"/>
                <w:sz w:val="16"/>
                <w:szCs w:val="16"/>
              </w:rPr>
              <w:t>LLEVA TU MÁSCARA SOBRE LA BOCA Y LA NARIZ! LÁVATE LAS MANOS CON FRECUENCIA.</w:t>
            </w:r>
            <w:r w:rsidRPr="00915708">
              <w:rPr>
                <w:noProof/>
                <w:color w:val="00B0F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2070" w:type="dxa"/>
          </w:tcPr>
          <w:p w14:paraId="5F08E19D" w14:textId="77777777" w:rsidR="009C2587" w:rsidRPr="00135706" w:rsidRDefault="009C2587" w:rsidP="00864878">
            <w:pPr>
              <w:pStyle w:val="Day"/>
              <w:jc w:val="left"/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1</w:t>
            </w:r>
          </w:p>
          <w:p w14:paraId="72C42716" w14:textId="77777777" w:rsidR="009C2587" w:rsidRPr="00135706" w:rsidRDefault="009C2587" w:rsidP="00864878">
            <w:pPr>
              <w:pStyle w:val="Day"/>
              <w:jc w:val="left"/>
              <w:rPr>
                <w:sz w:val="28"/>
                <w:szCs w:val="28"/>
              </w:rPr>
            </w:pPr>
          </w:p>
          <w:p w14:paraId="6A1C7C23" w14:textId="77777777" w:rsidR="009C2587" w:rsidRPr="00915708" w:rsidRDefault="00915708" w:rsidP="00864878">
            <w:pPr>
              <w:pStyle w:val="Day"/>
              <w:rPr>
                <w:sz w:val="24"/>
                <w:szCs w:val="24"/>
              </w:rPr>
            </w:pPr>
            <w:r w:rsidRPr="00915708">
              <w:rPr>
                <w:color w:val="FF0000"/>
                <w:sz w:val="24"/>
                <w:szCs w:val="24"/>
              </w:rPr>
              <w:t>a DSITANCIA COHORTE A/B/C</w:t>
            </w:r>
          </w:p>
        </w:tc>
        <w:tc>
          <w:tcPr>
            <w:tcW w:w="1980" w:type="dxa"/>
          </w:tcPr>
          <w:p w14:paraId="61D34260" w14:textId="77777777" w:rsidR="009C2587" w:rsidRPr="00135706" w:rsidRDefault="009C2587" w:rsidP="00864878">
            <w:pPr>
              <w:pStyle w:val="Day"/>
              <w:jc w:val="left"/>
              <w:rPr>
                <w:color w:val="FF0000"/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2</w:t>
            </w:r>
            <w:r w:rsidRPr="00135706">
              <w:rPr>
                <w:color w:val="FF0000"/>
                <w:sz w:val="28"/>
                <w:szCs w:val="28"/>
              </w:rPr>
              <w:t xml:space="preserve"> </w:t>
            </w:r>
          </w:p>
          <w:p w14:paraId="00A639CA" w14:textId="77777777" w:rsidR="009C2587" w:rsidRPr="00135706" w:rsidRDefault="009C2587" w:rsidP="00864878">
            <w:pPr>
              <w:pStyle w:val="Day"/>
              <w:jc w:val="left"/>
              <w:rPr>
                <w:color w:val="FF0000"/>
                <w:sz w:val="28"/>
                <w:szCs w:val="28"/>
              </w:rPr>
            </w:pPr>
          </w:p>
          <w:p w14:paraId="0403B6DB" w14:textId="77777777" w:rsidR="009C2587" w:rsidRPr="00135706" w:rsidRDefault="00915708" w:rsidP="00864878">
            <w:pPr>
              <w:pStyle w:val="Day"/>
              <w:rPr>
                <w:sz w:val="28"/>
                <w:szCs w:val="28"/>
              </w:rPr>
            </w:pPr>
            <w:r w:rsidRPr="00915708">
              <w:rPr>
                <w:color w:val="FF0000"/>
                <w:sz w:val="24"/>
                <w:szCs w:val="24"/>
              </w:rPr>
              <w:t>a DSITANCIA COHORTE A/B/C</w:t>
            </w:r>
          </w:p>
        </w:tc>
        <w:tc>
          <w:tcPr>
            <w:tcW w:w="2250" w:type="dxa"/>
          </w:tcPr>
          <w:p w14:paraId="1D8A9314" w14:textId="77777777" w:rsidR="00915708" w:rsidRDefault="009C2587" w:rsidP="00915708">
            <w:pPr>
              <w:pStyle w:val="Day"/>
              <w:jc w:val="left"/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3</w:t>
            </w:r>
            <w:r w:rsidR="00915708">
              <w:rPr>
                <w:sz w:val="28"/>
                <w:szCs w:val="28"/>
              </w:rPr>
              <w:t xml:space="preserve"> </w:t>
            </w:r>
          </w:p>
          <w:p w14:paraId="683928FC" w14:textId="77777777" w:rsidR="009C2587" w:rsidRPr="00915708" w:rsidRDefault="009C2587" w:rsidP="00B9334F">
            <w:pPr>
              <w:pStyle w:val="Day"/>
              <w:spacing w:after="40"/>
              <w:rPr>
                <w:sz w:val="28"/>
                <w:szCs w:val="28"/>
              </w:rPr>
            </w:pPr>
            <w:r w:rsidRPr="00135706">
              <w:rPr>
                <w:color w:val="7030A0"/>
                <w:sz w:val="20"/>
                <w:szCs w:val="20"/>
              </w:rPr>
              <w:t>PTO virtual meeting 5pm</w:t>
            </w:r>
          </w:p>
          <w:p w14:paraId="73E6275E" w14:textId="77777777" w:rsidR="009C2587" w:rsidRPr="00135706" w:rsidRDefault="00915708" w:rsidP="00B9334F">
            <w:pPr>
              <w:pStyle w:val="Day"/>
              <w:spacing w:after="40"/>
            </w:pPr>
            <w:r w:rsidRPr="00915708">
              <w:rPr>
                <w:color w:val="FF0000"/>
                <w:sz w:val="24"/>
                <w:szCs w:val="24"/>
              </w:rPr>
              <w:t>a DSITANCIA COHORTE A/B/C</w:t>
            </w:r>
          </w:p>
        </w:tc>
        <w:tc>
          <w:tcPr>
            <w:tcW w:w="2070" w:type="dxa"/>
          </w:tcPr>
          <w:p w14:paraId="5F81452C" w14:textId="77777777" w:rsidR="009C2587" w:rsidRPr="00135706" w:rsidRDefault="009C2587" w:rsidP="00864878">
            <w:pPr>
              <w:pStyle w:val="Day"/>
              <w:jc w:val="left"/>
              <w:rPr>
                <w:color w:val="FF0000"/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4</w:t>
            </w:r>
            <w:r w:rsidRPr="00135706">
              <w:rPr>
                <w:color w:val="FF0000"/>
                <w:sz w:val="28"/>
                <w:szCs w:val="28"/>
              </w:rPr>
              <w:t xml:space="preserve"> </w:t>
            </w:r>
          </w:p>
          <w:p w14:paraId="7D4784EB" w14:textId="77777777" w:rsidR="009C2587" w:rsidRPr="00135706" w:rsidRDefault="009C2587" w:rsidP="00864878">
            <w:pPr>
              <w:pStyle w:val="Day"/>
              <w:jc w:val="left"/>
              <w:rPr>
                <w:color w:val="FF0000"/>
                <w:sz w:val="28"/>
                <w:szCs w:val="28"/>
              </w:rPr>
            </w:pPr>
          </w:p>
          <w:p w14:paraId="3BC326B4" w14:textId="77777777" w:rsidR="009C2587" w:rsidRPr="00135706" w:rsidRDefault="00915708" w:rsidP="00864878">
            <w:pPr>
              <w:pStyle w:val="Day"/>
              <w:rPr>
                <w:sz w:val="28"/>
                <w:szCs w:val="28"/>
              </w:rPr>
            </w:pPr>
            <w:r w:rsidRPr="00915708">
              <w:rPr>
                <w:color w:val="FF0000"/>
                <w:sz w:val="24"/>
                <w:szCs w:val="24"/>
              </w:rPr>
              <w:t>a DSITANCIA COHORTE A/B/C</w:t>
            </w:r>
          </w:p>
        </w:tc>
        <w:tc>
          <w:tcPr>
            <w:tcW w:w="2160" w:type="dxa"/>
          </w:tcPr>
          <w:p w14:paraId="48B0A0A1" w14:textId="77777777" w:rsidR="009C2587" w:rsidRPr="00135706" w:rsidRDefault="009C2587" w:rsidP="00864878">
            <w:pPr>
              <w:pStyle w:val="Day"/>
              <w:jc w:val="left"/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5</w:t>
            </w:r>
          </w:p>
        </w:tc>
      </w:tr>
      <w:tr w:rsidR="009C2587" w:rsidRPr="00135706" w14:paraId="6390CDA4" w14:textId="77777777" w:rsidTr="00915708">
        <w:trPr>
          <w:trHeight w:hRule="exact" w:val="1549"/>
        </w:trPr>
        <w:tc>
          <w:tcPr>
            <w:tcW w:w="2044" w:type="dxa"/>
          </w:tcPr>
          <w:p w14:paraId="4F5D6412" w14:textId="77777777" w:rsidR="009C2587" w:rsidRPr="00135706" w:rsidRDefault="009C2587" w:rsidP="00864878">
            <w:pPr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6</w:t>
            </w:r>
          </w:p>
          <w:p w14:paraId="4CD4F821" w14:textId="77777777" w:rsidR="009C2587" w:rsidRPr="00135706" w:rsidRDefault="009C2587" w:rsidP="00864878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14:paraId="213FF1EB" w14:textId="77777777" w:rsidR="009C2587" w:rsidRPr="00135706" w:rsidRDefault="009C2587" w:rsidP="00864878">
            <w:pPr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7</w:t>
            </w:r>
          </w:p>
          <w:p w14:paraId="2D307560" w14:textId="77777777" w:rsidR="009C2587" w:rsidRPr="00135706" w:rsidRDefault="009C2587" w:rsidP="00864878">
            <w:pPr>
              <w:jc w:val="center"/>
              <w:rPr>
                <w:sz w:val="28"/>
                <w:szCs w:val="28"/>
              </w:rPr>
            </w:pPr>
          </w:p>
          <w:p w14:paraId="3713B5C6" w14:textId="77777777" w:rsidR="009C2587" w:rsidRPr="00135706" w:rsidRDefault="009C2587" w:rsidP="00864878">
            <w:pPr>
              <w:rPr>
                <w:color w:val="FF0000"/>
                <w:sz w:val="20"/>
                <w:szCs w:val="20"/>
              </w:rPr>
            </w:pPr>
            <w:r w:rsidRPr="00135706">
              <w:rPr>
                <w:color w:val="FF0000"/>
                <w:sz w:val="20"/>
                <w:szCs w:val="20"/>
              </w:rPr>
              <w:t xml:space="preserve">   </w:t>
            </w:r>
          </w:p>
          <w:p w14:paraId="0A3134DD" w14:textId="77777777" w:rsidR="009C2587" w:rsidRPr="00135706" w:rsidRDefault="009C2587" w:rsidP="009C2587">
            <w:pPr>
              <w:jc w:val="center"/>
              <w:rPr>
                <w:color w:val="FF0000"/>
              </w:rPr>
            </w:pPr>
            <w:r w:rsidRPr="00135706">
              <w:rPr>
                <w:color w:val="FF0000"/>
                <w:sz w:val="20"/>
                <w:szCs w:val="20"/>
              </w:rPr>
              <w:t>Cohorte A/B Distancia</w:t>
            </w:r>
          </w:p>
          <w:p w14:paraId="1CC5C426" w14:textId="77777777" w:rsidR="009C2587" w:rsidRPr="00135706" w:rsidRDefault="009C2587" w:rsidP="009C2587">
            <w:pPr>
              <w:jc w:val="center"/>
              <w:rPr>
                <w:sz w:val="28"/>
                <w:szCs w:val="28"/>
              </w:rPr>
            </w:pPr>
            <w:r w:rsidRPr="00135706">
              <w:rPr>
                <w:color w:val="FF0000"/>
                <w:sz w:val="20"/>
                <w:szCs w:val="20"/>
              </w:rPr>
              <w:t>Cohorte C en persona</w:t>
            </w:r>
          </w:p>
        </w:tc>
        <w:tc>
          <w:tcPr>
            <w:tcW w:w="2070" w:type="dxa"/>
          </w:tcPr>
          <w:p w14:paraId="6A02B2AE" w14:textId="77777777" w:rsidR="009C2587" w:rsidRPr="00135706" w:rsidRDefault="009C2587" w:rsidP="00864878">
            <w:pPr>
              <w:rPr>
                <w:color w:val="auto"/>
                <w:sz w:val="32"/>
                <w:szCs w:val="32"/>
              </w:rPr>
            </w:pPr>
            <w:r w:rsidRPr="00135706">
              <w:rPr>
                <w:color w:val="auto"/>
                <w:sz w:val="32"/>
                <w:szCs w:val="32"/>
              </w:rPr>
              <w:t>8</w:t>
            </w:r>
          </w:p>
          <w:p w14:paraId="048DA4FE" w14:textId="77777777" w:rsidR="009C2587" w:rsidRPr="00135706" w:rsidRDefault="009C2587" w:rsidP="0086487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8FF4757" w14:textId="77777777" w:rsidR="009C2587" w:rsidRPr="00135706" w:rsidRDefault="009C2587" w:rsidP="0086487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460AEC0" w14:textId="77777777" w:rsidR="009C2587" w:rsidRPr="00135706" w:rsidRDefault="009C2587" w:rsidP="00864878">
            <w:pPr>
              <w:jc w:val="center"/>
              <w:rPr>
                <w:color w:val="FF0000"/>
              </w:rPr>
            </w:pPr>
            <w:r w:rsidRPr="00135706">
              <w:rPr>
                <w:color w:val="FF0000"/>
                <w:sz w:val="20"/>
                <w:szCs w:val="20"/>
              </w:rPr>
              <w:t>Cohorte A/B Distancia</w:t>
            </w:r>
          </w:p>
          <w:p w14:paraId="0C1C9C92" w14:textId="77777777" w:rsidR="009C2587" w:rsidRPr="00135706" w:rsidRDefault="009C2587" w:rsidP="009C2587">
            <w:pPr>
              <w:jc w:val="center"/>
              <w:rPr>
                <w:sz w:val="28"/>
                <w:szCs w:val="28"/>
              </w:rPr>
            </w:pPr>
            <w:r w:rsidRPr="00135706">
              <w:rPr>
                <w:color w:val="FF0000"/>
                <w:sz w:val="20"/>
                <w:szCs w:val="20"/>
              </w:rPr>
              <w:t>Cohorte C en persona</w:t>
            </w:r>
          </w:p>
        </w:tc>
        <w:tc>
          <w:tcPr>
            <w:tcW w:w="1980" w:type="dxa"/>
          </w:tcPr>
          <w:p w14:paraId="40AF55F2" w14:textId="77777777" w:rsidR="009C2587" w:rsidRPr="00135706" w:rsidRDefault="009C2587" w:rsidP="00864878">
            <w:pPr>
              <w:rPr>
                <w:noProof/>
                <w:sz w:val="28"/>
                <w:szCs w:val="28"/>
              </w:rPr>
            </w:pPr>
            <w:r w:rsidRPr="00135706">
              <w:rPr>
                <w:noProof/>
                <w:sz w:val="28"/>
                <w:szCs w:val="28"/>
              </w:rPr>
              <w:t>9</w:t>
            </w:r>
            <w:r w:rsidRPr="00135706">
              <w:rPr>
                <w:color w:val="FF0000"/>
                <w:sz w:val="20"/>
                <w:szCs w:val="20"/>
              </w:rPr>
              <w:t xml:space="preserve"> </w:t>
            </w:r>
          </w:p>
          <w:p w14:paraId="2180F4A4" w14:textId="77777777" w:rsidR="009C2587" w:rsidRPr="00135706" w:rsidRDefault="009C2587" w:rsidP="00864878">
            <w:pPr>
              <w:rPr>
                <w:noProof/>
                <w:sz w:val="28"/>
                <w:szCs w:val="28"/>
              </w:rPr>
            </w:pPr>
          </w:p>
          <w:p w14:paraId="6B35F53E" w14:textId="77777777" w:rsidR="009C2587" w:rsidRPr="00135706" w:rsidRDefault="009C2587" w:rsidP="00864878">
            <w:pPr>
              <w:jc w:val="center"/>
              <w:rPr>
                <w:noProof/>
                <w:sz w:val="28"/>
                <w:szCs w:val="28"/>
              </w:rPr>
            </w:pPr>
            <w:r w:rsidRPr="00135706">
              <w:rPr>
                <w:noProof/>
                <w:color w:val="FF0000"/>
                <w:sz w:val="28"/>
                <w:szCs w:val="28"/>
              </w:rPr>
              <w:t>APRENDIZAJE REMOTO</w:t>
            </w:r>
          </w:p>
        </w:tc>
        <w:tc>
          <w:tcPr>
            <w:tcW w:w="2250" w:type="dxa"/>
          </w:tcPr>
          <w:p w14:paraId="100E382C" w14:textId="77777777" w:rsidR="009C2587" w:rsidRPr="00135706" w:rsidRDefault="009C2587" w:rsidP="00864878">
            <w:pPr>
              <w:rPr>
                <w:color w:val="FF0000"/>
                <w:sz w:val="20"/>
                <w:szCs w:val="20"/>
              </w:rPr>
            </w:pPr>
            <w:r w:rsidRPr="00135706">
              <w:rPr>
                <w:sz w:val="28"/>
                <w:szCs w:val="28"/>
              </w:rPr>
              <w:t>10</w:t>
            </w:r>
            <w:r w:rsidRPr="00135706">
              <w:rPr>
                <w:color w:val="FF0000"/>
                <w:sz w:val="20"/>
                <w:szCs w:val="20"/>
              </w:rPr>
              <w:t xml:space="preserve"> </w:t>
            </w:r>
          </w:p>
          <w:p w14:paraId="0C8DB226" w14:textId="77777777" w:rsidR="009C2587" w:rsidRPr="00135706" w:rsidRDefault="009C2587" w:rsidP="00864878">
            <w:pPr>
              <w:rPr>
                <w:color w:val="FF0000"/>
                <w:sz w:val="20"/>
                <w:szCs w:val="20"/>
              </w:rPr>
            </w:pPr>
          </w:p>
          <w:p w14:paraId="32F81E31" w14:textId="77777777" w:rsidR="009C2587" w:rsidRPr="00135706" w:rsidRDefault="009C2587" w:rsidP="00864878">
            <w:pPr>
              <w:rPr>
                <w:color w:val="FF0000"/>
                <w:sz w:val="20"/>
                <w:szCs w:val="20"/>
              </w:rPr>
            </w:pPr>
          </w:p>
          <w:p w14:paraId="73AB1517" w14:textId="77777777" w:rsidR="009C2587" w:rsidRPr="00135706" w:rsidRDefault="009C2587" w:rsidP="009C2587">
            <w:pPr>
              <w:jc w:val="center"/>
              <w:rPr>
                <w:color w:val="FF0000"/>
              </w:rPr>
            </w:pPr>
            <w:r w:rsidRPr="00135706">
              <w:rPr>
                <w:color w:val="FF0000"/>
                <w:sz w:val="20"/>
                <w:szCs w:val="20"/>
              </w:rPr>
              <w:t>Cohorte A/B Distancia</w:t>
            </w:r>
          </w:p>
          <w:p w14:paraId="055504A7" w14:textId="77777777" w:rsidR="009C2587" w:rsidRPr="00135706" w:rsidRDefault="009C2587" w:rsidP="009C2587">
            <w:pPr>
              <w:jc w:val="center"/>
              <w:rPr>
                <w:sz w:val="28"/>
                <w:szCs w:val="28"/>
              </w:rPr>
            </w:pPr>
            <w:r w:rsidRPr="00135706">
              <w:rPr>
                <w:color w:val="FF0000"/>
                <w:sz w:val="20"/>
                <w:szCs w:val="20"/>
              </w:rPr>
              <w:t>Cohorte C en persona</w:t>
            </w:r>
          </w:p>
        </w:tc>
        <w:tc>
          <w:tcPr>
            <w:tcW w:w="2070" w:type="dxa"/>
          </w:tcPr>
          <w:p w14:paraId="29A0205C" w14:textId="77777777" w:rsidR="009C2587" w:rsidRPr="00135706" w:rsidRDefault="009C2587" w:rsidP="00864878">
            <w:pPr>
              <w:rPr>
                <w:color w:val="FF0000"/>
                <w:sz w:val="20"/>
                <w:szCs w:val="20"/>
              </w:rPr>
            </w:pPr>
            <w:r w:rsidRPr="00135706">
              <w:rPr>
                <w:sz w:val="28"/>
                <w:szCs w:val="28"/>
              </w:rPr>
              <w:t>11</w:t>
            </w:r>
            <w:r w:rsidRPr="00135706">
              <w:rPr>
                <w:color w:val="FF0000"/>
                <w:sz w:val="20"/>
                <w:szCs w:val="20"/>
              </w:rPr>
              <w:t xml:space="preserve"> </w:t>
            </w:r>
          </w:p>
          <w:p w14:paraId="7F062AE8" w14:textId="77777777" w:rsidR="009C2587" w:rsidRPr="00135706" w:rsidRDefault="009C2587" w:rsidP="00864878">
            <w:pPr>
              <w:rPr>
                <w:color w:val="FF0000"/>
                <w:sz w:val="20"/>
                <w:szCs w:val="20"/>
              </w:rPr>
            </w:pPr>
          </w:p>
          <w:p w14:paraId="2AA8FD0B" w14:textId="77777777" w:rsidR="009C2587" w:rsidRPr="00135706" w:rsidRDefault="009C2587" w:rsidP="00864878">
            <w:pPr>
              <w:rPr>
                <w:color w:val="FF0000"/>
                <w:sz w:val="20"/>
                <w:szCs w:val="20"/>
              </w:rPr>
            </w:pPr>
          </w:p>
          <w:p w14:paraId="30006517" w14:textId="77777777" w:rsidR="009C2587" w:rsidRPr="00135706" w:rsidRDefault="009C2587" w:rsidP="009C2587">
            <w:pPr>
              <w:jc w:val="center"/>
              <w:rPr>
                <w:color w:val="FF0000"/>
              </w:rPr>
            </w:pPr>
            <w:r w:rsidRPr="00135706">
              <w:rPr>
                <w:color w:val="FF0000"/>
                <w:sz w:val="20"/>
                <w:szCs w:val="20"/>
              </w:rPr>
              <w:t>Cohorte A/B Distancia</w:t>
            </w:r>
          </w:p>
          <w:p w14:paraId="1A32F1E2" w14:textId="77777777" w:rsidR="009C2587" w:rsidRPr="00135706" w:rsidRDefault="009C2587" w:rsidP="009C2587">
            <w:pPr>
              <w:jc w:val="center"/>
              <w:rPr>
                <w:sz w:val="28"/>
                <w:szCs w:val="28"/>
              </w:rPr>
            </w:pPr>
            <w:r w:rsidRPr="00135706">
              <w:rPr>
                <w:color w:val="FF0000"/>
                <w:sz w:val="20"/>
                <w:szCs w:val="20"/>
              </w:rPr>
              <w:t>Cohorte C en persona</w:t>
            </w:r>
          </w:p>
        </w:tc>
        <w:tc>
          <w:tcPr>
            <w:tcW w:w="2160" w:type="dxa"/>
          </w:tcPr>
          <w:p w14:paraId="2F762C5E" w14:textId="77777777" w:rsidR="009C2587" w:rsidRPr="00135706" w:rsidRDefault="009C2587" w:rsidP="00864878">
            <w:pPr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12</w:t>
            </w:r>
          </w:p>
        </w:tc>
      </w:tr>
      <w:tr w:rsidR="009C2587" w:rsidRPr="00135706" w14:paraId="13C1E9CD" w14:textId="77777777" w:rsidTr="00915708">
        <w:trPr>
          <w:trHeight w:hRule="exact" w:val="1747"/>
        </w:trPr>
        <w:tc>
          <w:tcPr>
            <w:tcW w:w="2044" w:type="dxa"/>
          </w:tcPr>
          <w:p w14:paraId="452DEEF5" w14:textId="77777777" w:rsidR="009C2587" w:rsidRPr="00135706" w:rsidRDefault="00135706" w:rsidP="00864878">
            <w:pPr>
              <w:rPr>
                <w:sz w:val="28"/>
                <w:szCs w:val="28"/>
              </w:rPr>
            </w:pPr>
            <w:r w:rsidRPr="00135706">
              <w:rPr>
                <w:noProof/>
                <w:color w:val="00B050"/>
                <w14:ligatures w14:val="none"/>
                <w14:cntxtAlts w14:val="0"/>
              </w:rPr>
              <w:drawing>
                <wp:anchor distT="0" distB="0" distL="114300" distR="114300" simplePos="0" relativeHeight="251671552" behindDoc="1" locked="0" layoutInCell="1" allowOverlap="1" wp14:anchorId="0572E56E" wp14:editId="23D8733D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156210</wp:posOffset>
                  </wp:positionV>
                  <wp:extent cx="433705" cy="385445"/>
                  <wp:effectExtent l="0" t="0" r="4445" b="0"/>
                  <wp:wrapTight wrapText="bothSides">
                    <wp:wrapPolygon edited="0">
                      <wp:start x="0" y="0"/>
                      <wp:lineTo x="0" y="20283"/>
                      <wp:lineTo x="3795" y="20283"/>
                      <wp:lineTo x="4744" y="20283"/>
                      <wp:lineTo x="20873" y="11743"/>
                      <wp:lineTo x="20873" y="8540"/>
                      <wp:lineTo x="379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d_Arrow_Right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3370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587" w:rsidRPr="00135706">
              <w:rPr>
                <w:sz w:val="28"/>
                <w:szCs w:val="28"/>
              </w:rPr>
              <w:t>13</w:t>
            </w:r>
          </w:p>
          <w:p w14:paraId="0E3519CE" w14:textId="77777777" w:rsidR="009C2587" w:rsidRPr="00135706" w:rsidRDefault="00135706" w:rsidP="00135706">
            <w:pPr>
              <w:rPr>
                <w:color w:val="00B050"/>
              </w:rPr>
            </w:pPr>
            <w:r>
              <w:rPr>
                <w:color w:val="00B050"/>
              </w:rPr>
              <w:t>Esta semana reinicia el aprendizaje hibrido para el Cohorte A/B</w:t>
            </w:r>
          </w:p>
        </w:tc>
        <w:tc>
          <w:tcPr>
            <w:tcW w:w="2096" w:type="dxa"/>
          </w:tcPr>
          <w:p w14:paraId="262B9D6C" w14:textId="77777777" w:rsidR="009C2587" w:rsidRPr="00135706" w:rsidRDefault="009C2587" w:rsidP="00864878">
            <w:pPr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14</w:t>
            </w:r>
          </w:p>
          <w:p w14:paraId="72430ACD" w14:textId="77777777" w:rsidR="009C2587" w:rsidRPr="00135706" w:rsidRDefault="009C2587" w:rsidP="00864878">
            <w:pPr>
              <w:rPr>
                <w:sz w:val="28"/>
                <w:szCs w:val="28"/>
              </w:rPr>
            </w:pPr>
          </w:p>
          <w:p w14:paraId="1102611F" w14:textId="77777777" w:rsidR="009C2587" w:rsidRPr="00135706" w:rsidRDefault="009C2587" w:rsidP="0086487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354A579" w14:textId="77777777" w:rsidR="009C2587" w:rsidRPr="00135706" w:rsidRDefault="009C2587" w:rsidP="00864878">
            <w:pPr>
              <w:rPr>
                <w:color w:val="FF0000"/>
                <w:sz w:val="20"/>
                <w:szCs w:val="20"/>
              </w:rPr>
            </w:pPr>
            <w:r w:rsidRPr="00135706"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14:paraId="015CEA2D" w14:textId="77777777" w:rsidR="009C2587" w:rsidRPr="00135706" w:rsidRDefault="009C2587" w:rsidP="00864878">
            <w:pPr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16</w:t>
            </w:r>
          </w:p>
          <w:p w14:paraId="6490844E" w14:textId="77777777" w:rsidR="009C2587" w:rsidRPr="00135706" w:rsidRDefault="009C2587" w:rsidP="0086487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7309AE0" w14:textId="77777777" w:rsidR="009C2587" w:rsidRPr="00135706" w:rsidRDefault="009C2587" w:rsidP="00864878">
            <w:pPr>
              <w:rPr>
                <w:color w:val="auto"/>
                <w:sz w:val="28"/>
                <w:szCs w:val="28"/>
              </w:rPr>
            </w:pPr>
            <w:r w:rsidRPr="00135706">
              <w:rPr>
                <w:noProof/>
                <w:color w:val="auto"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9504" behindDoc="1" locked="0" layoutInCell="1" allowOverlap="1" wp14:anchorId="41C99DEA" wp14:editId="6EBBFA23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85090</wp:posOffset>
                  </wp:positionV>
                  <wp:extent cx="57150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880" y="21166"/>
                      <wp:lineTo x="2088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dult_coloring_christma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706">
              <w:rPr>
                <w:color w:val="auto"/>
                <w:sz w:val="28"/>
                <w:szCs w:val="28"/>
              </w:rPr>
              <w:t>17</w:t>
            </w:r>
          </w:p>
          <w:p w14:paraId="3EB24FF4" w14:textId="77777777" w:rsidR="009C2587" w:rsidRPr="00135706" w:rsidRDefault="009C2587" w:rsidP="00864878">
            <w:pPr>
              <w:rPr>
                <w:color w:val="auto"/>
                <w:sz w:val="28"/>
                <w:szCs w:val="28"/>
              </w:rPr>
            </w:pPr>
          </w:p>
          <w:p w14:paraId="59B20F8B" w14:textId="77777777" w:rsidR="009C2587" w:rsidRPr="00135706" w:rsidRDefault="009C2587" w:rsidP="00864878">
            <w:pPr>
              <w:rPr>
                <w:color w:val="FF0000"/>
                <w:sz w:val="20"/>
                <w:szCs w:val="20"/>
              </w:rPr>
            </w:pPr>
          </w:p>
          <w:p w14:paraId="1F0B216A" w14:textId="77777777" w:rsidR="009C2587" w:rsidRPr="00135706" w:rsidRDefault="00135706" w:rsidP="00864878">
            <w:pPr>
              <w:jc w:val="center"/>
              <w:rPr>
                <w:b/>
                <w:noProof/>
                <w:color w:val="0070C0"/>
                <w:sz w:val="24"/>
                <w:szCs w:val="24"/>
                <w14:ligatures w14:val="none"/>
                <w14:cntxtAlts w14:val="0"/>
              </w:rPr>
            </w:pPr>
            <w:r w:rsidRPr="00135706">
              <w:rPr>
                <w:b/>
                <w:color w:val="00B050"/>
              </w:rPr>
              <w:t>Día de Suéter Feo</w:t>
            </w:r>
          </w:p>
        </w:tc>
        <w:tc>
          <w:tcPr>
            <w:tcW w:w="2070" w:type="dxa"/>
          </w:tcPr>
          <w:p w14:paraId="090D91CA" w14:textId="77777777" w:rsidR="009C2587" w:rsidRPr="00135706" w:rsidRDefault="009C2587" w:rsidP="00864878">
            <w:pPr>
              <w:rPr>
                <w:color w:val="auto"/>
                <w:sz w:val="28"/>
                <w:szCs w:val="28"/>
              </w:rPr>
            </w:pPr>
            <w:r w:rsidRPr="00135706">
              <w:rPr>
                <w:color w:val="auto"/>
                <w:sz w:val="28"/>
                <w:szCs w:val="28"/>
              </w:rPr>
              <w:t>18</w:t>
            </w:r>
          </w:p>
          <w:p w14:paraId="689EA149" w14:textId="77777777" w:rsidR="009C2587" w:rsidRPr="00135706" w:rsidRDefault="00135706" w:rsidP="00864878">
            <w:pPr>
              <w:rPr>
                <w:color w:val="008000"/>
                <w:sz w:val="26"/>
                <w:szCs w:val="26"/>
              </w:rPr>
            </w:pPr>
            <w:r w:rsidRPr="00135706">
              <w:rPr>
                <w:color w:val="008000"/>
                <w:sz w:val="26"/>
                <w:szCs w:val="26"/>
              </w:rPr>
              <w:t>Viernes Festivo</w:t>
            </w:r>
          </w:p>
          <w:p w14:paraId="289E627C" w14:textId="77777777" w:rsidR="009C2587" w:rsidRPr="00135706" w:rsidRDefault="009C2587" w:rsidP="00864878">
            <w:pPr>
              <w:jc w:val="center"/>
              <w:rPr>
                <w:color w:val="00B050"/>
                <w:sz w:val="18"/>
                <w:szCs w:val="18"/>
              </w:rPr>
            </w:pPr>
            <w:r w:rsidRPr="00135706">
              <w:rPr>
                <w:noProof/>
                <w:color w:val="auto"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73600" behindDoc="0" locked="0" layoutInCell="1" allowOverlap="1" wp14:anchorId="3C7812A4" wp14:editId="656FF637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10160</wp:posOffset>
                  </wp:positionV>
                  <wp:extent cx="409575" cy="451485"/>
                  <wp:effectExtent l="0" t="0" r="9525" b="571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indeer3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5706" w:rsidRPr="00135706">
              <w:rPr>
                <w:color w:val="auto"/>
                <w:sz w:val="18"/>
                <w:szCs w:val="18"/>
              </w:rPr>
              <w:t>póngase</w:t>
            </w:r>
            <w:r w:rsidRPr="00135706">
              <w:rPr>
                <w:color w:val="auto"/>
                <w:sz w:val="18"/>
                <w:szCs w:val="18"/>
              </w:rPr>
              <w:t xml:space="preserve"> </w:t>
            </w:r>
            <w:r w:rsidR="00135706" w:rsidRPr="00135706">
              <w:rPr>
                <w:color w:val="FF0000"/>
                <w:sz w:val="18"/>
                <w:szCs w:val="18"/>
              </w:rPr>
              <w:t>rojo</w:t>
            </w:r>
            <w:r w:rsidR="00135706" w:rsidRPr="00135706">
              <w:rPr>
                <w:color w:val="auto"/>
                <w:sz w:val="18"/>
                <w:szCs w:val="18"/>
              </w:rPr>
              <w:t xml:space="preserve"> y</w:t>
            </w:r>
            <w:r w:rsidRPr="00135706">
              <w:rPr>
                <w:color w:val="auto"/>
                <w:sz w:val="18"/>
                <w:szCs w:val="18"/>
              </w:rPr>
              <w:t xml:space="preserve"> </w:t>
            </w:r>
            <w:r w:rsidR="00135706" w:rsidRPr="00135706">
              <w:rPr>
                <w:color w:val="00B050"/>
                <w:sz w:val="18"/>
                <w:szCs w:val="18"/>
              </w:rPr>
              <w:t>verde</w:t>
            </w:r>
          </w:p>
          <w:p w14:paraId="5F34F747" w14:textId="77777777" w:rsidR="009C2587" w:rsidRPr="00135706" w:rsidRDefault="009C2587" w:rsidP="0086487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DFF3C88" w14:textId="77777777" w:rsidR="009C2587" w:rsidRPr="00135706" w:rsidRDefault="009C2587" w:rsidP="00864878">
            <w:pPr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19</w:t>
            </w:r>
          </w:p>
        </w:tc>
      </w:tr>
      <w:tr w:rsidR="009C2587" w:rsidRPr="00135706" w14:paraId="20F9E512" w14:textId="77777777" w:rsidTr="00B9334F">
        <w:trPr>
          <w:trHeight w:hRule="exact" w:val="1792"/>
        </w:trPr>
        <w:tc>
          <w:tcPr>
            <w:tcW w:w="2044" w:type="dxa"/>
          </w:tcPr>
          <w:p w14:paraId="11332063" w14:textId="77777777" w:rsidR="009C2587" w:rsidRPr="00135706" w:rsidRDefault="009C2587" w:rsidP="00864878">
            <w:pPr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20</w:t>
            </w:r>
          </w:p>
        </w:tc>
        <w:tc>
          <w:tcPr>
            <w:tcW w:w="2096" w:type="dxa"/>
          </w:tcPr>
          <w:p w14:paraId="716E314E" w14:textId="77777777" w:rsidR="009C2587" w:rsidRPr="00135706" w:rsidRDefault="009C2587" w:rsidP="009C2587">
            <w:pPr>
              <w:rPr>
                <w:color w:val="auto"/>
                <w:sz w:val="28"/>
                <w:szCs w:val="28"/>
              </w:rPr>
            </w:pPr>
            <w:r w:rsidRPr="00135706">
              <w:rPr>
                <w:color w:val="auto"/>
                <w:sz w:val="28"/>
                <w:szCs w:val="28"/>
              </w:rPr>
              <w:t>21</w:t>
            </w:r>
          </w:p>
          <w:p w14:paraId="2B667825" w14:textId="77777777" w:rsidR="009C2587" w:rsidRPr="00135706" w:rsidRDefault="009C2587" w:rsidP="009C2587">
            <w:pPr>
              <w:rPr>
                <w:b/>
                <w:color w:val="00B050"/>
              </w:rPr>
            </w:pPr>
            <w:r w:rsidRPr="00135706">
              <w:rPr>
                <w:color w:val="008000"/>
              </w:rPr>
              <w:t xml:space="preserve"> </w:t>
            </w:r>
          </w:p>
          <w:p w14:paraId="151BF232" w14:textId="77777777" w:rsidR="009C2587" w:rsidRPr="00135706" w:rsidRDefault="009C2587" w:rsidP="00864878">
            <w:pPr>
              <w:rPr>
                <w:b/>
                <w:color w:val="00B050"/>
              </w:rPr>
            </w:pPr>
            <w:r w:rsidRPr="00135706">
              <w:rPr>
                <w:noProof/>
                <w:color w:val="FF0000"/>
                <w14:ligatures w14:val="none"/>
                <w14:cntxtAlts w14:val="0"/>
              </w:rPr>
              <w:drawing>
                <wp:anchor distT="0" distB="0" distL="114300" distR="114300" simplePos="0" relativeHeight="251672576" behindDoc="0" locked="0" layoutInCell="1" allowOverlap="1" wp14:anchorId="1345979D" wp14:editId="6FD630A2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254000</wp:posOffset>
                  </wp:positionV>
                  <wp:extent cx="571500" cy="391795"/>
                  <wp:effectExtent l="0" t="0" r="0" b="8255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guinSnowmanReindeerCard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706">
              <w:rPr>
                <w:b/>
                <w:color w:val="00B050"/>
              </w:rPr>
              <w:t>Personaje Favoritos</w:t>
            </w:r>
          </w:p>
          <w:p w14:paraId="6C2717F7" w14:textId="77777777" w:rsidR="009C2587" w:rsidRPr="00135706" w:rsidRDefault="009C2587" w:rsidP="00864878">
            <w:pPr>
              <w:rPr>
                <w:color w:val="FF0000"/>
                <w:sz w:val="20"/>
                <w:szCs w:val="20"/>
              </w:rPr>
            </w:pPr>
          </w:p>
          <w:p w14:paraId="32CF5A97" w14:textId="77777777" w:rsidR="009C2587" w:rsidRPr="00135706" w:rsidRDefault="009C2587" w:rsidP="0086487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7D31012" w14:textId="77777777" w:rsidR="009C2587" w:rsidRPr="00135706" w:rsidRDefault="009C2587" w:rsidP="00864878">
            <w:pPr>
              <w:rPr>
                <w:color w:val="auto"/>
                <w:sz w:val="28"/>
                <w:szCs w:val="28"/>
              </w:rPr>
            </w:pPr>
            <w:r w:rsidRPr="00135706">
              <w:rPr>
                <w:color w:val="auto"/>
                <w:sz w:val="28"/>
                <w:szCs w:val="28"/>
              </w:rPr>
              <w:t>22</w:t>
            </w:r>
          </w:p>
          <w:p w14:paraId="571C6BBD" w14:textId="77777777" w:rsidR="009C2587" w:rsidRPr="00135706" w:rsidRDefault="009C2587" w:rsidP="00864878">
            <w:pPr>
              <w:rPr>
                <w:color w:val="008000"/>
                <w:sz w:val="24"/>
                <w:szCs w:val="24"/>
              </w:rPr>
            </w:pPr>
            <w:r w:rsidRPr="00135706">
              <w:rPr>
                <w:noProof/>
                <w:color w:val="008000"/>
                <w:sz w:val="24"/>
                <w:szCs w:val="24"/>
                <w:shd w:val="clear" w:color="auto" w:fill="00B050"/>
                <w14:ligatures w14:val="none"/>
                <w14:cntxtAlts w14:val="0"/>
              </w:rPr>
              <w:drawing>
                <wp:anchor distT="0" distB="0" distL="114300" distR="114300" simplePos="0" relativeHeight="251670528" behindDoc="1" locked="0" layoutInCell="1" allowOverlap="1" wp14:anchorId="0714A573" wp14:editId="3E1BE426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272415</wp:posOffset>
                  </wp:positionV>
                  <wp:extent cx="64770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0965" y="20719"/>
                      <wp:lineTo x="2096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69-ted0084-jj-03-l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5706">
              <w:rPr>
                <w:color w:val="008000"/>
                <w:sz w:val="24"/>
                <w:szCs w:val="24"/>
              </w:rPr>
              <w:t>Gorros Festivos</w:t>
            </w:r>
          </w:p>
        </w:tc>
        <w:tc>
          <w:tcPr>
            <w:tcW w:w="1980" w:type="dxa"/>
          </w:tcPr>
          <w:p w14:paraId="785E0C65" w14:textId="77777777" w:rsidR="009C2587" w:rsidRPr="00135706" w:rsidRDefault="009C2587" w:rsidP="00864878">
            <w:pPr>
              <w:rPr>
                <w:sz w:val="24"/>
                <w:szCs w:val="24"/>
              </w:rPr>
            </w:pPr>
            <w:r w:rsidRPr="00135706">
              <w:rPr>
                <w:sz w:val="28"/>
                <w:szCs w:val="28"/>
              </w:rPr>
              <w:t>23</w:t>
            </w:r>
          </w:p>
          <w:p w14:paraId="4B0E7D9F" w14:textId="77777777" w:rsidR="009C2587" w:rsidRPr="00135706" w:rsidRDefault="009C2587" w:rsidP="00864878">
            <w:pPr>
              <w:jc w:val="center"/>
              <w:rPr>
                <w:color w:val="auto"/>
                <w:sz w:val="24"/>
                <w:szCs w:val="24"/>
                <w:highlight w:val="green"/>
              </w:rPr>
            </w:pPr>
            <w:r w:rsidRPr="00135706">
              <w:rPr>
                <w:color w:val="auto"/>
                <w:sz w:val="24"/>
                <w:szCs w:val="24"/>
                <w:highlight w:val="green"/>
              </w:rPr>
              <w:t xml:space="preserve">Medio </w:t>
            </w:r>
            <w:r w:rsidR="00135706" w:rsidRPr="00135706">
              <w:rPr>
                <w:color w:val="auto"/>
                <w:highlight w:val="green"/>
              </w:rPr>
              <w:t>Día</w:t>
            </w:r>
          </w:p>
          <w:p w14:paraId="05F60B37" w14:textId="77777777" w:rsidR="009C2587" w:rsidRPr="00135706" w:rsidRDefault="009C2587" w:rsidP="00864878">
            <w:pPr>
              <w:jc w:val="center"/>
              <w:rPr>
                <w:color w:val="auto"/>
                <w:sz w:val="24"/>
                <w:szCs w:val="24"/>
                <w:highlight w:val="green"/>
              </w:rPr>
            </w:pPr>
            <w:r w:rsidRPr="00135706">
              <w:rPr>
                <w:color w:val="auto"/>
                <w:sz w:val="24"/>
                <w:szCs w:val="24"/>
                <w:highlight w:val="green"/>
              </w:rPr>
              <w:t xml:space="preserve"> @ 11:30</w:t>
            </w:r>
          </w:p>
          <w:p w14:paraId="4B18F746" w14:textId="77777777" w:rsidR="009C2587" w:rsidRPr="00135706" w:rsidRDefault="009C2587" w:rsidP="00864878">
            <w:pPr>
              <w:jc w:val="center"/>
              <w:rPr>
                <w:color w:val="auto"/>
                <w:sz w:val="20"/>
                <w:szCs w:val="20"/>
                <w:highlight w:val="green"/>
              </w:rPr>
            </w:pPr>
          </w:p>
          <w:p w14:paraId="17D31E69" w14:textId="77777777" w:rsidR="009C2587" w:rsidRPr="00135706" w:rsidRDefault="00135706" w:rsidP="00864878">
            <w:pPr>
              <w:jc w:val="center"/>
              <w:rPr>
                <w:sz w:val="24"/>
                <w:szCs w:val="24"/>
              </w:rPr>
            </w:pPr>
            <w:r w:rsidRPr="00135706">
              <w:rPr>
                <w:color w:val="008000"/>
                <w:sz w:val="24"/>
                <w:szCs w:val="24"/>
              </w:rPr>
              <w:t xml:space="preserve">Día de </w:t>
            </w:r>
            <w:r w:rsidR="009C2587" w:rsidRPr="00135706">
              <w:rPr>
                <w:color w:val="008000"/>
                <w:sz w:val="24"/>
                <w:szCs w:val="24"/>
              </w:rPr>
              <w:t xml:space="preserve"> Pijama Festivo</w:t>
            </w:r>
          </w:p>
        </w:tc>
        <w:tc>
          <w:tcPr>
            <w:tcW w:w="2250" w:type="dxa"/>
          </w:tcPr>
          <w:p w14:paraId="19425DCA" w14:textId="77777777" w:rsidR="009C2587" w:rsidRPr="00135706" w:rsidRDefault="009C2587" w:rsidP="00864878">
            <w:pPr>
              <w:rPr>
                <w:color w:val="auto"/>
                <w:sz w:val="28"/>
                <w:szCs w:val="28"/>
                <w:highlight w:val="red"/>
              </w:rPr>
            </w:pPr>
            <w:r w:rsidRPr="00135706">
              <w:rPr>
                <w:color w:val="auto"/>
                <w:sz w:val="28"/>
                <w:szCs w:val="28"/>
                <w:highlight w:val="red"/>
              </w:rPr>
              <w:t>24</w:t>
            </w:r>
          </w:p>
          <w:p w14:paraId="2214D857" w14:textId="77777777" w:rsidR="009C2587" w:rsidRPr="00135706" w:rsidRDefault="009C2587" w:rsidP="009C2587">
            <w:pPr>
              <w:jc w:val="center"/>
              <w:rPr>
                <w:color w:val="auto"/>
                <w:sz w:val="30"/>
                <w:szCs w:val="30"/>
              </w:rPr>
            </w:pPr>
            <w:r w:rsidRPr="00135706">
              <w:rPr>
                <w:color w:val="auto"/>
                <w:sz w:val="30"/>
                <w:szCs w:val="30"/>
              </w:rPr>
              <w:t>NO HAY ESCUELA</w:t>
            </w:r>
          </w:p>
          <w:p w14:paraId="14BC3FCD" w14:textId="77777777" w:rsidR="009C2587" w:rsidRPr="00135706" w:rsidRDefault="009C2587" w:rsidP="00864878">
            <w:pPr>
              <w:jc w:val="center"/>
              <w:rPr>
                <w:color w:val="000000" w:themeColor="text2"/>
                <w:sz w:val="30"/>
                <w:szCs w:val="30"/>
                <w:highlight w:val="yellow"/>
              </w:rPr>
            </w:pPr>
          </w:p>
        </w:tc>
        <w:tc>
          <w:tcPr>
            <w:tcW w:w="2070" w:type="dxa"/>
          </w:tcPr>
          <w:p w14:paraId="14E845CF" w14:textId="77777777" w:rsidR="009C2587" w:rsidRPr="00135706" w:rsidRDefault="009C2587" w:rsidP="00864878">
            <w:pPr>
              <w:rPr>
                <w:color w:val="auto"/>
                <w:sz w:val="30"/>
                <w:szCs w:val="30"/>
              </w:rPr>
            </w:pPr>
            <w:r w:rsidRPr="00135706">
              <w:rPr>
                <w:color w:val="auto"/>
                <w:sz w:val="30"/>
                <w:szCs w:val="30"/>
                <w:highlight w:val="red"/>
              </w:rPr>
              <w:t>25</w:t>
            </w:r>
          </w:p>
          <w:p w14:paraId="2DCAE1BA" w14:textId="77777777" w:rsidR="009C2587" w:rsidRPr="00B9334F" w:rsidRDefault="009C2587" w:rsidP="009C2587">
            <w:pPr>
              <w:jc w:val="center"/>
              <w:rPr>
                <w:color w:val="auto"/>
                <w:sz w:val="24"/>
                <w:szCs w:val="24"/>
              </w:rPr>
            </w:pPr>
            <w:r w:rsidRPr="00B9334F">
              <w:rPr>
                <w:noProof/>
                <w:color w:val="000000" w:themeColor="text2"/>
                <w:sz w:val="30"/>
                <w:szCs w:val="30"/>
                <w14:ligatures w14:val="none"/>
                <w14:cntxtAlts w14:val="0"/>
              </w:rPr>
              <w:drawing>
                <wp:anchor distT="0" distB="0" distL="114300" distR="114300" simplePos="0" relativeHeight="251675648" behindDoc="0" locked="0" layoutInCell="1" allowOverlap="1" wp14:anchorId="4F0C688F" wp14:editId="2A141F3A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316230</wp:posOffset>
                  </wp:positionV>
                  <wp:extent cx="962025" cy="586105"/>
                  <wp:effectExtent l="0" t="0" r="9525" b="444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ristmas_trees_vector_by_shuallyo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34F">
              <w:rPr>
                <w:color w:val="auto"/>
                <w:sz w:val="24"/>
                <w:szCs w:val="24"/>
              </w:rPr>
              <w:t>NO HAY ESCUELA</w:t>
            </w:r>
          </w:p>
          <w:p w14:paraId="5B427A01" w14:textId="77777777" w:rsidR="009C2587" w:rsidRPr="00135706" w:rsidRDefault="009C2587" w:rsidP="00864878">
            <w:pPr>
              <w:rPr>
                <w:color w:val="0070C0"/>
                <w:sz w:val="30"/>
                <w:szCs w:val="30"/>
              </w:rPr>
            </w:pPr>
          </w:p>
        </w:tc>
        <w:tc>
          <w:tcPr>
            <w:tcW w:w="2160" w:type="dxa"/>
          </w:tcPr>
          <w:p w14:paraId="204F659C" w14:textId="77777777" w:rsidR="009C2587" w:rsidRPr="00135706" w:rsidRDefault="009C2587" w:rsidP="00864878">
            <w:pPr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26</w:t>
            </w:r>
          </w:p>
        </w:tc>
      </w:tr>
      <w:tr w:rsidR="009C2587" w:rsidRPr="00135706" w14:paraId="7D16F8B7" w14:textId="77777777" w:rsidTr="00B9334F">
        <w:trPr>
          <w:trHeight w:hRule="exact" w:val="1900"/>
        </w:trPr>
        <w:tc>
          <w:tcPr>
            <w:tcW w:w="2044" w:type="dxa"/>
          </w:tcPr>
          <w:p w14:paraId="2DD59D63" w14:textId="77777777" w:rsidR="009C2587" w:rsidRPr="00135706" w:rsidRDefault="009C2587" w:rsidP="00864878">
            <w:pPr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</w:rPr>
              <w:t>27</w:t>
            </w:r>
          </w:p>
        </w:tc>
        <w:tc>
          <w:tcPr>
            <w:tcW w:w="2096" w:type="dxa"/>
          </w:tcPr>
          <w:p w14:paraId="77039B21" w14:textId="77777777" w:rsidR="009C2587" w:rsidRPr="00135706" w:rsidRDefault="009C2587" w:rsidP="00864878">
            <w:pPr>
              <w:pStyle w:val="Date"/>
              <w:rPr>
                <w:color w:val="auto"/>
                <w:sz w:val="28"/>
                <w:szCs w:val="28"/>
              </w:rPr>
            </w:pPr>
            <w:r w:rsidRPr="00135706">
              <w:rPr>
                <w:color w:val="auto"/>
                <w:sz w:val="28"/>
                <w:szCs w:val="28"/>
                <w:highlight w:val="red"/>
              </w:rPr>
              <w:t>28</w:t>
            </w:r>
          </w:p>
          <w:p w14:paraId="60633BB8" w14:textId="77777777" w:rsidR="009C2587" w:rsidRPr="00135706" w:rsidRDefault="009C2587" w:rsidP="009C2587">
            <w:pPr>
              <w:jc w:val="center"/>
              <w:rPr>
                <w:color w:val="auto"/>
                <w:sz w:val="30"/>
                <w:szCs w:val="30"/>
              </w:rPr>
            </w:pPr>
            <w:r w:rsidRPr="00135706">
              <w:t xml:space="preserve"> </w:t>
            </w:r>
            <w:r w:rsidRPr="00135706">
              <w:rPr>
                <w:color w:val="auto"/>
                <w:sz w:val="30"/>
                <w:szCs w:val="30"/>
              </w:rPr>
              <w:t>NO HAY ESCUELA</w:t>
            </w:r>
          </w:p>
          <w:p w14:paraId="59F6F010" w14:textId="77777777" w:rsidR="009C2587" w:rsidRPr="00135706" w:rsidRDefault="009C2587" w:rsidP="00864878">
            <w:pPr>
              <w:pStyle w:val="Date"/>
              <w:rPr>
                <w:rStyle w:val="Emphasis"/>
                <w:i w:val="0"/>
                <w:iCs w:val="0"/>
              </w:rPr>
            </w:pPr>
          </w:p>
        </w:tc>
        <w:tc>
          <w:tcPr>
            <w:tcW w:w="2070" w:type="dxa"/>
          </w:tcPr>
          <w:p w14:paraId="71647711" w14:textId="77777777" w:rsidR="009C2587" w:rsidRPr="00135706" w:rsidRDefault="009C2587" w:rsidP="00864878">
            <w:pPr>
              <w:pStyle w:val="Date"/>
            </w:pPr>
            <w:r w:rsidRPr="00135706">
              <w:rPr>
                <w:highlight w:val="red"/>
              </w:rPr>
              <w:t>29</w:t>
            </w:r>
          </w:p>
          <w:p w14:paraId="3638BE8A" w14:textId="77777777" w:rsidR="009C2587" w:rsidRPr="00135706" w:rsidRDefault="009C2587" w:rsidP="009C2587">
            <w:pPr>
              <w:jc w:val="center"/>
              <w:rPr>
                <w:color w:val="auto"/>
                <w:sz w:val="30"/>
                <w:szCs w:val="30"/>
              </w:rPr>
            </w:pPr>
            <w:r w:rsidRPr="00135706">
              <w:rPr>
                <w:color w:val="auto"/>
                <w:sz w:val="30"/>
                <w:szCs w:val="30"/>
              </w:rPr>
              <w:t>NO HAY ESCUELA</w:t>
            </w:r>
          </w:p>
          <w:p w14:paraId="39F2753F" w14:textId="77777777" w:rsidR="009C2587" w:rsidRPr="00135706" w:rsidRDefault="009C2587" w:rsidP="00864878">
            <w:pPr>
              <w:rPr>
                <w:highlight w:val="red"/>
              </w:rPr>
            </w:pPr>
          </w:p>
        </w:tc>
        <w:tc>
          <w:tcPr>
            <w:tcW w:w="1980" w:type="dxa"/>
          </w:tcPr>
          <w:p w14:paraId="2588C5CF" w14:textId="77777777" w:rsidR="009C2587" w:rsidRPr="00135706" w:rsidRDefault="009C2587" w:rsidP="00864878">
            <w:pPr>
              <w:rPr>
                <w:sz w:val="28"/>
                <w:szCs w:val="28"/>
              </w:rPr>
            </w:pPr>
            <w:r w:rsidRPr="00135706">
              <w:rPr>
                <w:sz w:val="28"/>
                <w:szCs w:val="28"/>
                <w:highlight w:val="red"/>
              </w:rPr>
              <w:t>30</w:t>
            </w:r>
          </w:p>
          <w:p w14:paraId="0B195A76" w14:textId="77777777" w:rsidR="009C2587" w:rsidRPr="00135706" w:rsidRDefault="009C2587" w:rsidP="009C2587">
            <w:pPr>
              <w:jc w:val="center"/>
              <w:rPr>
                <w:color w:val="auto"/>
                <w:sz w:val="30"/>
                <w:szCs w:val="30"/>
              </w:rPr>
            </w:pPr>
            <w:r w:rsidRPr="00135706">
              <w:rPr>
                <w:color w:val="auto"/>
                <w:sz w:val="30"/>
                <w:szCs w:val="30"/>
              </w:rPr>
              <w:t>NO HAY ESCUELA</w:t>
            </w:r>
          </w:p>
          <w:p w14:paraId="66B0268C" w14:textId="77777777" w:rsidR="009C2587" w:rsidRPr="00135706" w:rsidRDefault="009C2587" w:rsidP="00864878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2250" w:type="dxa"/>
            <w:shd w:val="clear" w:color="auto" w:fill="auto"/>
          </w:tcPr>
          <w:p w14:paraId="0EC3C638" w14:textId="77777777" w:rsidR="009C2587" w:rsidRPr="00135706" w:rsidRDefault="009C2587" w:rsidP="00864878">
            <w:pPr>
              <w:rPr>
                <w:color w:val="auto"/>
                <w:sz w:val="30"/>
                <w:szCs w:val="30"/>
              </w:rPr>
            </w:pPr>
            <w:r w:rsidRPr="00135706">
              <w:rPr>
                <w:color w:val="auto"/>
                <w:sz w:val="28"/>
                <w:szCs w:val="28"/>
                <w:highlight w:val="red"/>
              </w:rPr>
              <w:t>31</w:t>
            </w:r>
            <w:r w:rsidRPr="00135706">
              <w:rPr>
                <w:color w:val="auto"/>
                <w:sz w:val="30"/>
                <w:szCs w:val="30"/>
              </w:rPr>
              <w:t xml:space="preserve"> </w:t>
            </w:r>
          </w:p>
          <w:p w14:paraId="07980167" w14:textId="77777777" w:rsidR="009C2587" w:rsidRPr="00135706" w:rsidRDefault="009C2587" w:rsidP="009C2587">
            <w:pPr>
              <w:jc w:val="center"/>
              <w:rPr>
                <w:color w:val="auto"/>
                <w:sz w:val="30"/>
                <w:szCs w:val="30"/>
              </w:rPr>
            </w:pPr>
            <w:r w:rsidRPr="00135706">
              <w:rPr>
                <w:color w:val="auto"/>
                <w:sz w:val="30"/>
                <w:szCs w:val="30"/>
              </w:rPr>
              <w:t>NO HAY ESCUELA</w:t>
            </w:r>
          </w:p>
          <w:p w14:paraId="6D7A8297" w14:textId="77777777" w:rsidR="009C2587" w:rsidRPr="00135706" w:rsidRDefault="009C2587" w:rsidP="0086487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FF0C136" w14:textId="77777777" w:rsidR="009C2587" w:rsidRPr="00135706" w:rsidRDefault="009C2587" w:rsidP="0086487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230ECE4" w14:textId="77777777" w:rsidR="009C2587" w:rsidRPr="00135706" w:rsidRDefault="009C2587" w:rsidP="00864878">
            <w:pPr>
              <w:pStyle w:val="Date"/>
              <w:jc w:val="center"/>
              <w:rPr>
                <w:sz w:val="24"/>
                <w:szCs w:val="24"/>
              </w:rPr>
            </w:pPr>
            <w:r w:rsidRPr="00135706">
              <w:rPr>
                <w:sz w:val="24"/>
                <w:szCs w:val="24"/>
                <w:highlight w:val="green"/>
              </w:rPr>
              <w:t>*</w:t>
            </w:r>
            <w:r w:rsidR="00915708">
              <w:rPr>
                <w:sz w:val="24"/>
                <w:szCs w:val="24"/>
                <w:highlight w:val="green"/>
              </w:rPr>
              <w:t>ALERTA MEDICA</w:t>
            </w:r>
            <w:r w:rsidRPr="00135706">
              <w:rPr>
                <w:sz w:val="24"/>
                <w:szCs w:val="24"/>
                <w:highlight w:val="green"/>
              </w:rPr>
              <w:t>*</w:t>
            </w:r>
          </w:p>
          <w:p w14:paraId="49FCAA1D" w14:textId="77777777" w:rsidR="009C2587" w:rsidRPr="00135706" w:rsidRDefault="00915708" w:rsidP="00864878">
            <w:pPr>
              <w:jc w:val="center"/>
              <w:rPr>
                <w:sz w:val="18"/>
                <w:szCs w:val="18"/>
              </w:rPr>
            </w:pPr>
            <w:r w:rsidRPr="00915708">
              <w:rPr>
                <w:color w:val="7030A0"/>
                <w:sz w:val="18"/>
                <w:szCs w:val="18"/>
              </w:rPr>
              <w:t>¡La vacuna contra la gripe es obligatoria para TOD</w:t>
            </w:r>
            <w:r w:rsidR="00B9334F">
              <w:rPr>
                <w:color w:val="7030A0"/>
                <w:sz w:val="18"/>
                <w:szCs w:val="18"/>
              </w:rPr>
              <w:t xml:space="preserve">OS los estudiantes! Entregue </w:t>
            </w:r>
            <w:r w:rsidRPr="00915708">
              <w:rPr>
                <w:color w:val="7030A0"/>
                <w:sz w:val="18"/>
                <w:szCs w:val="18"/>
              </w:rPr>
              <w:t>la documentación a la enfermera de la escuela lo antes posible</w:t>
            </w:r>
            <w:r w:rsidR="009C2587" w:rsidRPr="00135706">
              <w:rPr>
                <w:color w:val="7030A0"/>
                <w:sz w:val="18"/>
                <w:szCs w:val="18"/>
              </w:rPr>
              <w:t>.</w:t>
            </w:r>
          </w:p>
        </w:tc>
      </w:tr>
    </w:tbl>
    <w:p w14:paraId="7550910B" w14:textId="77777777" w:rsidR="009C2587" w:rsidRDefault="009C2587"/>
    <w:sectPr w:rsidR="009C2587" w:rsidSect="003F3ED3">
      <w:pgSz w:w="15840" w:h="12240" w:orient="landscape" w:code="1"/>
      <w:pgMar w:top="432" w:right="720" w:bottom="432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06E8"/>
    <w:multiLevelType w:val="hybridMultilevel"/>
    <w:tmpl w:val="6AFC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0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F90D92"/>
    <w:rsid w:val="00035157"/>
    <w:rsid w:val="00042DE3"/>
    <w:rsid w:val="00071BF2"/>
    <w:rsid w:val="00087DF4"/>
    <w:rsid w:val="000930B8"/>
    <w:rsid w:val="00097DA1"/>
    <w:rsid w:val="000A76DB"/>
    <w:rsid w:val="000C611A"/>
    <w:rsid w:val="000D183A"/>
    <w:rsid w:val="000D49CD"/>
    <w:rsid w:val="000D70AF"/>
    <w:rsid w:val="000D79C4"/>
    <w:rsid w:val="000F00BC"/>
    <w:rsid w:val="000F7942"/>
    <w:rsid w:val="001217E8"/>
    <w:rsid w:val="00135706"/>
    <w:rsid w:val="0015289E"/>
    <w:rsid w:val="0016055D"/>
    <w:rsid w:val="0017008E"/>
    <w:rsid w:val="00197651"/>
    <w:rsid w:val="001C2B2B"/>
    <w:rsid w:val="001D6682"/>
    <w:rsid w:val="00211CA9"/>
    <w:rsid w:val="00215FF2"/>
    <w:rsid w:val="002424CD"/>
    <w:rsid w:val="0024365F"/>
    <w:rsid w:val="00253639"/>
    <w:rsid w:val="002542BB"/>
    <w:rsid w:val="00260D4A"/>
    <w:rsid w:val="002942DD"/>
    <w:rsid w:val="002E253E"/>
    <w:rsid w:val="002F3298"/>
    <w:rsid w:val="002F43F5"/>
    <w:rsid w:val="00302382"/>
    <w:rsid w:val="00302E4B"/>
    <w:rsid w:val="0031385E"/>
    <w:rsid w:val="003169E4"/>
    <w:rsid w:val="003253EA"/>
    <w:rsid w:val="003300F7"/>
    <w:rsid w:val="0033713D"/>
    <w:rsid w:val="00355EE3"/>
    <w:rsid w:val="00362C55"/>
    <w:rsid w:val="003636F9"/>
    <w:rsid w:val="0036373A"/>
    <w:rsid w:val="003824FE"/>
    <w:rsid w:val="003903DA"/>
    <w:rsid w:val="003A7DFE"/>
    <w:rsid w:val="003B4767"/>
    <w:rsid w:val="003B4C5D"/>
    <w:rsid w:val="003E574C"/>
    <w:rsid w:val="003F3ED3"/>
    <w:rsid w:val="00412DB5"/>
    <w:rsid w:val="00416761"/>
    <w:rsid w:val="0042080A"/>
    <w:rsid w:val="00437FE5"/>
    <w:rsid w:val="00440891"/>
    <w:rsid w:val="00440ED7"/>
    <w:rsid w:val="004555C3"/>
    <w:rsid w:val="004561C6"/>
    <w:rsid w:val="00472CEC"/>
    <w:rsid w:val="004833F4"/>
    <w:rsid w:val="004A1632"/>
    <w:rsid w:val="004B1835"/>
    <w:rsid w:val="004D53C8"/>
    <w:rsid w:val="004F1AB4"/>
    <w:rsid w:val="00542B0A"/>
    <w:rsid w:val="005531B1"/>
    <w:rsid w:val="005760D2"/>
    <w:rsid w:val="005C46FF"/>
    <w:rsid w:val="005E6661"/>
    <w:rsid w:val="00607653"/>
    <w:rsid w:val="006134F4"/>
    <w:rsid w:val="0063386E"/>
    <w:rsid w:val="006455F6"/>
    <w:rsid w:val="006471EC"/>
    <w:rsid w:val="00647E7C"/>
    <w:rsid w:val="0067253C"/>
    <w:rsid w:val="00677C33"/>
    <w:rsid w:val="00684DA8"/>
    <w:rsid w:val="006925D2"/>
    <w:rsid w:val="006A16DA"/>
    <w:rsid w:val="006A2C47"/>
    <w:rsid w:val="006B2377"/>
    <w:rsid w:val="006B3255"/>
    <w:rsid w:val="006B4040"/>
    <w:rsid w:val="006D5A56"/>
    <w:rsid w:val="00706FF5"/>
    <w:rsid w:val="00714BA5"/>
    <w:rsid w:val="007252BE"/>
    <w:rsid w:val="0075320F"/>
    <w:rsid w:val="0075493F"/>
    <w:rsid w:val="00766AA6"/>
    <w:rsid w:val="007B3CA1"/>
    <w:rsid w:val="007B6A2F"/>
    <w:rsid w:val="00865FF5"/>
    <w:rsid w:val="00867E25"/>
    <w:rsid w:val="008762EF"/>
    <w:rsid w:val="0088195A"/>
    <w:rsid w:val="008B4F5A"/>
    <w:rsid w:val="008C59F3"/>
    <w:rsid w:val="008E0A20"/>
    <w:rsid w:val="008F0D60"/>
    <w:rsid w:val="008F3CC6"/>
    <w:rsid w:val="008F5FE9"/>
    <w:rsid w:val="008F6881"/>
    <w:rsid w:val="008F7315"/>
    <w:rsid w:val="009127DE"/>
    <w:rsid w:val="00915708"/>
    <w:rsid w:val="009450F4"/>
    <w:rsid w:val="00982ECF"/>
    <w:rsid w:val="0099266A"/>
    <w:rsid w:val="00996B16"/>
    <w:rsid w:val="009B7A8A"/>
    <w:rsid w:val="009C2587"/>
    <w:rsid w:val="009D1355"/>
    <w:rsid w:val="009F3D25"/>
    <w:rsid w:val="009F5996"/>
    <w:rsid w:val="00A02B8B"/>
    <w:rsid w:val="00A2440B"/>
    <w:rsid w:val="00A32B3F"/>
    <w:rsid w:val="00A65E22"/>
    <w:rsid w:val="00AA3D63"/>
    <w:rsid w:val="00AA3FF2"/>
    <w:rsid w:val="00AA5434"/>
    <w:rsid w:val="00AB0EC5"/>
    <w:rsid w:val="00AD3761"/>
    <w:rsid w:val="00AD4C54"/>
    <w:rsid w:val="00AE4B9A"/>
    <w:rsid w:val="00AF2A70"/>
    <w:rsid w:val="00AF78E0"/>
    <w:rsid w:val="00B14A1D"/>
    <w:rsid w:val="00B16319"/>
    <w:rsid w:val="00B5417C"/>
    <w:rsid w:val="00B648F3"/>
    <w:rsid w:val="00B707FB"/>
    <w:rsid w:val="00B755A3"/>
    <w:rsid w:val="00B9334F"/>
    <w:rsid w:val="00B96F76"/>
    <w:rsid w:val="00BB2B27"/>
    <w:rsid w:val="00BC4D72"/>
    <w:rsid w:val="00BD07ED"/>
    <w:rsid w:val="00BE5E1A"/>
    <w:rsid w:val="00BE7BCC"/>
    <w:rsid w:val="00BF1AF2"/>
    <w:rsid w:val="00C1681D"/>
    <w:rsid w:val="00C468BD"/>
    <w:rsid w:val="00C55E01"/>
    <w:rsid w:val="00CA2ABB"/>
    <w:rsid w:val="00CD0AD4"/>
    <w:rsid w:val="00CD1FBA"/>
    <w:rsid w:val="00D07606"/>
    <w:rsid w:val="00D24C9B"/>
    <w:rsid w:val="00D2778E"/>
    <w:rsid w:val="00D42B0A"/>
    <w:rsid w:val="00D42FA9"/>
    <w:rsid w:val="00D46425"/>
    <w:rsid w:val="00D932EB"/>
    <w:rsid w:val="00DA3809"/>
    <w:rsid w:val="00DB3578"/>
    <w:rsid w:val="00DB6CD6"/>
    <w:rsid w:val="00DD277A"/>
    <w:rsid w:val="00E04B9D"/>
    <w:rsid w:val="00E20252"/>
    <w:rsid w:val="00E31422"/>
    <w:rsid w:val="00E56FFF"/>
    <w:rsid w:val="00E6019A"/>
    <w:rsid w:val="00E960E7"/>
    <w:rsid w:val="00EA54B8"/>
    <w:rsid w:val="00EC0DE9"/>
    <w:rsid w:val="00F20378"/>
    <w:rsid w:val="00F24E45"/>
    <w:rsid w:val="00F45347"/>
    <w:rsid w:val="00F55CFD"/>
    <w:rsid w:val="00F6481A"/>
    <w:rsid w:val="00F70CFA"/>
    <w:rsid w:val="00F828BF"/>
    <w:rsid w:val="00F90D92"/>
    <w:rsid w:val="00F9130F"/>
    <w:rsid w:val="00FE1B8C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49F4"/>
  <w15:docId w15:val="{2A07FC9A-E4FA-4790-8151-B01F4096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16"/>
      <w:lang w:val="es-US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4B1835"/>
    <w:rPr>
      <w:i/>
      <w:iCs/>
    </w:rPr>
  </w:style>
  <w:style w:type="paragraph" w:styleId="ListParagraph">
    <w:name w:val="List Paragraph"/>
    <w:basedOn w:val="Normal"/>
    <w:uiPriority w:val="34"/>
    <w:qFormat/>
    <w:rsid w:val="003300F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B6A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joniaux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89657-924D-EC4D-A9B0-0DF42440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C:\Users\pjoniaux\AppData\Roaming\Microsoft\Templates\2012 Calendar Basic_one month evergreen.dotm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Paola Joniaux</dc:creator>
  <cp:keywords/>
  <cp:lastModifiedBy>Microsoft Office User</cp:lastModifiedBy>
  <cp:revision>3</cp:revision>
  <cp:lastPrinted>2020-11-16T17:02:00Z</cp:lastPrinted>
  <dcterms:created xsi:type="dcterms:W3CDTF">2020-12-01T16:47:00Z</dcterms:created>
  <dcterms:modified xsi:type="dcterms:W3CDTF">2020-12-02T18:08:00Z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